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48B8" w14:textId="77777777" w:rsidR="00233B74" w:rsidRDefault="00233B74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</w:p>
    <w:p w14:paraId="58FB815A" w14:textId="77777777" w:rsidR="00570638" w:rsidRDefault="008F0E86" w:rsidP="00570638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Curso académico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  <w:r w:rsidR="009F4B0B">
        <w:rPr>
          <w:rStyle w:val="EstilofORM"/>
          <w:rFonts w:ascii="Gill Sans MT" w:hAnsi="Gill Sans MT"/>
          <w:sz w:val="18"/>
          <w:szCs w:val="18"/>
        </w:rPr>
        <w:t xml:space="preserve"> </w:t>
      </w:r>
      <w:r>
        <w:rPr>
          <w:rFonts w:ascii="Gill Sans MT" w:hAnsi="Gill Sans MT" w:cs="Arial"/>
          <w:b/>
          <w:sz w:val="18"/>
          <w:szCs w:val="18"/>
        </w:rPr>
        <w:t>/</w:t>
      </w:r>
      <w:r w:rsidR="009F4B0B">
        <w:rPr>
          <w:rFonts w:ascii="Gill Sans MT" w:hAnsi="Gill Sans MT" w:cs="Arial"/>
          <w:b/>
          <w:sz w:val="18"/>
          <w:szCs w:val="18"/>
        </w:rPr>
        <w:t xml:space="preserve"> 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F4B0B">
        <w:rPr>
          <w:rStyle w:val="EstilofORM"/>
          <w:rFonts w:ascii="Gill Sans MT" w:hAnsi="Gill Sans MT"/>
          <w:sz w:val="18"/>
          <w:szCs w:val="18"/>
        </w:rPr>
        <w:instrText xml:space="preserve"> FORMTEXT </w:instrText>
      </w:r>
      <w:r w:rsidR="009F4B0B">
        <w:rPr>
          <w:rStyle w:val="EstilofORM"/>
          <w:rFonts w:ascii="Gill Sans MT" w:hAnsi="Gill Sans MT"/>
          <w:sz w:val="18"/>
          <w:szCs w:val="18"/>
        </w:rPr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separate"/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noProof/>
          <w:sz w:val="18"/>
          <w:szCs w:val="18"/>
        </w:rPr>
        <w:t> </w:t>
      </w:r>
      <w:r w:rsidR="009F4B0B">
        <w:rPr>
          <w:rStyle w:val="EstilofORM"/>
          <w:rFonts w:ascii="Gill Sans MT" w:hAnsi="Gill Sans MT"/>
          <w:sz w:val="18"/>
          <w:szCs w:val="18"/>
        </w:rPr>
        <w:fldChar w:fldCharType="end"/>
      </w:r>
    </w:p>
    <w:p w14:paraId="439E309D" w14:textId="77777777" w:rsidR="00456770" w:rsidRDefault="00456770" w:rsidP="0076205E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i/>
          <w:sz w:val="18"/>
          <w:szCs w:val="18"/>
        </w:rPr>
      </w:pPr>
    </w:p>
    <w:p w14:paraId="26BBC57D" w14:textId="77777777" w:rsidR="00101FB6" w:rsidRDefault="0034336A" w:rsidP="0076205E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i/>
          <w:sz w:val="18"/>
          <w:szCs w:val="18"/>
        </w:rPr>
      </w:pPr>
      <w:r>
        <w:rPr>
          <w:rFonts w:ascii="Gill Sans MT" w:hAnsi="Gill Sans MT" w:cs="Arial"/>
          <w:b/>
          <w:i/>
          <w:sz w:val="18"/>
          <w:szCs w:val="18"/>
        </w:rPr>
        <w:t>La ficha se entregará a la coordinación de</w:t>
      </w:r>
      <w:r w:rsidR="00456770">
        <w:rPr>
          <w:rFonts w:ascii="Gill Sans MT" w:hAnsi="Gill Sans MT" w:cs="Arial"/>
          <w:b/>
          <w:i/>
          <w:sz w:val="18"/>
          <w:szCs w:val="18"/>
        </w:rPr>
        <w:t>l máster a través de la plataforma Prado (espacio TFM)</w:t>
      </w:r>
    </w:p>
    <w:p w14:paraId="0C9406B5" w14:textId="77777777" w:rsidR="00456770" w:rsidRPr="0076205E" w:rsidRDefault="00456770" w:rsidP="0076205E">
      <w:pPr>
        <w:tabs>
          <w:tab w:val="left" w:pos="9016"/>
        </w:tabs>
        <w:spacing w:after="60"/>
        <w:jc w:val="right"/>
        <w:rPr>
          <w:rFonts w:ascii="Gill Sans MT" w:hAnsi="Gill Sans MT" w:cs="Arial"/>
          <w:b/>
          <w:i/>
          <w:sz w:val="18"/>
          <w:szCs w:val="18"/>
        </w:rPr>
      </w:pPr>
    </w:p>
    <w:p w14:paraId="25D20D5F" w14:textId="77777777" w:rsidR="00C36B88" w:rsidRPr="00F123C0" w:rsidRDefault="00252868" w:rsidP="00570638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 w:rsidRPr="00F123C0">
        <w:rPr>
          <w:rFonts w:ascii="Gill Sans MT" w:hAnsi="Gill Sans MT" w:cs="Arial"/>
          <w:b/>
          <w:sz w:val="18"/>
          <w:szCs w:val="18"/>
        </w:rPr>
        <w:t xml:space="preserve">DATOS DEL </w:t>
      </w:r>
      <w:r w:rsidR="006B7F88">
        <w:rPr>
          <w:rFonts w:ascii="Gill Sans MT" w:hAnsi="Gill Sans MT" w:cs="Arial"/>
          <w:b/>
          <w:sz w:val="18"/>
          <w:szCs w:val="18"/>
        </w:rPr>
        <w:t xml:space="preserve">ESTUDIANTE </w:t>
      </w:r>
      <w:r w:rsidR="00606CB5" w:rsidRPr="00F123C0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4854"/>
      </w:tblGrid>
      <w:tr w:rsidR="009A6CAC" w:rsidRPr="005B761A" w14:paraId="02291A9B" w14:textId="77777777" w:rsidTr="006D63D6">
        <w:trPr>
          <w:trHeight w:val="420"/>
        </w:trPr>
        <w:tc>
          <w:tcPr>
            <w:tcW w:w="5636" w:type="dxa"/>
            <w:shd w:val="clear" w:color="auto" w:fill="auto"/>
            <w:vAlign w:val="bottom"/>
          </w:tcPr>
          <w:p w14:paraId="0657B129" w14:textId="77777777" w:rsidR="00105437" w:rsidRPr="005B761A" w:rsidRDefault="004E379A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D3643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54" w:type="dxa"/>
            <w:tcBorders>
              <w:bottom w:val="nil"/>
            </w:tcBorders>
            <w:shd w:val="clear" w:color="auto" w:fill="auto"/>
            <w:vAlign w:val="bottom"/>
          </w:tcPr>
          <w:p w14:paraId="6D34157C" w14:textId="77777777" w:rsidR="009A6CAC" w:rsidRPr="005B761A" w:rsidRDefault="00105437" w:rsidP="00EB3FE3">
            <w:pPr>
              <w:tabs>
                <w:tab w:val="left" w:pos="4853"/>
              </w:tabs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942ECF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5B761A" w14:paraId="65AA9AE3" w14:textId="77777777" w:rsidTr="006D63D6">
        <w:trPr>
          <w:trHeight w:val="420"/>
        </w:trPr>
        <w:tc>
          <w:tcPr>
            <w:tcW w:w="5636" w:type="dxa"/>
            <w:tcBorders>
              <w:right w:val="nil"/>
            </w:tcBorders>
            <w:shd w:val="clear" w:color="auto" w:fill="auto"/>
            <w:vAlign w:val="bottom"/>
          </w:tcPr>
          <w:p w14:paraId="7DEE56CA" w14:textId="77777777" w:rsidR="00C76A6B" w:rsidRPr="005B761A" w:rsidRDefault="00C76A6B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 w:rsidRPr="005B761A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0F17AA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06537A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B848337" w14:textId="77777777" w:rsidR="00C76A6B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DNI</w:t>
            </w:r>
            <w:r w:rsidR="00DF36D4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DF36D4"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DF36D4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DF36D4">
              <w:rPr>
                <w:rFonts w:ascii="Gill Sans MT" w:hAnsi="Gill Sans MT"/>
                <w:caps/>
                <w:sz w:val="18"/>
                <w:szCs w:val="18"/>
              </w:rPr>
              <w:t xml:space="preserve"> </w:t>
            </w:r>
          </w:p>
        </w:tc>
      </w:tr>
      <w:tr w:rsidR="00EB3FE3" w:rsidRPr="005B761A" w14:paraId="1F6CD2D8" w14:textId="77777777" w:rsidTr="00F011F7">
        <w:trPr>
          <w:trHeight w:val="420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5D04E25C" w14:textId="77777777" w:rsidR="00EB3FE3" w:rsidRPr="005B761A" w:rsidRDefault="00EB3FE3" w:rsidP="00DF36D4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@correo.ugr.es </w:t>
            </w:r>
          </w:p>
        </w:tc>
      </w:tr>
    </w:tbl>
    <w:p w14:paraId="2CE15FC4" w14:textId="77777777" w:rsidR="00F2053D" w:rsidRPr="00F123C0" w:rsidRDefault="00F2053D">
      <w:pPr>
        <w:rPr>
          <w:rFonts w:ascii="Gill Sans MT" w:hAnsi="Gill Sans MT" w:cs="Arial"/>
          <w:sz w:val="12"/>
          <w:szCs w:val="12"/>
        </w:rPr>
      </w:pPr>
    </w:p>
    <w:p w14:paraId="5D23BDFD" w14:textId="77777777" w:rsidR="006E57DC" w:rsidRPr="005B761A" w:rsidRDefault="006E57DC" w:rsidP="009173B4">
      <w:pPr>
        <w:tabs>
          <w:tab w:val="left" w:pos="1202"/>
        </w:tabs>
        <w:rPr>
          <w:rFonts w:ascii="Gill Sans MT" w:hAnsi="Gill Sans MT" w:cs="Arial"/>
          <w:sz w:val="6"/>
          <w:szCs w:val="6"/>
        </w:rPr>
      </w:pPr>
    </w:p>
    <w:p w14:paraId="3F3C804E" w14:textId="43E4750C" w:rsidR="00EB3FE3" w:rsidRPr="00F123C0" w:rsidRDefault="00EB3FE3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DATOS DE DIRECCIÓN TFM</w:t>
      </w:r>
      <w:r w:rsidR="00FC6157">
        <w:rPr>
          <w:rFonts w:ascii="Gill Sans MT" w:hAnsi="Gill Sans MT" w:cs="Arial"/>
          <w:b/>
          <w:sz w:val="18"/>
          <w:szCs w:val="18"/>
        </w:rPr>
        <w:t xml:space="preserve"> (PROPUESTA 1)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3"/>
      </w:tblGrid>
      <w:tr w:rsidR="00EB3FE3" w:rsidRPr="005B761A" w14:paraId="6999A516" w14:textId="77777777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0F1311AC" w14:textId="77777777"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Director/a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14:paraId="42EBD956" w14:textId="77777777" w:rsidTr="0076205E">
        <w:trPr>
          <w:trHeight w:val="397"/>
        </w:trPr>
        <w:tc>
          <w:tcPr>
            <w:tcW w:w="2977" w:type="dxa"/>
            <w:shd w:val="clear" w:color="auto" w:fill="auto"/>
            <w:vAlign w:val="bottom"/>
          </w:tcPr>
          <w:p w14:paraId="465F2046" w14:textId="2DF54B03"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14:paraId="4A65EAC1" w14:textId="77777777" w:rsidR="00EB3FE3" w:rsidRPr="005B761A" w:rsidRDefault="00EB3FE3" w:rsidP="00EB3FE3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@ugr.es</w:t>
            </w:r>
          </w:p>
        </w:tc>
      </w:tr>
      <w:tr w:rsidR="00EB3FE3" w:rsidRPr="005B761A" w14:paraId="566FA616" w14:textId="77777777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1CFAA357" w14:textId="77777777" w:rsidR="00FC6157" w:rsidRDefault="00EB3FE3" w:rsidP="00EB3FE3">
            <w:pPr>
              <w:spacing w:after="60"/>
              <w:rPr>
                <w:rStyle w:val="EstilofORM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  <w:p w14:paraId="578EDABE" w14:textId="47981235" w:rsidR="00FC6157" w:rsidRDefault="00FC6157" w:rsidP="00EB3FE3">
            <w:pPr>
              <w:spacing w:after="60"/>
              <w:rPr>
                <w:rStyle w:val="EstilofORM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Línea de investigación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  <w:p w14:paraId="6CFD8F4E" w14:textId="22557555" w:rsidR="00FC6157" w:rsidRPr="00FC6157" w:rsidRDefault="00FC6157" w:rsidP="00EB3FE3">
            <w:pPr>
              <w:spacing w:after="60"/>
              <w:rPr>
                <w:rFonts w:ascii="Gill Sans MT" w:hAnsi="Gill Sans MT"/>
                <w:caps/>
                <w:sz w:val="18"/>
                <w:szCs w:val="18"/>
                <w:shd w:val="solid" w:color="FFFFFF" w:fill="D9D9D9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Propuesta de título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</w:tbl>
    <w:p w14:paraId="58C6BE46" w14:textId="77777777" w:rsidR="00FC6157" w:rsidRDefault="00FC6157" w:rsidP="00FC6157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</w:p>
    <w:p w14:paraId="1443727C" w14:textId="6B9AF0D0" w:rsidR="00233B74" w:rsidRDefault="00FC6157" w:rsidP="00FC6157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DATOS DE DIRECCIÓN TFM (PROPUESTA </w:t>
      </w:r>
      <w:r>
        <w:rPr>
          <w:rFonts w:ascii="Gill Sans MT" w:hAnsi="Gill Sans MT" w:cs="Arial"/>
          <w:b/>
          <w:sz w:val="18"/>
          <w:szCs w:val="18"/>
        </w:rPr>
        <w:t>2</w:t>
      </w:r>
      <w:r>
        <w:rPr>
          <w:rFonts w:ascii="Gill Sans MT" w:hAnsi="Gill Sans MT" w:cs="Arial"/>
          <w:b/>
          <w:sz w:val="18"/>
          <w:szCs w:val="18"/>
        </w:rPr>
        <w:t xml:space="preserve">)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3"/>
      </w:tblGrid>
      <w:tr w:rsidR="00FC6157" w:rsidRPr="005B761A" w14:paraId="21069331" w14:textId="77777777" w:rsidTr="006A61F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172C7EBB" w14:textId="77777777" w:rsidR="00FC6157" w:rsidRPr="005B761A" w:rsidRDefault="00FC6157" w:rsidP="006A61FE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Director/a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FC6157" w:rsidRPr="005B761A" w14:paraId="6515762E" w14:textId="77777777" w:rsidTr="006A61FE">
        <w:trPr>
          <w:trHeight w:val="397"/>
        </w:trPr>
        <w:tc>
          <w:tcPr>
            <w:tcW w:w="2977" w:type="dxa"/>
            <w:shd w:val="clear" w:color="auto" w:fill="auto"/>
            <w:vAlign w:val="bottom"/>
          </w:tcPr>
          <w:p w14:paraId="14498EAD" w14:textId="1980F24B" w:rsidR="00FC6157" w:rsidRPr="005B761A" w:rsidRDefault="00FC6157" w:rsidP="006A61FE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14:paraId="64F34E73" w14:textId="77777777" w:rsidR="00FC6157" w:rsidRPr="005B761A" w:rsidRDefault="00FC6157" w:rsidP="006A61FE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@ugr.es</w:t>
            </w:r>
          </w:p>
        </w:tc>
      </w:tr>
      <w:tr w:rsidR="00FC6157" w:rsidRPr="005B761A" w14:paraId="7E745BB7" w14:textId="77777777" w:rsidTr="006A61F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0363ABD7" w14:textId="77777777" w:rsidR="00FC6157" w:rsidRDefault="00FC6157" w:rsidP="006A61FE">
            <w:pPr>
              <w:spacing w:after="60"/>
              <w:rPr>
                <w:rStyle w:val="EstilofORM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  <w:p w14:paraId="21C40484" w14:textId="77777777" w:rsidR="00FC6157" w:rsidRDefault="00FC6157" w:rsidP="006A61FE">
            <w:pPr>
              <w:spacing w:after="60"/>
              <w:rPr>
                <w:rStyle w:val="EstilofORM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Línea de investigación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  <w:p w14:paraId="77EDF246" w14:textId="77777777" w:rsidR="00FC6157" w:rsidRPr="00FC6157" w:rsidRDefault="00FC6157" w:rsidP="006A61FE">
            <w:pPr>
              <w:spacing w:after="60"/>
              <w:rPr>
                <w:rFonts w:ascii="Gill Sans MT" w:hAnsi="Gill Sans MT"/>
                <w:caps/>
                <w:sz w:val="18"/>
                <w:szCs w:val="18"/>
                <w:shd w:val="solid" w:color="FFFFFF" w:fill="D9D9D9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Propuesta de título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</w:tbl>
    <w:p w14:paraId="5C3FD072" w14:textId="77777777" w:rsidR="00FC6157" w:rsidRDefault="00FC6157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</w:p>
    <w:p w14:paraId="5ABD2774" w14:textId="477866CC" w:rsidR="00FC6157" w:rsidRDefault="00FC6157" w:rsidP="00FC6157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DATOS DE DIRECCIÓN TFM (PROPUESTA </w:t>
      </w:r>
      <w:r>
        <w:rPr>
          <w:rFonts w:ascii="Gill Sans MT" w:hAnsi="Gill Sans MT" w:cs="Arial"/>
          <w:b/>
          <w:sz w:val="18"/>
          <w:szCs w:val="18"/>
        </w:rPr>
        <w:t>3</w:t>
      </w:r>
      <w:r>
        <w:rPr>
          <w:rFonts w:ascii="Gill Sans MT" w:hAnsi="Gill Sans MT" w:cs="Arial"/>
          <w:b/>
          <w:sz w:val="18"/>
          <w:szCs w:val="18"/>
        </w:rPr>
        <w:t xml:space="preserve">)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3"/>
      </w:tblGrid>
      <w:tr w:rsidR="00FC6157" w:rsidRPr="005B761A" w14:paraId="1D4C45E1" w14:textId="77777777" w:rsidTr="006A61F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091FA010" w14:textId="77777777" w:rsidR="00FC6157" w:rsidRPr="005B761A" w:rsidRDefault="00FC6157" w:rsidP="006A61FE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Director/a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FC6157" w:rsidRPr="005B761A" w14:paraId="4F7ECC1C" w14:textId="77777777" w:rsidTr="006A61FE">
        <w:trPr>
          <w:trHeight w:val="397"/>
        </w:trPr>
        <w:tc>
          <w:tcPr>
            <w:tcW w:w="2977" w:type="dxa"/>
            <w:shd w:val="clear" w:color="auto" w:fill="auto"/>
            <w:vAlign w:val="bottom"/>
          </w:tcPr>
          <w:p w14:paraId="122187D5" w14:textId="02DBDA34" w:rsidR="00FC6157" w:rsidRPr="005B761A" w:rsidRDefault="00FC6157" w:rsidP="006A61FE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14:paraId="2B64A79C" w14:textId="77777777" w:rsidR="00FC6157" w:rsidRPr="005B761A" w:rsidRDefault="00FC6157" w:rsidP="006A61FE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@ugr.es</w:t>
            </w:r>
          </w:p>
        </w:tc>
      </w:tr>
      <w:tr w:rsidR="00FC6157" w:rsidRPr="005B761A" w14:paraId="08283190" w14:textId="77777777" w:rsidTr="006A61F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4E69301A" w14:textId="77777777" w:rsidR="00FC6157" w:rsidRDefault="00FC6157" w:rsidP="006A61FE">
            <w:pPr>
              <w:spacing w:after="60"/>
              <w:rPr>
                <w:rStyle w:val="EstilofORM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  <w:p w14:paraId="34673ECC" w14:textId="77777777" w:rsidR="00FC6157" w:rsidRDefault="00FC6157" w:rsidP="006A61FE">
            <w:pPr>
              <w:spacing w:after="60"/>
              <w:rPr>
                <w:rStyle w:val="EstilofORM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Línea de investigación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  <w:p w14:paraId="77E0DA6B" w14:textId="77777777" w:rsidR="00FC6157" w:rsidRPr="00FC6157" w:rsidRDefault="00FC6157" w:rsidP="006A61FE">
            <w:pPr>
              <w:spacing w:after="60"/>
              <w:rPr>
                <w:rFonts w:ascii="Gill Sans MT" w:hAnsi="Gill Sans MT"/>
                <w:caps/>
                <w:sz w:val="18"/>
                <w:szCs w:val="18"/>
                <w:shd w:val="solid" w:color="FFFFFF" w:fill="D9D9D9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Propuesta de título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</w:tbl>
    <w:p w14:paraId="0963F1C9" w14:textId="77777777" w:rsidR="00FC6157" w:rsidRDefault="00FC6157" w:rsidP="00FC6157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</w:p>
    <w:p w14:paraId="1647B123" w14:textId="0310005F" w:rsidR="00FC6157" w:rsidRDefault="00FC6157" w:rsidP="00FC6157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 xml:space="preserve">DATOS DE DIRECCIÓN TFM (PROPUESTA </w:t>
      </w:r>
      <w:r>
        <w:rPr>
          <w:rFonts w:ascii="Gill Sans MT" w:hAnsi="Gill Sans MT" w:cs="Arial"/>
          <w:b/>
          <w:sz w:val="18"/>
          <w:szCs w:val="18"/>
        </w:rPr>
        <w:t>4</w:t>
      </w:r>
      <w:r>
        <w:rPr>
          <w:rFonts w:ascii="Gill Sans MT" w:hAnsi="Gill Sans MT" w:cs="Arial"/>
          <w:b/>
          <w:sz w:val="18"/>
          <w:szCs w:val="18"/>
        </w:rPr>
        <w:t xml:space="preserve">)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3"/>
      </w:tblGrid>
      <w:tr w:rsidR="00FC6157" w:rsidRPr="005B761A" w14:paraId="6D53E97C" w14:textId="77777777" w:rsidTr="006A61F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052B687B" w14:textId="77777777" w:rsidR="00FC6157" w:rsidRPr="005B761A" w:rsidRDefault="00FC6157" w:rsidP="006A61FE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Director/a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FC6157" w:rsidRPr="005B761A" w14:paraId="55DFE472" w14:textId="77777777" w:rsidTr="006A61FE">
        <w:trPr>
          <w:trHeight w:val="397"/>
        </w:trPr>
        <w:tc>
          <w:tcPr>
            <w:tcW w:w="2977" w:type="dxa"/>
            <w:shd w:val="clear" w:color="auto" w:fill="auto"/>
            <w:vAlign w:val="bottom"/>
          </w:tcPr>
          <w:p w14:paraId="473119BB" w14:textId="474E9DC9" w:rsidR="00FC6157" w:rsidRPr="005B761A" w:rsidRDefault="00FC6157" w:rsidP="006A61FE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14:paraId="41B4F320" w14:textId="77777777" w:rsidR="00FC6157" w:rsidRPr="005B761A" w:rsidRDefault="00FC6157" w:rsidP="006A61FE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@ugr.es</w:t>
            </w:r>
          </w:p>
        </w:tc>
      </w:tr>
      <w:tr w:rsidR="00FC6157" w:rsidRPr="005B761A" w14:paraId="016E385F" w14:textId="77777777" w:rsidTr="006A61F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094BD0BE" w14:textId="77777777" w:rsidR="00FC6157" w:rsidRDefault="00FC6157" w:rsidP="006A61FE">
            <w:pPr>
              <w:spacing w:after="60"/>
              <w:rPr>
                <w:rStyle w:val="EstilofORM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  <w:p w14:paraId="3C93CF02" w14:textId="77777777" w:rsidR="00FC6157" w:rsidRDefault="00FC6157" w:rsidP="006A61FE">
            <w:pPr>
              <w:spacing w:after="60"/>
              <w:rPr>
                <w:rStyle w:val="EstilofORM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Línea de investigación</w:t>
            </w:r>
            <w:r w:rsidRPr="005B761A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  <w:p w14:paraId="0D794C3B" w14:textId="77777777" w:rsidR="00FC6157" w:rsidRPr="00FC6157" w:rsidRDefault="00FC6157" w:rsidP="006A61FE">
            <w:pPr>
              <w:spacing w:after="60"/>
              <w:rPr>
                <w:rFonts w:ascii="Gill Sans MT" w:hAnsi="Gill Sans MT"/>
                <w:caps/>
                <w:sz w:val="18"/>
                <w:szCs w:val="18"/>
                <w:shd w:val="solid" w:color="FFFFFF" w:fill="D9D9D9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Propuesta de título</w:t>
            </w:r>
            <w:r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</w:tbl>
    <w:p w14:paraId="745ACED1" w14:textId="77777777" w:rsidR="00FC6157" w:rsidRDefault="00FC6157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</w:p>
    <w:p w14:paraId="7A8BC660" w14:textId="32154091" w:rsidR="00EB3FE3" w:rsidRPr="00F123C0" w:rsidRDefault="00EB3FE3" w:rsidP="00EB3FE3">
      <w:pPr>
        <w:tabs>
          <w:tab w:val="left" w:pos="9016"/>
        </w:tabs>
        <w:rPr>
          <w:rFonts w:ascii="Gill Sans MT" w:hAnsi="Gill Sans MT" w:cs="Arial"/>
          <w:b/>
          <w:sz w:val="18"/>
          <w:szCs w:val="18"/>
        </w:rPr>
      </w:pPr>
      <w:r>
        <w:rPr>
          <w:rFonts w:ascii="Gill Sans MT" w:hAnsi="Gill Sans MT" w:cs="Arial"/>
          <w:b/>
          <w:sz w:val="18"/>
          <w:szCs w:val="18"/>
        </w:rPr>
        <w:t>DATOS DE CODIRECCIÓN TFM (si la hubiera)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3"/>
      </w:tblGrid>
      <w:tr w:rsidR="00EB3FE3" w:rsidRPr="005B761A" w14:paraId="272E4330" w14:textId="77777777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5F464E14" w14:textId="77777777" w:rsidR="00EB3FE3" w:rsidRPr="005B761A" w:rsidRDefault="00EF5D7A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Codirector</w:t>
            </w:r>
            <w:r w:rsidR="00EB3FE3">
              <w:rPr>
                <w:rFonts w:ascii="Gill Sans MT" w:hAnsi="Gill Sans MT" w:cs="Arial"/>
                <w:sz w:val="18"/>
                <w:szCs w:val="18"/>
              </w:rPr>
              <w:t>/a</w:t>
            </w:r>
            <w:r w:rsidR="00EB3FE3" w:rsidRPr="002A11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: </w: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 w:rsidR="00EB3FE3"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="00EB3FE3" w:rsidRPr="005B761A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EB3FE3" w:rsidRPr="005B761A" w14:paraId="3A063578" w14:textId="77777777" w:rsidTr="0076205E">
        <w:trPr>
          <w:trHeight w:val="397"/>
        </w:trPr>
        <w:tc>
          <w:tcPr>
            <w:tcW w:w="2977" w:type="dxa"/>
            <w:shd w:val="clear" w:color="auto" w:fill="auto"/>
            <w:vAlign w:val="bottom"/>
          </w:tcPr>
          <w:p w14:paraId="34D44DD2" w14:textId="2E07F7E6" w:rsidR="00EB3FE3" w:rsidRPr="005B761A" w:rsidRDefault="00EB3FE3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14:paraId="4FBA52C5" w14:textId="77777777" w:rsidR="00EB3FE3" w:rsidRPr="005B761A" w:rsidRDefault="00EB3FE3" w:rsidP="00EF5D7A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EB3FE3" w:rsidRPr="005B761A" w14:paraId="381D6FED" w14:textId="77777777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1B3E17A2" w14:textId="77777777" w:rsidR="00EB3FE3" w:rsidRDefault="00EB3FE3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Departamento</w:t>
            </w:r>
            <w:r w:rsidR="0034336A">
              <w:rPr>
                <w:rFonts w:ascii="Gill Sans MT" w:hAnsi="Gill Sans MT" w:cs="Arial"/>
                <w:sz w:val="18"/>
                <w:szCs w:val="18"/>
              </w:rPr>
              <w:t>/Procedencia</w:t>
            </w:r>
            <w:r>
              <w:rPr>
                <w:rFonts w:ascii="Gill Sans MT" w:hAnsi="Gill Sans MT" w:cs="Arial"/>
                <w:sz w:val="18"/>
                <w:szCs w:val="18"/>
              </w:rPr>
              <w:t>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34336A" w:rsidRPr="005B761A" w14:paraId="462C6703" w14:textId="77777777" w:rsidTr="0076205E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bottom"/>
          </w:tcPr>
          <w:p w14:paraId="5C5BBB46" w14:textId="77777777" w:rsidR="0034336A" w:rsidRDefault="0034336A" w:rsidP="00B830A8">
            <w:pPr>
              <w:spacing w:after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Justificación de la codirección (Obligatorio):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br/>
            </w:r>
          </w:p>
        </w:tc>
      </w:tr>
    </w:tbl>
    <w:p w14:paraId="3078BE39" w14:textId="77777777" w:rsidR="00EB3FE3" w:rsidRDefault="00EB3FE3" w:rsidP="000F17AA">
      <w:pPr>
        <w:rPr>
          <w:rFonts w:ascii="Gill Sans MT" w:hAnsi="Gill Sans MT" w:cs="Arial"/>
          <w:b/>
          <w:sz w:val="18"/>
          <w:szCs w:val="18"/>
        </w:rPr>
      </w:pPr>
    </w:p>
    <w:p w14:paraId="0AACF854" w14:textId="77777777" w:rsidR="00235E6A" w:rsidRDefault="00235E6A" w:rsidP="000F17AA">
      <w:pPr>
        <w:rPr>
          <w:rStyle w:val="Estilo1"/>
          <w:rFonts w:ascii="Gill Sans MT" w:hAnsi="Gill Sans MT"/>
          <w:b/>
          <w:sz w:val="18"/>
          <w:szCs w:val="18"/>
        </w:rPr>
      </w:pPr>
    </w:p>
    <w:tbl>
      <w:tblPr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83"/>
        <w:gridCol w:w="8131"/>
        <w:gridCol w:w="1076"/>
      </w:tblGrid>
      <w:tr w:rsidR="00FC6157" w:rsidRPr="00F123C0" w14:paraId="079798CF" w14:textId="77777777" w:rsidTr="00523A87">
        <w:trPr>
          <w:trHeight w:val="923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9A18F" w14:textId="77777777" w:rsidR="00FC6157" w:rsidRPr="00F123C0" w:rsidRDefault="00FC6157" w:rsidP="0076205E">
            <w:pPr>
              <w:spacing w:before="60"/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lastRenderedPageBreak/>
              <w:t>Firma del estudiante:</w:t>
            </w:r>
          </w:p>
        </w:tc>
      </w:tr>
      <w:tr w:rsidR="0076205E" w:rsidRPr="00F123C0" w14:paraId="418863A8" w14:textId="77777777" w:rsidTr="0076205E">
        <w:trPr>
          <w:trHeight w:val="218"/>
        </w:trPr>
        <w:tc>
          <w:tcPr>
            <w:tcW w:w="1049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5DCDF6F8" w14:textId="77777777" w:rsidR="0076205E" w:rsidRPr="002A1161" w:rsidRDefault="0076205E" w:rsidP="0076205E">
            <w:pPr>
              <w:jc w:val="center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</w:p>
        </w:tc>
      </w:tr>
      <w:tr w:rsidR="0076205E" w:rsidRPr="00F123C0" w14:paraId="1EDB6804" w14:textId="77777777" w:rsidTr="0076205E">
        <w:trPr>
          <w:trHeight w:val="218"/>
        </w:trPr>
        <w:tc>
          <w:tcPr>
            <w:tcW w:w="10490" w:type="dxa"/>
            <w:gridSpan w:val="3"/>
            <w:shd w:val="clear" w:color="auto" w:fill="auto"/>
          </w:tcPr>
          <w:p w14:paraId="2863FC86" w14:textId="77777777" w:rsidR="0076205E" w:rsidRPr="00F123C0" w:rsidRDefault="0076205E" w:rsidP="0076205E">
            <w:pPr>
              <w:jc w:val="center"/>
              <w:rPr>
                <w:rFonts w:ascii="Gill Sans MT" w:hAnsi="Gill Sans MT" w:cs="Arial"/>
                <w:sz w:val="6"/>
                <w:szCs w:val="6"/>
              </w:rPr>
            </w:pPr>
            <w:r w:rsidRPr="002A1161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Ha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     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de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 xml:space="preserve"> </w:t>
            </w:r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de 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fORM"/>
                <w:rFonts w:ascii="Gill Sans MT" w:hAnsi="Gill Sans MT"/>
                <w:sz w:val="18"/>
                <w:szCs w:val="18"/>
              </w:rPr>
              <w:fldChar w:fldCharType="end"/>
            </w:r>
            <w:r w:rsidRPr="002A1161">
              <w:rPr>
                <w:rStyle w:val="Textodelmarcadordeposicin"/>
                <w:rFonts w:ascii="Gill Sans MT" w:hAnsi="Gill Sans MT"/>
                <w:color w:val="FFFFFF"/>
                <w:sz w:val="18"/>
                <w:szCs w:val="18"/>
              </w:rPr>
              <w:t>o.</w:t>
            </w:r>
          </w:p>
        </w:tc>
      </w:tr>
      <w:tr w:rsidR="0076205E" w:rsidRPr="00F123C0" w14:paraId="45BF0C23" w14:textId="77777777" w:rsidTr="0076205E">
        <w:trPr>
          <w:trHeight w:val="218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3211EE" w14:textId="77777777" w:rsidR="0076205E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14:paraId="35E6C54F" w14:textId="77777777" w:rsidR="0076205E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  <w:p w14:paraId="712C261D" w14:textId="77777777" w:rsidR="0076205E" w:rsidRPr="00F123C0" w:rsidRDefault="0076205E" w:rsidP="0076205E">
            <w:pPr>
              <w:rPr>
                <w:rFonts w:ascii="Gill Sans MT" w:hAnsi="Gill Sans MT" w:cs="Arial"/>
                <w:sz w:val="6"/>
                <w:szCs w:val="6"/>
              </w:rPr>
            </w:pPr>
          </w:p>
        </w:tc>
      </w:tr>
      <w:tr w:rsidR="0076205E" w:rsidRPr="00F123C0" w14:paraId="64E1A915" w14:textId="77777777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D41803E" w14:textId="77777777" w:rsidR="0076205E" w:rsidRPr="00484499" w:rsidRDefault="0076205E" w:rsidP="0076205E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básica sobre protección de sus datos personales aportados</w:t>
            </w:r>
          </w:p>
        </w:tc>
      </w:tr>
      <w:tr w:rsidR="0076205E" w:rsidRPr="00F123C0" w14:paraId="3B6CD631" w14:textId="77777777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14:paraId="40206D4F" w14:textId="77777777"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Responsable:</w:t>
            </w:r>
          </w:p>
        </w:tc>
        <w:tc>
          <w:tcPr>
            <w:tcW w:w="9207" w:type="dxa"/>
            <w:gridSpan w:val="2"/>
            <w:shd w:val="clear" w:color="auto" w:fill="auto"/>
          </w:tcPr>
          <w:p w14:paraId="370E5202" w14:textId="77777777"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76205E" w:rsidRPr="00F123C0" w14:paraId="25D3EF0F" w14:textId="77777777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14:paraId="5961E9DE" w14:textId="77777777"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Legitimación:</w:t>
            </w:r>
          </w:p>
        </w:tc>
        <w:tc>
          <w:tcPr>
            <w:tcW w:w="9207" w:type="dxa"/>
            <w:gridSpan w:val="2"/>
            <w:shd w:val="clear" w:color="auto" w:fill="auto"/>
          </w:tcPr>
          <w:p w14:paraId="1C55E236" w14:textId="77777777"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76205E" w:rsidRPr="00F123C0" w14:paraId="47B92009" w14:textId="77777777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14:paraId="4E86EA31" w14:textId="77777777"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Finalidad:</w:t>
            </w:r>
          </w:p>
        </w:tc>
        <w:tc>
          <w:tcPr>
            <w:tcW w:w="9207" w:type="dxa"/>
            <w:gridSpan w:val="2"/>
            <w:shd w:val="clear" w:color="auto" w:fill="auto"/>
          </w:tcPr>
          <w:p w14:paraId="28D3282D" w14:textId="77777777"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>Tramitar su asignación de dirección de TFM en el Máster Universitario en Profesorado</w:t>
            </w:r>
          </w:p>
        </w:tc>
      </w:tr>
      <w:tr w:rsidR="0076205E" w:rsidRPr="00F123C0" w14:paraId="1EE7BC22" w14:textId="77777777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14:paraId="240EE35F" w14:textId="77777777"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Destinatarios:</w:t>
            </w:r>
          </w:p>
        </w:tc>
        <w:tc>
          <w:tcPr>
            <w:tcW w:w="9207" w:type="dxa"/>
            <w:gridSpan w:val="2"/>
            <w:shd w:val="clear" w:color="auto" w:fill="auto"/>
          </w:tcPr>
          <w:p w14:paraId="6A356EC7" w14:textId="77777777"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No se prevén comunicaciones de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76205E" w:rsidRPr="00F123C0" w14:paraId="5041E7A7" w14:textId="77777777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14:paraId="3B293726" w14:textId="77777777"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Derechos:</w:t>
            </w:r>
          </w:p>
        </w:tc>
        <w:tc>
          <w:tcPr>
            <w:tcW w:w="8131" w:type="dxa"/>
            <w:shd w:val="clear" w:color="auto" w:fill="auto"/>
          </w:tcPr>
          <w:p w14:paraId="37357BA1" w14:textId="77777777"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76" w:type="dxa"/>
            <w:vMerge w:val="restart"/>
            <w:shd w:val="clear" w:color="auto" w:fill="auto"/>
          </w:tcPr>
          <w:p w14:paraId="19D4ACA0" w14:textId="77777777" w:rsidR="0076205E" w:rsidRPr="00A554AB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830AF6" wp14:editId="57486BB6">
                  <wp:simplePos x="0" y="0"/>
                  <wp:positionH relativeFrom="column">
                    <wp:posOffset>26945</wp:posOffset>
                  </wp:positionH>
                  <wp:positionV relativeFrom="paragraph">
                    <wp:posOffset>6853</wp:posOffset>
                  </wp:positionV>
                  <wp:extent cx="559558" cy="559558"/>
                  <wp:effectExtent l="0" t="0" r="0" b="0"/>
                  <wp:wrapNone/>
                  <wp:docPr id="32" name="Imagen 9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355" cy="5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EF4780" w14:textId="77777777"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14:paraId="0C96B705" w14:textId="77777777"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14:paraId="0CF7F32A" w14:textId="77777777" w:rsidR="0076205E" w:rsidRPr="00A554AB" w:rsidRDefault="0076205E" w:rsidP="0076205E">
            <w:pPr>
              <w:rPr>
                <w:rFonts w:ascii="Gill Sans MT" w:eastAsia="Calibri" w:hAnsi="Gill Sans MT" w:cs="Arial"/>
                <w:sz w:val="4"/>
                <w:szCs w:val="4"/>
              </w:rPr>
            </w:pPr>
          </w:p>
          <w:p w14:paraId="1F385C84" w14:textId="77777777"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76205E" w:rsidRPr="00966DAE" w14:paraId="7BF22232" w14:textId="77777777" w:rsidTr="00762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283" w:type="dxa"/>
            <w:shd w:val="clear" w:color="auto" w:fill="F2F2F2"/>
            <w:vAlign w:val="center"/>
          </w:tcPr>
          <w:p w14:paraId="0B60D840" w14:textId="77777777" w:rsidR="0076205E" w:rsidRPr="00484499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b/>
                <w:sz w:val="14"/>
                <w:szCs w:val="14"/>
              </w:rPr>
              <w:t>Información adicional:</w:t>
            </w:r>
          </w:p>
        </w:tc>
        <w:tc>
          <w:tcPr>
            <w:tcW w:w="8131" w:type="dxa"/>
            <w:shd w:val="clear" w:color="auto" w:fill="auto"/>
          </w:tcPr>
          <w:p w14:paraId="1D54B5EA" w14:textId="77777777" w:rsidR="0076205E" w:rsidRPr="00610CA4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484499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r w:rsidRPr="00610CA4">
              <w:rPr>
                <w:rFonts w:ascii="Gill Sans MT" w:eastAsia="Calibri" w:hAnsi="Gill Sans MT" w:cs="Arial"/>
                <w:sz w:val="14"/>
                <w:szCs w:val="14"/>
              </w:rPr>
              <w:t xml:space="preserve">enlace: </w:t>
            </w:r>
            <w:r w:rsidRPr="00610CA4"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  <w:t xml:space="preserve"> </w:t>
            </w:r>
          </w:p>
          <w:p w14:paraId="55D3A15B" w14:textId="77777777" w:rsidR="0076205E" w:rsidRDefault="00000000" w:rsidP="0076205E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</w:pPr>
            <w:hyperlink r:id="rId8" w:history="1">
              <w:r w:rsidR="0076205E" w:rsidRPr="00966DAE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  <w:r w:rsidR="0076205E" w:rsidRPr="00966DAE"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  <w:t xml:space="preserve">      </w:t>
            </w:r>
          </w:p>
          <w:p w14:paraId="32E2079C" w14:textId="77777777" w:rsidR="0076205E" w:rsidRPr="00966DAE" w:rsidRDefault="0076205E" w:rsidP="0076205E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sz w:val="14"/>
                <w:szCs w:val="14"/>
                <w:u w:val="none"/>
              </w:rPr>
            </w:pPr>
          </w:p>
          <w:p w14:paraId="244AC690" w14:textId="77777777" w:rsidR="0076205E" w:rsidRPr="00966DAE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14:paraId="63B04273" w14:textId="77777777" w:rsidR="0076205E" w:rsidRPr="00966DAE" w:rsidRDefault="0076205E" w:rsidP="0076205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szCs w:val="4"/>
              </w:rPr>
            </w:pPr>
          </w:p>
        </w:tc>
      </w:tr>
    </w:tbl>
    <w:p w14:paraId="1316D200" w14:textId="77777777" w:rsidR="0076205E" w:rsidRDefault="0076205E" w:rsidP="0076205E">
      <w:pPr>
        <w:rPr>
          <w:rStyle w:val="Estilo1"/>
          <w:rFonts w:ascii="Gill Sans MT" w:hAnsi="Gill Sans MT"/>
          <w:b/>
          <w:sz w:val="18"/>
          <w:szCs w:val="18"/>
        </w:rPr>
      </w:pPr>
    </w:p>
    <w:sectPr w:rsidR="0076205E" w:rsidSect="007620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1067" w:right="992" w:bottom="249" w:left="709" w:header="567" w:footer="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E9F2A" w14:textId="77777777" w:rsidR="00261C89" w:rsidRDefault="00261C89">
      <w:r>
        <w:separator/>
      </w:r>
    </w:p>
  </w:endnote>
  <w:endnote w:type="continuationSeparator" w:id="0">
    <w:p w14:paraId="51DA350F" w14:textId="77777777" w:rsidR="00261C89" w:rsidRDefault="0026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F3F1" w14:textId="77777777" w:rsidR="008D4F03" w:rsidRDefault="008D4F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06DC" w14:textId="77777777" w:rsidR="00317AA5" w:rsidRPr="0076205E" w:rsidRDefault="00317AA5" w:rsidP="00772D6C">
    <w:pPr>
      <w:pStyle w:val="Piedepgina"/>
      <w:jc w:val="right"/>
      <w:rPr>
        <w:sz w:val="4"/>
      </w:rPr>
    </w:pPr>
  </w:p>
  <w:p w14:paraId="2F99FD5D" w14:textId="77777777" w:rsidR="0076205E" w:rsidRDefault="007620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9E7C2" w14:textId="77777777" w:rsidR="008D4F03" w:rsidRDefault="008D4F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D8A61" w14:textId="77777777" w:rsidR="00261C89" w:rsidRDefault="00261C89">
      <w:r>
        <w:separator/>
      </w:r>
    </w:p>
  </w:footnote>
  <w:footnote w:type="continuationSeparator" w:id="0">
    <w:p w14:paraId="0FCE070A" w14:textId="77777777" w:rsidR="00261C89" w:rsidRDefault="0026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3E87" w14:textId="77777777" w:rsidR="008D4F03" w:rsidRDefault="008D4F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89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35"/>
      <w:gridCol w:w="3819"/>
      <w:gridCol w:w="3935"/>
    </w:tblGrid>
    <w:tr w:rsidR="004818CC" w14:paraId="170134EF" w14:textId="77777777" w:rsidTr="00C65634">
      <w:trPr>
        <w:trHeight w:val="985"/>
      </w:trPr>
      <w:tc>
        <w:tcPr>
          <w:tcW w:w="3896" w:type="dxa"/>
          <w:tcBorders>
            <w:right w:val="single" w:sz="12" w:space="0" w:color="auto"/>
          </w:tcBorders>
        </w:tcPr>
        <w:p w14:paraId="153C7094" w14:textId="77777777" w:rsidR="004818CC" w:rsidRDefault="00C62C67" w:rsidP="003B215F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 wp14:anchorId="1C2E8BEC" wp14:editId="40BAA617">
                    <wp:simplePos x="0" y="0"/>
                    <wp:positionH relativeFrom="column">
                      <wp:posOffset>226060</wp:posOffset>
                    </wp:positionH>
                    <wp:positionV relativeFrom="paragraph">
                      <wp:posOffset>544195</wp:posOffset>
                    </wp:positionV>
                    <wp:extent cx="2405380" cy="161925"/>
                    <wp:effectExtent l="0" t="0" r="0" b="9525"/>
                    <wp:wrapNone/>
                    <wp:docPr id="10" name="Cuadro de tex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5380" cy="161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9B7DE" w14:textId="77777777" w:rsidR="00233B74" w:rsidRDefault="00456770" w:rsidP="00D6442D">
                                <w:pPr>
                                  <w:rPr>
                                    <w:rFonts w:ascii="Palatino" w:hAnsi="Palatino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Palatino" w:hAnsi="Palatino"/>
                                    <w:b/>
                                    <w:szCs w:val="22"/>
                                  </w:rPr>
                                  <w:t>Máster de Historia Contemporánea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2E8BE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6" type="#_x0000_t202" style="position:absolute;left:0;text-align:left;margin-left:17.8pt;margin-top:42.85pt;width:189.4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" stroked="f">
                    <v:textbox inset="2mm,0,0,0">
                      <w:txbxContent>
                        <w:p w14:paraId="0209B7DE" w14:textId="77777777" w:rsidR="00233B74" w:rsidRDefault="00456770" w:rsidP="00D6442D">
                          <w:pPr>
                            <w:rPr>
                              <w:rFonts w:ascii="Palatino" w:hAnsi="Palatino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Cs w:val="22"/>
                            </w:rPr>
                            <w:t>Máster de Historia Contemporánea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3829386" wp14:editId="53626D58">
                <wp:extent cx="1689735" cy="475615"/>
                <wp:effectExtent l="0" t="0" r="5715" b="635"/>
                <wp:docPr id="1" name="Imagen 1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5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AB7AA0B" w14:textId="35E77BD0" w:rsidR="00233B74" w:rsidRPr="00FC6157" w:rsidRDefault="008D4F03" w:rsidP="00874EC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>PROPUESTA</w:t>
          </w:r>
        </w:p>
        <w:p w14:paraId="03033E64" w14:textId="77777777" w:rsidR="006B7F88" w:rsidRPr="000A3929" w:rsidRDefault="006B7F88" w:rsidP="00874EC0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Arial" w:hAnsi="Arial" w:cs="Arial"/>
              <w:b/>
              <w:i w:val="0"/>
            </w:rPr>
          </w:pPr>
          <w:r>
            <w:rPr>
              <w:rStyle w:val="nfasis"/>
              <w:rFonts w:ascii="Gill Sans MT" w:hAnsi="Gill Sans MT" w:cs="Arial"/>
              <w:b/>
              <w:i w:val="0"/>
            </w:rPr>
            <w:t>DIRECCIÓN TFM</w:t>
          </w:r>
        </w:p>
      </w:tc>
      <w:tc>
        <w:tcPr>
          <w:tcW w:w="3897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14:paraId="2E7D465D" w14:textId="50C04624" w:rsidR="004818CC" w:rsidRDefault="004818CC" w:rsidP="003B215F">
          <w:pPr>
            <w:pStyle w:val="Encabezado"/>
            <w:jc w:val="center"/>
          </w:pPr>
        </w:p>
      </w:tc>
    </w:tr>
  </w:tbl>
  <w:p w14:paraId="24586275" w14:textId="77777777" w:rsidR="00317AA5" w:rsidRDefault="00317AA5" w:rsidP="00456770">
    <w:pPr>
      <w:pStyle w:val="Encabezado"/>
      <w:tabs>
        <w:tab w:val="left" w:pos="12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66FEF" w14:textId="77777777" w:rsidR="008D4F03" w:rsidRDefault="008D4F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C67"/>
    <w:rsid w:val="000039E8"/>
    <w:rsid w:val="00003E22"/>
    <w:rsid w:val="00010502"/>
    <w:rsid w:val="00011D57"/>
    <w:rsid w:val="00012914"/>
    <w:rsid w:val="00015416"/>
    <w:rsid w:val="00025240"/>
    <w:rsid w:val="00036545"/>
    <w:rsid w:val="00045827"/>
    <w:rsid w:val="000478B9"/>
    <w:rsid w:val="00050703"/>
    <w:rsid w:val="00062F8C"/>
    <w:rsid w:val="00064414"/>
    <w:rsid w:val="0006537A"/>
    <w:rsid w:val="0007680C"/>
    <w:rsid w:val="00086736"/>
    <w:rsid w:val="0009063B"/>
    <w:rsid w:val="00091140"/>
    <w:rsid w:val="00097E18"/>
    <w:rsid w:val="000A3929"/>
    <w:rsid w:val="000C085E"/>
    <w:rsid w:val="000C29F4"/>
    <w:rsid w:val="000E3CBD"/>
    <w:rsid w:val="000F17AA"/>
    <w:rsid w:val="00101FB6"/>
    <w:rsid w:val="001039BE"/>
    <w:rsid w:val="00105437"/>
    <w:rsid w:val="001102FE"/>
    <w:rsid w:val="00123416"/>
    <w:rsid w:val="0015214E"/>
    <w:rsid w:val="00152F8A"/>
    <w:rsid w:val="00166690"/>
    <w:rsid w:val="001827A9"/>
    <w:rsid w:val="00185DDE"/>
    <w:rsid w:val="001928BE"/>
    <w:rsid w:val="00195312"/>
    <w:rsid w:val="001B7BA9"/>
    <w:rsid w:val="001C1B78"/>
    <w:rsid w:val="001C37E0"/>
    <w:rsid w:val="001C4917"/>
    <w:rsid w:val="001E5B9E"/>
    <w:rsid w:val="001F6B4D"/>
    <w:rsid w:val="0020770E"/>
    <w:rsid w:val="0021287E"/>
    <w:rsid w:val="00216F5E"/>
    <w:rsid w:val="002240FC"/>
    <w:rsid w:val="00233B74"/>
    <w:rsid w:val="00235E6A"/>
    <w:rsid w:val="0024232C"/>
    <w:rsid w:val="00252868"/>
    <w:rsid w:val="00257707"/>
    <w:rsid w:val="00261C89"/>
    <w:rsid w:val="00281837"/>
    <w:rsid w:val="00285520"/>
    <w:rsid w:val="002A1161"/>
    <w:rsid w:val="002A305A"/>
    <w:rsid w:val="002D429A"/>
    <w:rsid w:val="002E4F35"/>
    <w:rsid w:val="002F48ED"/>
    <w:rsid w:val="002F7965"/>
    <w:rsid w:val="00317AA5"/>
    <w:rsid w:val="0034336A"/>
    <w:rsid w:val="003444D3"/>
    <w:rsid w:val="00371C11"/>
    <w:rsid w:val="003813D9"/>
    <w:rsid w:val="00383044"/>
    <w:rsid w:val="00391FEF"/>
    <w:rsid w:val="003B215F"/>
    <w:rsid w:val="003B38A8"/>
    <w:rsid w:val="003E7DD8"/>
    <w:rsid w:val="003F1E8F"/>
    <w:rsid w:val="003F3272"/>
    <w:rsid w:val="00423B7A"/>
    <w:rsid w:val="00423DB1"/>
    <w:rsid w:val="00437C2C"/>
    <w:rsid w:val="004445FB"/>
    <w:rsid w:val="0044769B"/>
    <w:rsid w:val="00456770"/>
    <w:rsid w:val="004742AE"/>
    <w:rsid w:val="004818CC"/>
    <w:rsid w:val="00484499"/>
    <w:rsid w:val="004852FF"/>
    <w:rsid w:val="00487226"/>
    <w:rsid w:val="004B71C5"/>
    <w:rsid w:val="004C054C"/>
    <w:rsid w:val="004D0C4B"/>
    <w:rsid w:val="004E379A"/>
    <w:rsid w:val="004E7C7C"/>
    <w:rsid w:val="004F7C9A"/>
    <w:rsid w:val="00505E10"/>
    <w:rsid w:val="00520713"/>
    <w:rsid w:val="0052303B"/>
    <w:rsid w:val="005468E7"/>
    <w:rsid w:val="005529EA"/>
    <w:rsid w:val="0056266F"/>
    <w:rsid w:val="00570638"/>
    <w:rsid w:val="0058121D"/>
    <w:rsid w:val="005856B9"/>
    <w:rsid w:val="005A1DC1"/>
    <w:rsid w:val="005B761A"/>
    <w:rsid w:val="005C00EF"/>
    <w:rsid w:val="005D5F6B"/>
    <w:rsid w:val="005F18B9"/>
    <w:rsid w:val="005F5B87"/>
    <w:rsid w:val="00605704"/>
    <w:rsid w:val="00606CB5"/>
    <w:rsid w:val="00606EC4"/>
    <w:rsid w:val="00610CA4"/>
    <w:rsid w:val="006110B9"/>
    <w:rsid w:val="0061191F"/>
    <w:rsid w:val="006147B8"/>
    <w:rsid w:val="00614B84"/>
    <w:rsid w:val="00625A1B"/>
    <w:rsid w:val="006269A1"/>
    <w:rsid w:val="00630D81"/>
    <w:rsid w:val="00630FD3"/>
    <w:rsid w:val="006363AD"/>
    <w:rsid w:val="0066262E"/>
    <w:rsid w:val="0066432E"/>
    <w:rsid w:val="0069533B"/>
    <w:rsid w:val="006A50A4"/>
    <w:rsid w:val="006B7F88"/>
    <w:rsid w:val="006C2DEF"/>
    <w:rsid w:val="006C5BB9"/>
    <w:rsid w:val="006D248B"/>
    <w:rsid w:val="006D63D6"/>
    <w:rsid w:val="006E57DC"/>
    <w:rsid w:val="006F4862"/>
    <w:rsid w:val="00731E21"/>
    <w:rsid w:val="00741BE7"/>
    <w:rsid w:val="007439B3"/>
    <w:rsid w:val="00750CAB"/>
    <w:rsid w:val="007568FE"/>
    <w:rsid w:val="0076205E"/>
    <w:rsid w:val="00772D6C"/>
    <w:rsid w:val="00780033"/>
    <w:rsid w:val="007852CD"/>
    <w:rsid w:val="007941F6"/>
    <w:rsid w:val="007956EC"/>
    <w:rsid w:val="007A5DCB"/>
    <w:rsid w:val="007B2F07"/>
    <w:rsid w:val="007C4BD5"/>
    <w:rsid w:val="007C717B"/>
    <w:rsid w:val="007D4264"/>
    <w:rsid w:val="007D7F08"/>
    <w:rsid w:val="007E00A9"/>
    <w:rsid w:val="0082326D"/>
    <w:rsid w:val="00835922"/>
    <w:rsid w:val="00843E3E"/>
    <w:rsid w:val="00844E94"/>
    <w:rsid w:val="00856D0C"/>
    <w:rsid w:val="00874EC0"/>
    <w:rsid w:val="008862EC"/>
    <w:rsid w:val="008B22BC"/>
    <w:rsid w:val="008B5BE4"/>
    <w:rsid w:val="008C2825"/>
    <w:rsid w:val="008C617F"/>
    <w:rsid w:val="008C79AB"/>
    <w:rsid w:val="008D4F03"/>
    <w:rsid w:val="008E65B4"/>
    <w:rsid w:val="008F0E86"/>
    <w:rsid w:val="008F1133"/>
    <w:rsid w:val="00901AE9"/>
    <w:rsid w:val="00910199"/>
    <w:rsid w:val="00916B03"/>
    <w:rsid w:val="009173B4"/>
    <w:rsid w:val="009266AE"/>
    <w:rsid w:val="00927ADD"/>
    <w:rsid w:val="00942ECF"/>
    <w:rsid w:val="00950B5A"/>
    <w:rsid w:val="00950BCF"/>
    <w:rsid w:val="0095136E"/>
    <w:rsid w:val="00966DAE"/>
    <w:rsid w:val="00975CA0"/>
    <w:rsid w:val="00986B5A"/>
    <w:rsid w:val="009A2CBB"/>
    <w:rsid w:val="009A6CAC"/>
    <w:rsid w:val="009B0480"/>
    <w:rsid w:val="009B41EA"/>
    <w:rsid w:val="009B6641"/>
    <w:rsid w:val="009D263A"/>
    <w:rsid w:val="009D3123"/>
    <w:rsid w:val="009E633C"/>
    <w:rsid w:val="009E6A74"/>
    <w:rsid w:val="009F4B0B"/>
    <w:rsid w:val="009F514A"/>
    <w:rsid w:val="00A0001D"/>
    <w:rsid w:val="00A1075E"/>
    <w:rsid w:val="00A2203D"/>
    <w:rsid w:val="00A239D1"/>
    <w:rsid w:val="00A260D2"/>
    <w:rsid w:val="00A26B95"/>
    <w:rsid w:val="00A304C4"/>
    <w:rsid w:val="00A3734A"/>
    <w:rsid w:val="00A5305B"/>
    <w:rsid w:val="00A554AB"/>
    <w:rsid w:val="00A554B3"/>
    <w:rsid w:val="00A57F43"/>
    <w:rsid w:val="00A62039"/>
    <w:rsid w:val="00A67EEE"/>
    <w:rsid w:val="00A704B0"/>
    <w:rsid w:val="00A7071A"/>
    <w:rsid w:val="00A76415"/>
    <w:rsid w:val="00AA5A66"/>
    <w:rsid w:val="00AB0EE5"/>
    <w:rsid w:val="00AD4B38"/>
    <w:rsid w:val="00AD5278"/>
    <w:rsid w:val="00AE3126"/>
    <w:rsid w:val="00AE4672"/>
    <w:rsid w:val="00AE4F21"/>
    <w:rsid w:val="00AF3F67"/>
    <w:rsid w:val="00AF7A22"/>
    <w:rsid w:val="00B0609F"/>
    <w:rsid w:val="00B06806"/>
    <w:rsid w:val="00B12D0B"/>
    <w:rsid w:val="00B4530A"/>
    <w:rsid w:val="00B535E8"/>
    <w:rsid w:val="00B66482"/>
    <w:rsid w:val="00B67E60"/>
    <w:rsid w:val="00B73BDE"/>
    <w:rsid w:val="00B7479B"/>
    <w:rsid w:val="00B81872"/>
    <w:rsid w:val="00B85330"/>
    <w:rsid w:val="00B85DB3"/>
    <w:rsid w:val="00B86C76"/>
    <w:rsid w:val="00BA0E21"/>
    <w:rsid w:val="00BA2837"/>
    <w:rsid w:val="00BB01B3"/>
    <w:rsid w:val="00BD0D51"/>
    <w:rsid w:val="00BE1D4F"/>
    <w:rsid w:val="00BE5AC0"/>
    <w:rsid w:val="00C07E27"/>
    <w:rsid w:val="00C10A2C"/>
    <w:rsid w:val="00C1160B"/>
    <w:rsid w:val="00C120A5"/>
    <w:rsid w:val="00C142F4"/>
    <w:rsid w:val="00C367FE"/>
    <w:rsid w:val="00C36B88"/>
    <w:rsid w:val="00C431B4"/>
    <w:rsid w:val="00C447E8"/>
    <w:rsid w:val="00C62C67"/>
    <w:rsid w:val="00C6563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643A"/>
    <w:rsid w:val="00D5562E"/>
    <w:rsid w:val="00D6442D"/>
    <w:rsid w:val="00D65611"/>
    <w:rsid w:val="00D74CD4"/>
    <w:rsid w:val="00D86EEF"/>
    <w:rsid w:val="00DB03FC"/>
    <w:rsid w:val="00DC0EF4"/>
    <w:rsid w:val="00DC2386"/>
    <w:rsid w:val="00DE181E"/>
    <w:rsid w:val="00DF36D4"/>
    <w:rsid w:val="00DF668E"/>
    <w:rsid w:val="00E20FE8"/>
    <w:rsid w:val="00E420DC"/>
    <w:rsid w:val="00E57F2A"/>
    <w:rsid w:val="00E82DD9"/>
    <w:rsid w:val="00E96DB4"/>
    <w:rsid w:val="00EA234B"/>
    <w:rsid w:val="00EB3FE3"/>
    <w:rsid w:val="00EC3A29"/>
    <w:rsid w:val="00EF5D7A"/>
    <w:rsid w:val="00F02819"/>
    <w:rsid w:val="00F123C0"/>
    <w:rsid w:val="00F2053D"/>
    <w:rsid w:val="00F20856"/>
    <w:rsid w:val="00F35A1E"/>
    <w:rsid w:val="00F41183"/>
    <w:rsid w:val="00F4358C"/>
    <w:rsid w:val="00F64BF0"/>
    <w:rsid w:val="00F82BE4"/>
    <w:rsid w:val="00F960E7"/>
    <w:rsid w:val="00F96177"/>
    <w:rsid w:val="00FA72C0"/>
    <w:rsid w:val="00FA7909"/>
    <w:rsid w:val="00FC2522"/>
    <w:rsid w:val="00FC6157"/>
    <w:rsid w:val="00FD6DF0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1261AE"/>
  <w15:docId w15:val="{25310E4C-1598-4F56-88B3-2E3261AF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157"/>
  </w:style>
  <w:style w:type="paragraph" w:styleId="Ttulo3">
    <w:name w:val="heading 3"/>
    <w:basedOn w:val="Normal"/>
    <w:next w:val="Normal"/>
    <w:link w:val="Ttulo3Car"/>
    <w:semiHidden/>
    <w:unhideWhenUsed/>
    <w:qFormat/>
    <w:rsid w:val="00101F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365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qFormat/>
    <w:rsid w:val="002240FC"/>
    <w:rPr>
      <w:i/>
      <w:iCs/>
    </w:rPr>
  </w:style>
  <w:style w:type="character" w:styleId="Textodelmarcadordeposicin">
    <w:name w:val="Placeholder Text"/>
    <w:uiPriority w:val="99"/>
    <w:semiHidden/>
    <w:rsid w:val="00F35A1E"/>
    <w:rPr>
      <w:color w:val="808080"/>
    </w:rPr>
  </w:style>
  <w:style w:type="character" w:customStyle="1" w:styleId="EstilofORM">
    <w:name w:val="Estilo fORM"/>
    <w:uiPriority w:val="1"/>
    <w:rsid w:val="00C836A6"/>
    <w:rPr>
      <w:rFonts w:ascii="Arial" w:hAnsi="Arial"/>
      <w:caps/>
      <w:sz w:val="16"/>
      <w:bdr w:val="none" w:sz="0" w:space="0" w:color="auto"/>
      <w:shd w:val="solid" w:color="FFFFFF" w:fill="D9D9D9"/>
    </w:rPr>
  </w:style>
  <w:style w:type="character" w:customStyle="1" w:styleId="Estilo1">
    <w:name w:val="Estilo1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uiPriority w:val="1"/>
    <w:rsid w:val="00B85330"/>
    <w:rPr>
      <w:u w:val="single"/>
    </w:rPr>
  </w:style>
  <w:style w:type="character" w:customStyle="1" w:styleId="Estilo4">
    <w:name w:val="Estilo4"/>
    <w:uiPriority w:val="1"/>
    <w:rsid w:val="00B85330"/>
    <w:rPr>
      <w:rFonts w:ascii="Arial" w:hAnsi="Arial"/>
      <w:sz w:val="18"/>
    </w:rPr>
  </w:style>
  <w:style w:type="paragraph" w:customStyle="1" w:styleId="Default">
    <w:name w:val="Default"/>
    <w:rsid w:val="006643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character" w:styleId="Hipervnculovisitado">
    <w:name w:val="FollowedHyperlink"/>
    <w:rsid w:val="00086736"/>
    <w:rPr>
      <w:color w:val="800080"/>
      <w:u w:val="single"/>
    </w:rPr>
  </w:style>
  <w:style w:type="paragraph" w:styleId="Textonotapie">
    <w:name w:val="footnote text"/>
    <w:basedOn w:val="Normal"/>
    <w:link w:val="TextonotapieCar"/>
    <w:rsid w:val="00874EC0"/>
  </w:style>
  <w:style w:type="character" w:customStyle="1" w:styleId="TextonotapieCar">
    <w:name w:val="Texto nota pie Car"/>
    <w:basedOn w:val="Fuentedeprrafopredeter"/>
    <w:link w:val="Textonotapie"/>
    <w:rsid w:val="00874EC0"/>
  </w:style>
  <w:style w:type="character" w:customStyle="1" w:styleId="Ttulo3Car">
    <w:name w:val="Título 3 Car"/>
    <w:basedOn w:val="Fuentedeprrafopredeter"/>
    <w:link w:val="Ttulo3"/>
    <w:semiHidden/>
    <w:rsid w:val="00101F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ar">
    <w:name w:val="Título 5 Car"/>
    <w:basedOn w:val="Fuentedeprrafopredeter"/>
    <w:link w:val="Ttulo5"/>
    <w:semiHidden/>
    <w:rsid w:val="00036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stiloform0">
    <w:name w:val="estiloform"/>
    <w:basedOn w:val="Fuentedeprrafopredeter"/>
    <w:rsid w:val="00986B5A"/>
  </w:style>
  <w:style w:type="paragraph" w:styleId="Textoindependiente3">
    <w:name w:val="Body Text 3"/>
    <w:basedOn w:val="Normal"/>
    <w:link w:val="Textoindependiente3Car"/>
    <w:rsid w:val="00B747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7479B"/>
    <w:rPr>
      <w:sz w:val="16"/>
    </w:rPr>
  </w:style>
  <w:style w:type="paragraph" w:styleId="Sangra3detindependiente">
    <w:name w:val="Body Text Indent 3"/>
    <w:basedOn w:val="Normal"/>
    <w:link w:val="Sangra3detindependienteCar"/>
    <w:rsid w:val="008C617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C61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informacionadicionalgestionacademica/%2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MPRESOS\PLANTILLA%20BASE1%20-%20cop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CEE4-A110-4A2E-A8D4-88042E23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BASE1 - copia</Template>
  <TotalTime>7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2800</CharactersWithSpaces>
  <SharedDoc>false</SharedDoc>
  <HLinks>
    <vt:vector size="6" baseType="variant"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https://secretariageneral.ugr.es/pages/proteccion_datos/leyendas-informativas/_img/informacionadicionalgestionacademica/%21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Univerisidad de Granada</dc:creator>
  <cp:keywords/>
  <dc:description/>
  <cp:lastModifiedBy>Antonio Herrera</cp:lastModifiedBy>
  <cp:revision>4</cp:revision>
  <cp:lastPrinted>2019-07-03T13:24:00Z</cp:lastPrinted>
  <dcterms:created xsi:type="dcterms:W3CDTF">2023-10-06T11:13:00Z</dcterms:created>
  <dcterms:modified xsi:type="dcterms:W3CDTF">2023-10-06T11:15:00Z</dcterms:modified>
</cp:coreProperties>
</file>