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74" w:rsidRDefault="00233B74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bookmarkStart w:id="0" w:name="_GoBack"/>
      <w:bookmarkEnd w:id="0"/>
    </w:p>
    <w:p w:rsidR="00570638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>
        <w:rPr>
          <w:rStyle w:val="EstilofORM"/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 w:cs="Arial"/>
          <w:b/>
          <w:sz w:val="18"/>
          <w:szCs w:val="18"/>
        </w:rPr>
        <w:t>/</w:t>
      </w:r>
      <w:r w:rsidR="009F4B0B">
        <w:rPr>
          <w:rFonts w:ascii="Gill Sans MT" w:hAnsi="Gill Sans MT" w:cs="Arial"/>
          <w:b/>
          <w:sz w:val="18"/>
          <w:szCs w:val="18"/>
        </w:rPr>
        <w:t xml:space="preserve">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:rsidR="00456770" w:rsidRDefault="00456770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</w:p>
    <w:p w:rsidR="00101FB6" w:rsidRDefault="0034336A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  <w:r>
        <w:rPr>
          <w:rFonts w:ascii="Gill Sans MT" w:hAnsi="Gill Sans MT" w:cs="Arial"/>
          <w:b/>
          <w:i/>
          <w:sz w:val="18"/>
          <w:szCs w:val="18"/>
        </w:rPr>
        <w:t>La ficha se entregará a la coordinación de</w:t>
      </w:r>
      <w:r w:rsidR="00456770">
        <w:rPr>
          <w:rFonts w:ascii="Gill Sans MT" w:hAnsi="Gill Sans MT" w:cs="Arial"/>
          <w:b/>
          <w:i/>
          <w:sz w:val="18"/>
          <w:szCs w:val="18"/>
        </w:rPr>
        <w:t>l máster a través de la plataforma Prado (espacio TFM)</w:t>
      </w:r>
    </w:p>
    <w:p w:rsidR="00456770" w:rsidRPr="0076205E" w:rsidRDefault="00456770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</w:p>
    <w:p w:rsidR="00C36B88" w:rsidRPr="00F123C0" w:rsidRDefault="0025286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6B7F88">
        <w:rPr>
          <w:rFonts w:ascii="Gill Sans MT" w:hAnsi="Gill Sans MT" w:cs="Arial"/>
          <w:b/>
          <w:sz w:val="18"/>
          <w:szCs w:val="18"/>
        </w:rPr>
        <w:t xml:space="preserve">ESTUDIANTE 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4854"/>
      </w:tblGrid>
      <w:tr w:rsidR="009A6CAC" w:rsidRPr="005B761A" w:rsidTr="006D63D6">
        <w:trPr>
          <w:trHeight w:val="420"/>
        </w:trPr>
        <w:tc>
          <w:tcPr>
            <w:tcW w:w="5636" w:type="dxa"/>
            <w:shd w:val="clear" w:color="auto" w:fill="auto"/>
            <w:vAlign w:val="bottom"/>
          </w:tcPr>
          <w:p w:rsidR="00105437" w:rsidRPr="005B761A" w:rsidRDefault="004E379A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54" w:type="dxa"/>
            <w:tcBorders>
              <w:bottom w:val="nil"/>
            </w:tcBorders>
            <w:shd w:val="clear" w:color="auto" w:fill="auto"/>
            <w:vAlign w:val="bottom"/>
          </w:tcPr>
          <w:p w:rsidR="009A6CAC" w:rsidRPr="005B761A" w:rsidRDefault="00105437" w:rsidP="00EB3FE3">
            <w:pPr>
              <w:tabs>
                <w:tab w:val="left" w:pos="4853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:rsidTr="006D63D6">
        <w:trPr>
          <w:trHeight w:val="420"/>
        </w:trPr>
        <w:tc>
          <w:tcPr>
            <w:tcW w:w="5636" w:type="dxa"/>
            <w:tcBorders>
              <w:right w:val="nil"/>
            </w:tcBorders>
            <w:shd w:val="clear" w:color="auto" w:fill="auto"/>
            <w:vAlign w:val="bottom"/>
          </w:tcPr>
          <w:p w:rsidR="00C76A6B" w:rsidRPr="005B761A" w:rsidRDefault="00C76A6B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</w:t>
            </w:r>
            <w:r w:rsidR="00DF36D4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DF36D4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DF36D4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</w:p>
        </w:tc>
      </w:tr>
      <w:tr w:rsidR="00EB3FE3" w:rsidRPr="005B761A" w:rsidTr="00F011F7">
        <w:trPr>
          <w:trHeight w:val="420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B3FE3" w:rsidP="00DF36D4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@correo.ugr.es </w:t>
            </w:r>
          </w:p>
        </w:tc>
      </w:tr>
    </w:tbl>
    <w:p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p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DIRECCIÓN TFM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76205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@ugr.es</w:t>
            </w:r>
          </w:p>
        </w:tc>
      </w:tr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:rsidR="00233B74" w:rsidRDefault="00233B74" w:rsidP="000F17AA">
      <w:pPr>
        <w:rPr>
          <w:rFonts w:ascii="Gill Sans MT" w:hAnsi="Gill Sans MT" w:cs="Arial"/>
          <w:b/>
          <w:sz w:val="18"/>
          <w:szCs w:val="18"/>
        </w:rPr>
      </w:pPr>
    </w:p>
    <w:p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CODIRECCIÓN TFM (si la hubiera)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Pr="005B761A" w:rsidRDefault="00EF5D7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Codirector</w:t>
            </w:r>
            <w:r w:rsidR="00EB3FE3">
              <w:rPr>
                <w:rFonts w:ascii="Gill Sans MT" w:hAnsi="Gill Sans MT" w:cs="Arial"/>
                <w:sz w:val="18"/>
                <w:szCs w:val="18"/>
              </w:rPr>
              <w:t>/a</w:t>
            </w:r>
            <w:r w:rsidR="00EB3FE3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EB3FE3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76205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:rsidR="00EB3FE3" w:rsidRPr="005B761A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B3FE3" w:rsidRPr="005B761A" w:rsidRDefault="00EB3FE3" w:rsidP="00EF5D7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B3FE3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EB3FE3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</w:t>
            </w:r>
            <w:r w:rsidR="0034336A">
              <w:rPr>
                <w:rFonts w:ascii="Gill Sans MT" w:hAnsi="Gill Sans MT" w:cs="Arial"/>
                <w:sz w:val="18"/>
                <w:szCs w:val="18"/>
              </w:rPr>
              <w:t>/Procedencia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4336A" w:rsidRPr="005B761A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:rsidR="0034336A" w:rsidRDefault="0034336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Justificación de la codirección (Obligatorio):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br/>
            </w:r>
          </w:p>
        </w:tc>
      </w:tr>
    </w:tbl>
    <w:p w:rsidR="00EB3FE3" w:rsidRDefault="00EB3FE3" w:rsidP="000F17AA">
      <w:pPr>
        <w:rPr>
          <w:rFonts w:ascii="Gill Sans MT" w:hAnsi="Gill Sans MT" w:cs="Arial"/>
          <w:b/>
          <w:sz w:val="18"/>
          <w:szCs w:val="18"/>
        </w:rPr>
      </w:pPr>
    </w:p>
    <w:p w:rsidR="00233B74" w:rsidRPr="00F123C0" w:rsidRDefault="00233B74" w:rsidP="00233B74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EB3FE3">
        <w:rPr>
          <w:rFonts w:ascii="Gill Sans MT" w:hAnsi="Gill Sans MT" w:cs="Arial"/>
          <w:b/>
          <w:sz w:val="18"/>
          <w:szCs w:val="18"/>
        </w:rPr>
        <w:t>TRABAJO FIN DE MÁSTER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EB3FE3" w:rsidRPr="005B761A" w:rsidTr="00EA2D65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:rsidTr="00005B94">
        <w:trPr>
          <w:trHeight w:val="420"/>
        </w:trPr>
        <w:tc>
          <w:tcPr>
            <w:tcW w:w="10490" w:type="dxa"/>
            <w:shd w:val="clear" w:color="auto" w:fill="auto"/>
            <w:vAlign w:val="bottom"/>
          </w:tcPr>
          <w:p w:rsidR="00EB3FE3" w:rsidRPr="0076205E" w:rsidRDefault="00EB3FE3" w:rsidP="0034336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6205E" w:rsidRPr="005B761A" w:rsidTr="00344D6F">
        <w:trPr>
          <w:trHeight w:val="420"/>
        </w:trPr>
        <w:tc>
          <w:tcPr>
            <w:tcW w:w="104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76205E" w:rsidRPr="0076205E" w:rsidRDefault="0076205E" w:rsidP="00E213C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235E6A" w:rsidRDefault="00235E6A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2213"/>
        <w:gridCol w:w="3497"/>
        <w:gridCol w:w="2421"/>
        <w:gridCol w:w="1076"/>
      </w:tblGrid>
      <w:tr w:rsidR="0076205E" w:rsidRPr="00F123C0" w:rsidTr="0076205E">
        <w:trPr>
          <w:trHeight w:val="923"/>
        </w:trPr>
        <w:tc>
          <w:tcPr>
            <w:tcW w:w="34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codirector/a (si hubiera):</w:t>
            </w:r>
          </w:p>
        </w:tc>
        <w:tc>
          <w:tcPr>
            <w:tcW w:w="3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director/a:</w:t>
            </w:r>
          </w:p>
        </w:tc>
        <w:tc>
          <w:tcPr>
            <w:tcW w:w="3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205E" w:rsidRPr="00F123C0" w:rsidRDefault="0076205E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Firma del estudiante:</w:t>
            </w: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6205E" w:rsidRPr="002A1161" w:rsidRDefault="0076205E" w:rsidP="0076205E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shd w:val="clear" w:color="auto" w:fill="auto"/>
          </w:tcPr>
          <w:p w:rsidR="0076205E" w:rsidRPr="00F123C0" w:rsidRDefault="0076205E" w:rsidP="0076205E">
            <w:pPr>
              <w:jc w:val="center"/>
              <w:rPr>
                <w:rFonts w:ascii="Gill Sans MT" w:hAnsi="Gill Sans MT" w:cs="Arial"/>
                <w:sz w:val="6"/>
                <w:szCs w:val="6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spell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</w:tr>
      <w:tr w:rsidR="0076205E" w:rsidRPr="00F123C0" w:rsidTr="0076205E">
        <w:trPr>
          <w:trHeight w:val="218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:rsidR="0076205E" w:rsidRPr="00F123C0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asignación de dirección de TFM en el Máster Universitario en Profesorado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4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76205E" w:rsidRPr="00F123C0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76205E" w:rsidRPr="00A554AB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90376B9" wp14:editId="74EE705E">
                  <wp:simplePos x="0" y="0"/>
                  <wp:positionH relativeFrom="column">
                    <wp:posOffset>26945</wp:posOffset>
                  </wp:positionH>
                  <wp:positionV relativeFrom="paragraph">
                    <wp:posOffset>6853</wp:posOffset>
                  </wp:positionV>
                  <wp:extent cx="559558" cy="559558"/>
                  <wp:effectExtent l="0" t="0" r="0" b="0"/>
                  <wp:wrapNone/>
                  <wp:docPr id="3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5" cy="5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76205E" w:rsidRPr="00966DAE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gridSpan w:val="3"/>
            <w:shd w:val="clear" w:color="auto" w:fill="auto"/>
          </w:tcPr>
          <w:p w:rsidR="0076205E" w:rsidRPr="00610CA4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:rsidR="0076205E" w:rsidRDefault="00F82BE4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8" w:history="1">
              <w:r w:rsidR="0076205E"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76205E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</w:t>
            </w:r>
          </w:p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</w:p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76205E" w:rsidRDefault="0076205E" w:rsidP="0076205E">
      <w:pPr>
        <w:rPr>
          <w:rStyle w:val="Estilo1"/>
          <w:rFonts w:ascii="Gill Sans MT" w:hAnsi="Gill Sans MT"/>
          <w:b/>
          <w:sz w:val="18"/>
          <w:szCs w:val="18"/>
        </w:rPr>
      </w:pPr>
    </w:p>
    <w:sectPr w:rsidR="0076205E" w:rsidSect="0076205E">
      <w:headerReference w:type="default" r:id="rId9"/>
      <w:footerReference w:type="default" r:id="rId10"/>
      <w:type w:val="oddPage"/>
      <w:pgSz w:w="11906" w:h="16838" w:code="9"/>
      <w:pgMar w:top="1067" w:right="992" w:bottom="249" w:left="709" w:header="567" w:footer="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E4" w:rsidRDefault="00F82BE4">
      <w:r>
        <w:separator/>
      </w:r>
    </w:p>
  </w:endnote>
  <w:endnote w:type="continuationSeparator" w:id="0">
    <w:p w:rsidR="00F82BE4" w:rsidRDefault="00F8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A5" w:rsidRPr="0076205E" w:rsidRDefault="00317AA5" w:rsidP="00772D6C">
    <w:pPr>
      <w:pStyle w:val="Piedepgina"/>
      <w:jc w:val="right"/>
      <w:rPr>
        <w:sz w:val="4"/>
      </w:rPr>
    </w:pPr>
  </w:p>
  <w:p w:rsidR="0076205E" w:rsidRDefault="0076205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E4" w:rsidRDefault="00F82BE4">
      <w:r>
        <w:separator/>
      </w:r>
    </w:p>
  </w:footnote>
  <w:footnote w:type="continuationSeparator" w:id="0">
    <w:p w:rsidR="00F82BE4" w:rsidRDefault="00F8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:rsidR="004818CC" w:rsidRDefault="00C62C67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5065F851" wp14:editId="72F411F7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544195</wp:posOffset>
                    </wp:positionV>
                    <wp:extent cx="2405380" cy="16192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3B74" w:rsidRDefault="00456770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Máster de Historia Contemporánea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65F85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17.8pt;margin-top:42.85pt;width:189.4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" stroked="f">
                    <v:textbox inset="2mm,0,0,0">
                      <w:txbxContent>
                        <w:p w:rsidR="00233B74" w:rsidRDefault="00456770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Cs w:val="22"/>
                            </w:rPr>
                            <w:t>Máster de Historia Contemporánea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FD2232D" wp14:editId="2B9C51F6">
                <wp:extent cx="1689735" cy="475615"/>
                <wp:effectExtent l="0" t="0" r="5715" b="635"/>
                <wp:docPr id="1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33B74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COMPROMISO</w:t>
          </w:r>
        </w:p>
        <w:p w:rsidR="006B7F88" w:rsidRPr="000A3929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DIRECCIÓN TFM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4818CC" w:rsidRDefault="004818CC" w:rsidP="003B215F">
          <w:pPr>
            <w:pStyle w:val="Encabezado"/>
            <w:jc w:val="center"/>
          </w:pPr>
        </w:p>
      </w:tc>
    </w:tr>
  </w:tbl>
  <w:p w:rsidR="00317AA5" w:rsidRDefault="00317AA5" w:rsidP="00456770">
    <w:pPr>
      <w:pStyle w:val="Encabezado"/>
      <w:tabs>
        <w:tab w:val="left" w:pos="12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478B9"/>
    <w:rsid w:val="00050703"/>
    <w:rsid w:val="00062F8C"/>
    <w:rsid w:val="00064414"/>
    <w:rsid w:val="0006537A"/>
    <w:rsid w:val="0007680C"/>
    <w:rsid w:val="00086736"/>
    <w:rsid w:val="0009063B"/>
    <w:rsid w:val="00091140"/>
    <w:rsid w:val="000A3929"/>
    <w:rsid w:val="000C085E"/>
    <w:rsid w:val="000C29F4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E5B9E"/>
    <w:rsid w:val="001F6B4D"/>
    <w:rsid w:val="0020770E"/>
    <w:rsid w:val="0021287E"/>
    <w:rsid w:val="00216F5E"/>
    <w:rsid w:val="002240FC"/>
    <w:rsid w:val="00233B74"/>
    <w:rsid w:val="00235E6A"/>
    <w:rsid w:val="0024232C"/>
    <w:rsid w:val="00252868"/>
    <w:rsid w:val="00257707"/>
    <w:rsid w:val="00281837"/>
    <w:rsid w:val="00285520"/>
    <w:rsid w:val="002A1161"/>
    <w:rsid w:val="002A305A"/>
    <w:rsid w:val="002D429A"/>
    <w:rsid w:val="002E4F35"/>
    <w:rsid w:val="002F48ED"/>
    <w:rsid w:val="002F7965"/>
    <w:rsid w:val="00317AA5"/>
    <w:rsid w:val="0034336A"/>
    <w:rsid w:val="003444D3"/>
    <w:rsid w:val="00371C11"/>
    <w:rsid w:val="003813D9"/>
    <w:rsid w:val="00383044"/>
    <w:rsid w:val="00391FEF"/>
    <w:rsid w:val="003B215F"/>
    <w:rsid w:val="003B38A8"/>
    <w:rsid w:val="003E7DD8"/>
    <w:rsid w:val="003F1E8F"/>
    <w:rsid w:val="003F3272"/>
    <w:rsid w:val="00423B7A"/>
    <w:rsid w:val="00423DB1"/>
    <w:rsid w:val="00437C2C"/>
    <w:rsid w:val="004445FB"/>
    <w:rsid w:val="0044769B"/>
    <w:rsid w:val="00456770"/>
    <w:rsid w:val="004742AE"/>
    <w:rsid w:val="004818CC"/>
    <w:rsid w:val="00484499"/>
    <w:rsid w:val="004852FF"/>
    <w:rsid w:val="00487226"/>
    <w:rsid w:val="004B71C5"/>
    <w:rsid w:val="004C054C"/>
    <w:rsid w:val="004D0C4B"/>
    <w:rsid w:val="004E379A"/>
    <w:rsid w:val="004E7C7C"/>
    <w:rsid w:val="004F7C9A"/>
    <w:rsid w:val="00505E10"/>
    <w:rsid w:val="00520713"/>
    <w:rsid w:val="0052303B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9533B"/>
    <w:rsid w:val="006A50A4"/>
    <w:rsid w:val="006B7F88"/>
    <w:rsid w:val="006C2DEF"/>
    <w:rsid w:val="006C5BB9"/>
    <w:rsid w:val="006D248B"/>
    <w:rsid w:val="006D63D6"/>
    <w:rsid w:val="006E57DC"/>
    <w:rsid w:val="006F4862"/>
    <w:rsid w:val="00731E21"/>
    <w:rsid w:val="00741BE7"/>
    <w:rsid w:val="007439B3"/>
    <w:rsid w:val="00750CAB"/>
    <w:rsid w:val="007568FE"/>
    <w:rsid w:val="0076205E"/>
    <w:rsid w:val="00772D6C"/>
    <w:rsid w:val="00780033"/>
    <w:rsid w:val="007852CD"/>
    <w:rsid w:val="007941F6"/>
    <w:rsid w:val="007956EC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3E3E"/>
    <w:rsid w:val="00844E94"/>
    <w:rsid w:val="00856D0C"/>
    <w:rsid w:val="00874EC0"/>
    <w:rsid w:val="008862EC"/>
    <w:rsid w:val="008B22BC"/>
    <w:rsid w:val="008B5BE4"/>
    <w:rsid w:val="008C2825"/>
    <w:rsid w:val="008C617F"/>
    <w:rsid w:val="008C79AB"/>
    <w:rsid w:val="008E65B4"/>
    <w:rsid w:val="008F0E86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86B5A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E3126"/>
    <w:rsid w:val="00AE4672"/>
    <w:rsid w:val="00AE4F21"/>
    <w:rsid w:val="00AF3F67"/>
    <w:rsid w:val="00AF7A22"/>
    <w:rsid w:val="00B0609F"/>
    <w:rsid w:val="00B06806"/>
    <w:rsid w:val="00B12D0B"/>
    <w:rsid w:val="00B4530A"/>
    <w:rsid w:val="00B535E8"/>
    <w:rsid w:val="00B66482"/>
    <w:rsid w:val="00B67E60"/>
    <w:rsid w:val="00B73BDE"/>
    <w:rsid w:val="00B7479B"/>
    <w:rsid w:val="00B81872"/>
    <w:rsid w:val="00B85330"/>
    <w:rsid w:val="00B85DB3"/>
    <w:rsid w:val="00B86C76"/>
    <w:rsid w:val="00BA0E21"/>
    <w:rsid w:val="00BA2837"/>
    <w:rsid w:val="00BB01B3"/>
    <w:rsid w:val="00BD0D51"/>
    <w:rsid w:val="00BE1D4F"/>
    <w:rsid w:val="00BE5AC0"/>
    <w:rsid w:val="00C07E27"/>
    <w:rsid w:val="00C10A2C"/>
    <w:rsid w:val="00C1160B"/>
    <w:rsid w:val="00C120A5"/>
    <w:rsid w:val="00C142F4"/>
    <w:rsid w:val="00C367FE"/>
    <w:rsid w:val="00C36B88"/>
    <w:rsid w:val="00C431B4"/>
    <w:rsid w:val="00C447E8"/>
    <w:rsid w:val="00C62C67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5562E"/>
    <w:rsid w:val="00D6442D"/>
    <w:rsid w:val="00D65611"/>
    <w:rsid w:val="00D74CD4"/>
    <w:rsid w:val="00D86EEF"/>
    <w:rsid w:val="00DB03FC"/>
    <w:rsid w:val="00DC0EF4"/>
    <w:rsid w:val="00DC2386"/>
    <w:rsid w:val="00DE181E"/>
    <w:rsid w:val="00DF36D4"/>
    <w:rsid w:val="00DF668E"/>
    <w:rsid w:val="00E20FE8"/>
    <w:rsid w:val="00E420DC"/>
    <w:rsid w:val="00E57F2A"/>
    <w:rsid w:val="00E82DD9"/>
    <w:rsid w:val="00E96DB4"/>
    <w:rsid w:val="00EA234B"/>
    <w:rsid w:val="00EB3FE3"/>
    <w:rsid w:val="00EC3A29"/>
    <w:rsid w:val="00EF5D7A"/>
    <w:rsid w:val="00F02819"/>
    <w:rsid w:val="00F123C0"/>
    <w:rsid w:val="00F2053D"/>
    <w:rsid w:val="00F20856"/>
    <w:rsid w:val="00F35A1E"/>
    <w:rsid w:val="00F41183"/>
    <w:rsid w:val="00F4358C"/>
    <w:rsid w:val="00F64BF0"/>
    <w:rsid w:val="00F82BE4"/>
    <w:rsid w:val="00F960E7"/>
    <w:rsid w:val="00F96177"/>
    <w:rsid w:val="00FA72C0"/>
    <w:rsid w:val="00FA7909"/>
    <w:rsid w:val="00FC2522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D5FDA"/>
  <w15:docId w15:val="{25310E4C-1598-4F56-88B3-2E3261A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AE9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paragraph" w:styleId="Textoindependiente3">
    <w:name w:val="Body Text 3"/>
    <w:basedOn w:val="Normal"/>
    <w:link w:val="Textoindependiente3Car"/>
    <w:rsid w:val="00B747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479B"/>
    <w:rPr>
      <w:sz w:val="16"/>
    </w:rPr>
  </w:style>
  <w:style w:type="paragraph" w:styleId="Sangra3detindependiente">
    <w:name w:val="Body Text Indent 3"/>
    <w:basedOn w:val="Normal"/>
    <w:link w:val="Sangra3detindependienteCar"/>
    <w:rsid w:val="008C61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1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MPRESOS\PLANTILLA%20BASE1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CEE4-A110-4A2E-A8D4-88042E2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BASE1 - copia</Template>
  <TotalTime>0</TotalTime>
  <Pages>1</Pages>
  <Words>306</Words>
  <Characters>1860</Characters>
  <Application>Microsoft Office Word</Application>
  <DocSecurity>0</DocSecurity>
  <Lines>56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2141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Usuario</cp:lastModifiedBy>
  <cp:revision>2</cp:revision>
  <cp:lastPrinted>2019-07-03T13:24:00Z</cp:lastPrinted>
  <dcterms:created xsi:type="dcterms:W3CDTF">2023-09-26T16:31:00Z</dcterms:created>
  <dcterms:modified xsi:type="dcterms:W3CDTF">2023-09-26T16:31:00Z</dcterms:modified>
</cp:coreProperties>
</file>