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EDF7" w14:textId="77777777" w:rsidR="00233B74" w:rsidRDefault="00233B74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</w:p>
    <w:p w14:paraId="1903F346" w14:textId="77777777" w:rsidR="00570638" w:rsidRPr="00C03E3B" w:rsidRDefault="008F0E8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 w:rsidRPr="00C03E3B">
        <w:rPr>
          <w:rFonts w:ascii="Gill Sans MT" w:hAnsi="Gill Sans MT" w:cs="Arial"/>
          <w:b/>
          <w:sz w:val="18"/>
          <w:szCs w:val="18"/>
        </w:rPr>
        <w:t xml:space="preserve">Curso académico </w:t>
      </w:r>
      <w:r w:rsidR="009F4B0B" w:rsidRPr="00C03E3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 w:rsidRPr="00C03E3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 w:rsidRPr="00C03E3B">
        <w:rPr>
          <w:rStyle w:val="EstilofORM"/>
          <w:rFonts w:ascii="Gill Sans MT" w:hAnsi="Gill Sans MT"/>
          <w:sz w:val="18"/>
          <w:szCs w:val="18"/>
        </w:rPr>
      </w:r>
      <w:r w:rsidR="009F4B0B" w:rsidRPr="00C03E3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sz w:val="18"/>
          <w:szCs w:val="18"/>
        </w:rPr>
        <w:fldChar w:fldCharType="end"/>
      </w:r>
      <w:r w:rsidR="009F4B0B" w:rsidRPr="00C03E3B">
        <w:rPr>
          <w:rStyle w:val="EstilofORM"/>
          <w:rFonts w:ascii="Gill Sans MT" w:hAnsi="Gill Sans MT"/>
          <w:sz w:val="18"/>
          <w:szCs w:val="18"/>
        </w:rPr>
        <w:t xml:space="preserve"> </w:t>
      </w:r>
      <w:r w:rsidRPr="00C03E3B">
        <w:rPr>
          <w:rFonts w:ascii="Gill Sans MT" w:hAnsi="Gill Sans MT" w:cs="Arial"/>
          <w:b/>
          <w:sz w:val="18"/>
          <w:szCs w:val="18"/>
        </w:rPr>
        <w:t>/</w:t>
      </w:r>
      <w:r w:rsidR="009F4B0B" w:rsidRPr="00C03E3B">
        <w:rPr>
          <w:rFonts w:ascii="Gill Sans MT" w:hAnsi="Gill Sans MT" w:cs="Arial"/>
          <w:b/>
          <w:sz w:val="18"/>
          <w:szCs w:val="18"/>
        </w:rPr>
        <w:t xml:space="preserve"> </w:t>
      </w:r>
      <w:r w:rsidR="009F4B0B" w:rsidRPr="00C03E3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 w:rsidRPr="00C03E3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 w:rsidRPr="00C03E3B">
        <w:rPr>
          <w:rStyle w:val="EstilofORM"/>
          <w:rFonts w:ascii="Gill Sans MT" w:hAnsi="Gill Sans MT"/>
          <w:sz w:val="18"/>
          <w:szCs w:val="18"/>
        </w:rPr>
      </w:r>
      <w:r w:rsidR="009F4B0B" w:rsidRPr="00C03E3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 w:rsidRPr="00C03E3B">
        <w:rPr>
          <w:rStyle w:val="EstilofORM"/>
          <w:rFonts w:ascii="Gill Sans MT" w:hAnsi="Gill Sans MT"/>
          <w:sz w:val="18"/>
          <w:szCs w:val="18"/>
        </w:rPr>
        <w:fldChar w:fldCharType="end"/>
      </w:r>
    </w:p>
    <w:p w14:paraId="47989667" w14:textId="0F20AC7D" w:rsidR="00101FB6" w:rsidRPr="004B443F" w:rsidRDefault="008E495C" w:rsidP="00533FAD">
      <w:pPr>
        <w:tabs>
          <w:tab w:val="left" w:pos="9016"/>
        </w:tabs>
        <w:spacing w:after="60"/>
        <w:jc w:val="center"/>
        <w:rPr>
          <w:rFonts w:ascii="Gill Sans MT" w:hAnsi="Gill Sans MT" w:cs="Arial"/>
          <w:i/>
          <w:sz w:val="18"/>
          <w:szCs w:val="18"/>
        </w:rPr>
      </w:pPr>
      <w:bookmarkStart w:id="0" w:name="_GoBack"/>
      <w:bookmarkEnd w:id="0"/>
      <w:r w:rsidRPr="00C03E3B">
        <w:rPr>
          <w:rFonts w:ascii="Gill Sans MT" w:hAnsi="Gill Sans MT" w:cs="Arial"/>
          <w:i/>
          <w:sz w:val="18"/>
          <w:szCs w:val="18"/>
          <w:highlight w:val="yellow"/>
        </w:rPr>
        <w:t>A contextualizar por cada sede. Esta Ficha se entregará a la coordinación de cada sede.</w:t>
      </w:r>
      <w:r>
        <w:rPr>
          <w:rFonts w:ascii="Gill Sans MT" w:hAnsi="Gill Sans MT" w:cs="Arial"/>
          <w:i/>
          <w:sz w:val="18"/>
          <w:szCs w:val="18"/>
        </w:rPr>
        <w:t xml:space="preserve"> </w:t>
      </w:r>
    </w:p>
    <w:p w14:paraId="43CEBC51" w14:textId="77777777" w:rsidR="00EB3FE3" w:rsidRDefault="00570638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 </w:t>
      </w:r>
      <w:r w:rsidR="00EB3FE3">
        <w:rPr>
          <w:rFonts w:ascii="Gill Sans MT" w:hAnsi="Gill Sans MT" w:cs="Arial"/>
          <w:b/>
          <w:sz w:val="18"/>
          <w:szCs w:val="18"/>
        </w:rPr>
        <w:t>ESPECIALIDAD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B3FE3" w14:paraId="4C6055A8" w14:textId="77777777" w:rsidTr="00B830A8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B5387" w14:textId="77777777" w:rsidR="00EB3FE3" w:rsidRDefault="00EB3FE3" w:rsidP="00B830A8">
            <w:pPr>
              <w:tabs>
                <w:tab w:val="left" w:pos="9016"/>
              </w:tabs>
              <w:spacing w:before="120" w:after="12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clic</w:t>
            </w:r>
          </w:p>
        </w:tc>
      </w:tr>
    </w:tbl>
    <w:p w14:paraId="26C2F25D" w14:textId="77777777" w:rsidR="00EB3FE3" w:rsidRDefault="00EB3FE3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14:paraId="1FD89595" w14:textId="77777777" w:rsidR="00C36B88" w:rsidRPr="00F123C0" w:rsidRDefault="0025286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6B7F88">
        <w:rPr>
          <w:rFonts w:ascii="Gill Sans MT" w:hAnsi="Gill Sans MT" w:cs="Arial"/>
          <w:b/>
          <w:sz w:val="18"/>
          <w:szCs w:val="18"/>
        </w:rPr>
        <w:t xml:space="preserve">ESTUDIANTE 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4854"/>
      </w:tblGrid>
      <w:tr w:rsidR="009A6CAC" w:rsidRPr="005B761A" w14:paraId="24141C6B" w14:textId="77777777" w:rsidTr="006D63D6">
        <w:trPr>
          <w:trHeight w:val="420"/>
        </w:trPr>
        <w:tc>
          <w:tcPr>
            <w:tcW w:w="5636" w:type="dxa"/>
            <w:shd w:val="clear" w:color="auto" w:fill="auto"/>
            <w:vAlign w:val="bottom"/>
          </w:tcPr>
          <w:p w14:paraId="52EF26A8" w14:textId="77777777" w:rsidR="00105437" w:rsidRPr="005B761A" w:rsidRDefault="004E379A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54" w:type="dxa"/>
            <w:tcBorders>
              <w:bottom w:val="nil"/>
            </w:tcBorders>
            <w:shd w:val="clear" w:color="auto" w:fill="auto"/>
            <w:vAlign w:val="bottom"/>
          </w:tcPr>
          <w:p w14:paraId="3BAAD758" w14:textId="77777777" w:rsidR="009A6CAC" w:rsidRPr="005B761A" w:rsidRDefault="00105437" w:rsidP="00EB3FE3">
            <w:pPr>
              <w:tabs>
                <w:tab w:val="left" w:pos="4853"/>
              </w:tabs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14:paraId="608D94EE" w14:textId="77777777" w:rsidTr="006D63D6">
        <w:trPr>
          <w:trHeight w:val="420"/>
        </w:trPr>
        <w:tc>
          <w:tcPr>
            <w:tcW w:w="5636" w:type="dxa"/>
            <w:tcBorders>
              <w:right w:val="nil"/>
            </w:tcBorders>
            <w:shd w:val="clear" w:color="auto" w:fill="auto"/>
            <w:vAlign w:val="bottom"/>
          </w:tcPr>
          <w:p w14:paraId="3292F95B" w14:textId="77777777" w:rsidR="00C76A6B" w:rsidRPr="005B761A" w:rsidRDefault="00C76A6B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B74F2A6" w14:textId="77777777" w:rsidR="00C76A6B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</w:t>
            </w:r>
            <w:r w:rsidR="00DF36D4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DF36D4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DF36D4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</w:p>
        </w:tc>
      </w:tr>
      <w:tr w:rsidR="00EB3FE3" w:rsidRPr="005B761A" w14:paraId="75FEC71E" w14:textId="77777777" w:rsidTr="00F011F7">
        <w:trPr>
          <w:trHeight w:val="420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55E191E3" w14:textId="77777777" w:rsidR="00533FAD" w:rsidRDefault="00533FAD" w:rsidP="00DF36D4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  <w:p w14:paraId="46FFCDD4" w14:textId="5E88250A" w:rsidR="00533FAD" w:rsidRDefault="00EB3FE3" w:rsidP="00DF36D4">
            <w:pPr>
              <w:spacing w:after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</w:t>
            </w:r>
          </w:p>
          <w:p w14:paraId="027912EF" w14:textId="77777777" w:rsidR="00533FAD" w:rsidRDefault="00533FAD" w:rsidP="00DF36D4">
            <w:pPr>
              <w:spacing w:after="6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14:paraId="6C19C394" w14:textId="6FB7FC82" w:rsidR="00533FAD" w:rsidRDefault="00533FAD" w:rsidP="00DF36D4">
            <w:pPr>
              <w:spacing w:after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4B443F">
              <w:rPr>
                <w:rStyle w:val="Estilo1"/>
                <w:rFonts w:ascii="Gill Sans MT" w:hAnsi="Gill Sans MT"/>
                <w:sz w:val="18"/>
                <w:szCs w:val="18"/>
              </w:rPr>
              <w:t xml:space="preserve">Titulación con la que accedió al máster: </w:t>
            </w:r>
            <w:r w:rsidRPr="004B443F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443F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B443F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Pr="004B443F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Pr="004B443F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4B443F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4B443F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4B443F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4B443F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4B443F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32976B5E" w14:textId="77777777" w:rsidR="00533FAD" w:rsidRPr="005B761A" w:rsidRDefault="00533FAD" w:rsidP="00DF36D4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4A29BF29" w14:textId="77777777"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14:paraId="3E976C13" w14:textId="77777777"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p w14:paraId="5219E91F" w14:textId="77777777"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DIRECCIÓN TFM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EB3FE3" w:rsidRPr="005B761A" w14:paraId="78944040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47112A65" w14:textId="77777777"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Director/a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14:paraId="37E2C8CB" w14:textId="77777777" w:rsidTr="0076205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14:paraId="6A71D61A" w14:textId="77777777"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2C2F9137" w14:textId="35E720BE"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</w:t>
            </w:r>
          </w:p>
        </w:tc>
      </w:tr>
      <w:tr w:rsidR="00EB3FE3" w:rsidRPr="005B761A" w14:paraId="69720BF6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123DD71C" w14:textId="77777777" w:rsidR="00EB3FE3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14:paraId="5741BE72" w14:textId="77777777" w:rsidR="00233B74" w:rsidRDefault="00233B74" w:rsidP="000F17AA">
      <w:pPr>
        <w:rPr>
          <w:rFonts w:ascii="Gill Sans MT" w:hAnsi="Gill Sans MT" w:cs="Arial"/>
          <w:b/>
          <w:sz w:val="18"/>
          <w:szCs w:val="18"/>
        </w:rPr>
      </w:pPr>
    </w:p>
    <w:p w14:paraId="103412B4" w14:textId="77777777"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CODIRECCIÓN TFM (si la hubiera)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EB3FE3" w:rsidRPr="005B761A" w14:paraId="7548A8F0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38BE3D76" w14:textId="77777777" w:rsidR="00EB3FE3" w:rsidRPr="005B761A" w:rsidRDefault="00EF5D7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Codirector</w:t>
            </w:r>
            <w:r w:rsidR="00EB3FE3">
              <w:rPr>
                <w:rFonts w:ascii="Gill Sans MT" w:hAnsi="Gill Sans MT" w:cs="Arial"/>
                <w:sz w:val="18"/>
                <w:szCs w:val="18"/>
              </w:rPr>
              <w:t>/a</w:t>
            </w:r>
            <w:r w:rsidR="00EB3FE3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EB3FE3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14:paraId="5DBF545B" w14:textId="77777777" w:rsidTr="0076205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14:paraId="7F85ED8E" w14:textId="77777777" w:rsidR="00EB3FE3" w:rsidRPr="005B761A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4FF74FDB" w14:textId="77777777" w:rsidR="00EB3FE3" w:rsidRPr="005B761A" w:rsidRDefault="00EB3FE3" w:rsidP="00EF5D7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B3FE3" w:rsidRPr="005B761A" w14:paraId="6D058B9C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1014120F" w14:textId="77777777" w:rsidR="00EB3FE3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</w:t>
            </w:r>
            <w:r w:rsidR="0034336A">
              <w:rPr>
                <w:rFonts w:ascii="Gill Sans MT" w:hAnsi="Gill Sans MT" w:cs="Arial"/>
                <w:sz w:val="18"/>
                <w:szCs w:val="18"/>
              </w:rPr>
              <w:t>/Procedencia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34336A" w:rsidRPr="005B761A" w14:paraId="401AAEAD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08C9C86D" w14:textId="77777777" w:rsidR="0034336A" w:rsidRDefault="0034336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Justificación de la codirección (Obligatorio):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br/>
            </w:r>
          </w:p>
        </w:tc>
      </w:tr>
    </w:tbl>
    <w:p w14:paraId="5AABFBB6" w14:textId="77777777" w:rsidR="00EB3FE3" w:rsidRDefault="00EB3FE3" w:rsidP="000F17AA">
      <w:pPr>
        <w:rPr>
          <w:rFonts w:ascii="Gill Sans MT" w:hAnsi="Gill Sans MT" w:cs="Arial"/>
          <w:b/>
          <w:sz w:val="18"/>
          <w:szCs w:val="18"/>
        </w:rPr>
      </w:pPr>
    </w:p>
    <w:p w14:paraId="12E45F4B" w14:textId="77777777" w:rsidR="00233B74" w:rsidRPr="00F123C0" w:rsidRDefault="00233B74" w:rsidP="00233B74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EB3FE3">
        <w:rPr>
          <w:rFonts w:ascii="Gill Sans MT" w:hAnsi="Gill Sans MT" w:cs="Arial"/>
          <w:b/>
          <w:sz w:val="18"/>
          <w:szCs w:val="18"/>
        </w:rPr>
        <w:t>TRABAJO FIN DE MÁSTER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3FE3" w:rsidRPr="005B761A" w14:paraId="53229867" w14:textId="77777777" w:rsidTr="00EA2D65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14:paraId="5E28827B" w14:textId="6565810D"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Propuesta de título</w:t>
            </w:r>
            <w:r w:rsidR="00513C42">
              <w:rPr>
                <w:rFonts w:ascii="Gill Sans MT" w:hAnsi="Gill Sans MT" w:cs="Arial"/>
                <w:sz w:val="18"/>
                <w:szCs w:val="18"/>
              </w:rPr>
              <w:t xml:space="preserve"> (provisional y modificable)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14:paraId="5E94BE28" w14:textId="77777777" w:rsidTr="00005B94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14:paraId="713D7A96" w14:textId="60B0A3FE" w:rsidR="00EB3FE3" w:rsidRPr="0076205E" w:rsidRDefault="00EB3FE3" w:rsidP="008E495C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76205E">
              <w:rPr>
                <w:rFonts w:ascii="Gill Sans MT" w:hAnsi="Gill Sans MT" w:cs="Arial"/>
                <w:sz w:val="18"/>
                <w:szCs w:val="18"/>
              </w:rPr>
              <w:t>Línea de trabajo</w:t>
            </w:r>
            <w:r w:rsidR="0034336A" w:rsidRPr="0076205E">
              <w:rPr>
                <w:rFonts w:ascii="Gill Sans MT" w:hAnsi="Gill Sans MT" w:cs="Arial"/>
                <w:sz w:val="18"/>
                <w:szCs w:val="18"/>
              </w:rPr>
              <w:t xml:space="preserve"> (marque la que proceda):</w:t>
            </w:r>
            <w:r w:rsidRPr="0076205E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76205E" w:rsidRPr="005B761A" w14:paraId="01EC7CB8" w14:textId="77777777" w:rsidTr="00344D6F">
        <w:trPr>
          <w:trHeight w:val="420"/>
        </w:trPr>
        <w:tc>
          <w:tcPr>
            <w:tcW w:w="10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7FA7BE" w14:textId="77777777" w:rsidR="0076205E" w:rsidRDefault="0076205E" w:rsidP="00E213C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844"/>
            </w:tblGrid>
            <w:tr w:rsidR="004B443F" w:rsidRPr="008E495C" w14:paraId="6D2C60FE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BFBFBF" w:themeFill="background1" w:themeFillShade="BF"/>
                  <w:vAlign w:val="center"/>
                </w:tcPr>
                <w:p w14:paraId="7852BD86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LÍNEA/TÓPICO</w:t>
                  </w:r>
                </w:p>
              </w:tc>
              <w:tc>
                <w:tcPr>
                  <w:tcW w:w="844" w:type="dxa"/>
                  <w:shd w:val="clear" w:color="auto" w:fill="BFBFBF" w:themeFill="background1" w:themeFillShade="BF"/>
                </w:tcPr>
                <w:p w14:paraId="193DA695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4B443F" w:rsidRPr="008E495C" w14:paraId="63025E30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5A91D952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Cambio Climático/emergencia climática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284B121B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79D01A98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6CE4431B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Transición ecológica,  gestión de la energía, economía circular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0BEF63B0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1527AB36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3F993A3F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Alimentación y consumo responsable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745C54A1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3DFCD07B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2DE000DF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Ambientalización</w:t>
                  </w:r>
                  <w:proofErr w:type="spellEnd"/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Sostenibilización</w:t>
                  </w:r>
                  <w:proofErr w:type="spellEnd"/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curricular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058E4514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7350C0C7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26D6CBB6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Emprendimiento Sostenible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1951D478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6E0D0000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7C00938A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Concienciación, sensibilización y promoción de la sostenibilidad ambiental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3D292213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664FA8D7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03C5FCAF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Comunicación y EA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5D7B82A4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50620C8B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190D2317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Patrimonio, arte y EA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2807DACF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42C294A1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5C880610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Evaluación de la Sostenibilidad Social/Socioeducativa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695D7E49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2C93C8F5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3DCCC3B9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Evaluación de Programas de </w:t>
                  </w:r>
                  <w:proofErr w:type="spellStart"/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EApS</w:t>
                  </w:r>
                  <w:proofErr w:type="spellEnd"/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737D64E0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6BCF13EC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3C9121EA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Conservación de la biodiversidad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26CEEFB7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B443F" w:rsidRPr="008E495C" w14:paraId="0625FB5A" w14:textId="77777777" w:rsidTr="004B443F">
              <w:trPr>
                <w:jc w:val="center"/>
              </w:trPr>
              <w:tc>
                <w:tcPr>
                  <w:tcW w:w="7650" w:type="dxa"/>
                  <w:shd w:val="clear" w:color="auto" w:fill="F2F2F2" w:themeFill="background1" w:themeFillShade="F2"/>
                  <w:vAlign w:val="center"/>
                </w:tcPr>
                <w:p w14:paraId="023C39C7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Problemáticas </w:t>
                  </w:r>
                  <w:proofErr w:type="spellStart"/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socioambientales</w:t>
                  </w:r>
                  <w:proofErr w:type="spellEnd"/>
                  <w:r w:rsidRPr="008E495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emergentes 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</w:tcPr>
                <w:p w14:paraId="5B813047" w14:textId="77777777" w:rsidR="004B443F" w:rsidRPr="008E495C" w:rsidRDefault="004B443F" w:rsidP="004B44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35ED2CEE" w14:textId="77777777" w:rsidR="00BD6930" w:rsidRDefault="00BD6930" w:rsidP="00E213C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  <w:p w14:paraId="21A63FDB" w14:textId="325304D5" w:rsidR="00BD6930" w:rsidRPr="0076205E" w:rsidRDefault="00BD6930" w:rsidP="00E213C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68794F3F" w14:textId="77777777" w:rsidR="00235E6A" w:rsidRDefault="00235E6A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76205E" w:rsidRPr="00F123C0" w14:paraId="0D6DFFF4" w14:textId="77777777" w:rsidTr="0076205E">
        <w:trPr>
          <w:trHeight w:val="923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20AC5" w14:textId="77777777"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Firma del codirector/a (si hubiera):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3DABE" w14:textId="77777777"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director/a: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B872F" w14:textId="77777777"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estudiante:</w:t>
            </w:r>
          </w:p>
        </w:tc>
      </w:tr>
      <w:tr w:rsidR="0076205E" w:rsidRPr="00F123C0" w14:paraId="4BB83234" w14:textId="77777777" w:rsidTr="0076205E">
        <w:trPr>
          <w:trHeight w:val="218"/>
        </w:trPr>
        <w:tc>
          <w:tcPr>
            <w:tcW w:w="1049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000DA01" w14:textId="77777777" w:rsidR="0076205E" w:rsidRPr="002A1161" w:rsidRDefault="0076205E" w:rsidP="0076205E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76205E" w:rsidRPr="00F123C0" w14:paraId="3F505BB4" w14:textId="77777777" w:rsidTr="0076205E">
        <w:trPr>
          <w:trHeight w:val="218"/>
        </w:trPr>
        <w:tc>
          <w:tcPr>
            <w:tcW w:w="10490" w:type="dxa"/>
            <w:gridSpan w:val="3"/>
            <w:shd w:val="clear" w:color="auto" w:fill="auto"/>
          </w:tcPr>
          <w:p w14:paraId="746AC68F" w14:textId="77777777" w:rsidR="0076205E" w:rsidRPr="00F123C0" w:rsidRDefault="0076205E" w:rsidP="0076205E">
            <w:pPr>
              <w:jc w:val="center"/>
              <w:rPr>
                <w:rFonts w:ascii="Gill Sans MT" w:hAnsi="Gill Sans MT" w:cs="Arial"/>
                <w:sz w:val="6"/>
                <w:szCs w:val="6"/>
              </w:rPr>
            </w:pPr>
            <w:r w:rsidRPr="002A116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     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spell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o.</w:t>
            </w:r>
          </w:p>
        </w:tc>
      </w:tr>
      <w:tr w:rsidR="0076205E" w:rsidRPr="00F123C0" w14:paraId="41EA7F87" w14:textId="77777777" w:rsidTr="0076205E">
        <w:trPr>
          <w:trHeight w:val="218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DAD6B2" w14:textId="77777777"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14:paraId="4E6B1705" w14:textId="58B9527B"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14:paraId="589E0CD4" w14:textId="425EFA2E" w:rsidR="008E495C" w:rsidRDefault="008E495C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14:paraId="50B09665" w14:textId="218678CF" w:rsidR="008E495C" w:rsidRDefault="008E495C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14:paraId="3ED5680E" w14:textId="1C05A62C" w:rsidR="008E495C" w:rsidRDefault="008E495C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3"/>
              <w:gridCol w:w="8511"/>
            </w:tblGrid>
            <w:tr w:rsidR="008E495C" w:rsidRPr="008E495C" w14:paraId="7C503308" w14:textId="77777777" w:rsidTr="008E495C">
              <w:tc>
                <w:tcPr>
                  <w:tcW w:w="10264" w:type="dxa"/>
                  <w:gridSpan w:val="2"/>
                </w:tcPr>
                <w:p w14:paraId="0525D480" w14:textId="77777777" w:rsidR="008E495C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  <w:r w:rsidRPr="00484499"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  <w:t xml:space="preserve">Información básica sobre protección de </w:t>
                  </w:r>
                  <w:r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  <w:t>los</w:t>
                  </w:r>
                  <w:r w:rsidRPr="00484499"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  <w:t xml:space="preserve"> datos personales aportados</w:t>
                  </w:r>
                </w:p>
                <w:p w14:paraId="7EB4E207" w14:textId="730DFBA2" w:rsidR="008E495C" w:rsidRPr="008E495C" w:rsidRDefault="008E495C" w:rsidP="008E495C">
                  <w:pPr>
                    <w:jc w:val="center"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  <w:r w:rsidRPr="008E495C">
                    <w:rPr>
                      <w:rFonts w:ascii="Gill Sans MT" w:eastAsia="Calibri" w:hAnsi="Gill Sans MT" w:cs="Arial"/>
                      <w:b/>
                      <w:sz w:val="14"/>
                      <w:szCs w:val="14"/>
                      <w:highlight w:val="yellow"/>
                    </w:rPr>
                    <w:t>Contextualizar según Universidad</w:t>
                  </w:r>
                </w:p>
              </w:tc>
            </w:tr>
            <w:tr w:rsidR="008E495C" w:rsidRPr="008E495C" w14:paraId="40800D8F" w14:textId="77777777" w:rsidTr="00A7316F">
              <w:trPr>
                <w:trHeight w:val="170"/>
              </w:trPr>
              <w:tc>
                <w:tcPr>
                  <w:tcW w:w="1753" w:type="dxa"/>
                  <w:vAlign w:val="center"/>
                </w:tcPr>
                <w:p w14:paraId="3D613489" w14:textId="1E154A1A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  <w:r w:rsidRPr="00484499"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  <w:t>Responsable:</w:t>
                  </w:r>
                </w:p>
              </w:tc>
              <w:tc>
                <w:tcPr>
                  <w:tcW w:w="8511" w:type="dxa"/>
                </w:tcPr>
                <w:p w14:paraId="3FEEA015" w14:textId="236A3ADF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8E495C" w:rsidRPr="008E495C" w14:paraId="569F3BC8" w14:textId="77777777" w:rsidTr="00A7316F">
              <w:trPr>
                <w:trHeight w:val="170"/>
              </w:trPr>
              <w:tc>
                <w:tcPr>
                  <w:tcW w:w="1753" w:type="dxa"/>
                  <w:vAlign w:val="center"/>
                </w:tcPr>
                <w:p w14:paraId="6AD25DED" w14:textId="31C8978B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  <w:r w:rsidRPr="00484499"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  <w:t>Legitimación:</w:t>
                  </w:r>
                </w:p>
              </w:tc>
              <w:tc>
                <w:tcPr>
                  <w:tcW w:w="8511" w:type="dxa"/>
                </w:tcPr>
                <w:p w14:paraId="2FC93FBE" w14:textId="73AA642F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8E495C" w:rsidRPr="008E495C" w14:paraId="6C37ADC1" w14:textId="77777777" w:rsidTr="00A7316F">
              <w:trPr>
                <w:trHeight w:val="170"/>
              </w:trPr>
              <w:tc>
                <w:tcPr>
                  <w:tcW w:w="1753" w:type="dxa"/>
                  <w:vAlign w:val="center"/>
                </w:tcPr>
                <w:p w14:paraId="4255E120" w14:textId="776A9000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  <w:r w:rsidRPr="00484499"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  <w:t>Finalidad:</w:t>
                  </w:r>
                </w:p>
              </w:tc>
              <w:tc>
                <w:tcPr>
                  <w:tcW w:w="8511" w:type="dxa"/>
                </w:tcPr>
                <w:p w14:paraId="35C546BE" w14:textId="57F73916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8E495C" w:rsidRPr="008E495C" w14:paraId="54BDA959" w14:textId="77777777" w:rsidTr="00A7316F">
              <w:trPr>
                <w:trHeight w:val="170"/>
              </w:trPr>
              <w:tc>
                <w:tcPr>
                  <w:tcW w:w="1753" w:type="dxa"/>
                  <w:vAlign w:val="center"/>
                </w:tcPr>
                <w:p w14:paraId="46842E76" w14:textId="4E234E67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  <w:r w:rsidRPr="00484499"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  <w:t>Destinatarios:</w:t>
                  </w:r>
                </w:p>
              </w:tc>
              <w:tc>
                <w:tcPr>
                  <w:tcW w:w="8511" w:type="dxa"/>
                </w:tcPr>
                <w:p w14:paraId="2F11B0F0" w14:textId="35923EE9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8E495C" w:rsidRPr="008E495C" w14:paraId="7EA190EB" w14:textId="77777777" w:rsidTr="00A7316F">
              <w:trPr>
                <w:trHeight w:val="170"/>
              </w:trPr>
              <w:tc>
                <w:tcPr>
                  <w:tcW w:w="1753" w:type="dxa"/>
                  <w:vAlign w:val="center"/>
                </w:tcPr>
                <w:p w14:paraId="4E51DCD9" w14:textId="3B83AFBE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  <w:r w:rsidRPr="00484499"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  <w:t>Derechos:</w:t>
                  </w:r>
                </w:p>
              </w:tc>
              <w:tc>
                <w:tcPr>
                  <w:tcW w:w="8511" w:type="dxa"/>
                </w:tcPr>
                <w:p w14:paraId="0B16A416" w14:textId="57896E1B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8E495C" w:rsidRPr="008E495C" w14:paraId="45BEDDCF" w14:textId="77777777" w:rsidTr="00A7316F">
              <w:trPr>
                <w:trHeight w:val="170"/>
              </w:trPr>
              <w:tc>
                <w:tcPr>
                  <w:tcW w:w="1753" w:type="dxa"/>
                  <w:vAlign w:val="center"/>
                </w:tcPr>
                <w:p w14:paraId="76773DC4" w14:textId="45F9DC32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  <w:r w:rsidRPr="00484499"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  <w:t>Información adicional:</w:t>
                  </w:r>
                </w:p>
              </w:tc>
              <w:tc>
                <w:tcPr>
                  <w:tcW w:w="8511" w:type="dxa"/>
                </w:tcPr>
                <w:p w14:paraId="174178AA" w14:textId="159E56DE" w:rsidR="008E495C" w:rsidRPr="00484499" w:rsidRDefault="008E495C" w:rsidP="008E495C">
                  <w:pPr>
                    <w:jc w:val="center"/>
                    <w:rPr>
                      <w:rFonts w:ascii="Gill Sans MT" w:eastAsia="Calibri" w:hAnsi="Gill Sans MT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FC4AB98" w14:textId="56F7B63E" w:rsidR="008E495C" w:rsidRDefault="008E495C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14:paraId="7817420F" w14:textId="2F4E3BFA" w:rsidR="008E495C" w:rsidRDefault="008E495C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14:paraId="675FA97A" w14:textId="77777777" w:rsidR="008E495C" w:rsidRDefault="008E495C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14:paraId="7D5F0908" w14:textId="77777777" w:rsidR="0076205E" w:rsidRPr="00F123C0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</w:tbl>
    <w:p w14:paraId="7D506F65" w14:textId="77777777" w:rsidR="0076205E" w:rsidRDefault="0076205E" w:rsidP="0076205E">
      <w:pPr>
        <w:rPr>
          <w:rStyle w:val="Estilo1"/>
          <w:rFonts w:ascii="Gill Sans MT" w:hAnsi="Gill Sans MT"/>
          <w:b/>
          <w:sz w:val="18"/>
          <w:szCs w:val="18"/>
        </w:rPr>
      </w:pPr>
    </w:p>
    <w:sectPr w:rsidR="0076205E" w:rsidSect="0076205E">
      <w:headerReference w:type="default" r:id="rId7"/>
      <w:footerReference w:type="default" r:id="rId8"/>
      <w:type w:val="oddPage"/>
      <w:pgSz w:w="11906" w:h="16838" w:code="9"/>
      <w:pgMar w:top="1067" w:right="992" w:bottom="249" w:left="709" w:header="567" w:footer="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6022" w14:textId="77777777" w:rsidR="009916C0" w:rsidRDefault="009916C0">
      <w:r>
        <w:separator/>
      </w:r>
    </w:p>
  </w:endnote>
  <w:endnote w:type="continuationSeparator" w:id="0">
    <w:p w14:paraId="7CF96E3D" w14:textId="77777777" w:rsidR="009916C0" w:rsidRDefault="0099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775C" w14:textId="77777777" w:rsidR="00317AA5" w:rsidRPr="0076205E" w:rsidRDefault="00317AA5" w:rsidP="00772D6C">
    <w:pPr>
      <w:pStyle w:val="Piedepgina"/>
      <w:jc w:val="right"/>
      <w:rPr>
        <w:sz w:val="4"/>
      </w:rPr>
    </w:pPr>
  </w:p>
  <w:p w14:paraId="0F82D6FF" w14:textId="77777777" w:rsidR="0076205E" w:rsidRDefault="00762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150C1" w14:textId="77777777" w:rsidR="009916C0" w:rsidRDefault="009916C0">
      <w:r>
        <w:separator/>
      </w:r>
    </w:p>
  </w:footnote>
  <w:footnote w:type="continuationSeparator" w:id="0">
    <w:p w14:paraId="0ACEF62E" w14:textId="77777777" w:rsidR="009916C0" w:rsidRDefault="0099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14:paraId="40F212D4" w14:textId="77777777" w:rsidTr="00533FAD">
      <w:trPr>
        <w:trHeight w:val="1246"/>
      </w:trPr>
      <w:tc>
        <w:tcPr>
          <w:tcW w:w="3896" w:type="dxa"/>
          <w:tcBorders>
            <w:right w:val="single" w:sz="12" w:space="0" w:color="auto"/>
          </w:tcBorders>
        </w:tcPr>
        <w:p w14:paraId="1FF4504F" w14:textId="028DC51D" w:rsidR="004818CC" w:rsidRDefault="00533FAD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C31596F" wp14:editId="5895060A">
                <wp:simplePos x="0" y="0"/>
                <wp:positionH relativeFrom="column">
                  <wp:posOffset>-60748</wp:posOffset>
                </wp:positionH>
                <wp:positionV relativeFrom="paragraph">
                  <wp:posOffset>43815</wp:posOffset>
                </wp:positionV>
                <wp:extent cx="2175510" cy="808990"/>
                <wp:effectExtent l="0" t="0" r="0" b="3810"/>
                <wp:wrapSquare wrapText="bothSides"/>
                <wp:docPr id="1352584243" name="Imagen 1" descr="Imagen de la pantalla de un video jueg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2584243" name="Imagen 1" descr="Imagen de la pantalla de un video juego&#10;&#10;Descripción generada automáticamente con confianza baj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AB9AAA8" w14:textId="77777777" w:rsidR="00233B74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COMPROMISO</w:t>
          </w:r>
        </w:p>
        <w:p w14:paraId="3FD4E591" w14:textId="77777777" w:rsidR="006B7F88" w:rsidRPr="000A3929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DIRECCIÓN TFM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14:paraId="6577D34D" w14:textId="77777777" w:rsidR="004818CC" w:rsidRDefault="004818CC" w:rsidP="003B215F">
          <w:pPr>
            <w:pStyle w:val="Encabezado"/>
            <w:jc w:val="center"/>
          </w:pPr>
        </w:p>
      </w:tc>
    </w:tr>
  </w:tbl>
  <w:p w14:paraId="21C93166" w14:textId="77777777" w:rsidR="00317AA5" w:rsidRDefault="00317AA5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5827"/>
    <w:rsid w:val="000478B9"/>
    <w:rsid w:val="00050703"/>
    <w:rsid w:val="00062F8C"/>
    <w:rsid w:val="00064414"/>
    <w:rsid w:val="0006537A"/>
    <w:rsid w:val="0007680C"/>
    <w:rsid w:val="00086736"/>
    <w:rsid w:val="0009063B"/>
    <w:rsid w:val="00091140"/>
    <w:rsid w:val="000A3929"/>
    <w:rsid w:val="000C085E"/>
    <w:rsid w:val="000C29F4"/>
    <w:rsid w:val="000E3CBD"/>
    <w:rsid w:val="000F17AA"/>
    <w:rsid w:val="00101FB6"/>
    <w:rsid w:val="001039BE"/>
    <w:rsid w:val="00105437"/>
    <w:rsid w:val="001102FE"/>
    <w:rsid w:val="00123416"/>
    <w:rsid w:val="0015214E"/>
    <w:rsid w:val="00152F8A"/>
    <w:rsid w:val="00166690"/>
    <w:rsid w:val="001827A9"/>
    <w:rsid w:val="00185DDE"/>
    <w:rsid w:val="001928BE"/>
    <w:rsid w:val="00194173"/>
    <w:rsid w:val="00195312"/>
    <w:rsid w:val="001B7BA9"/>
    <w:rsid w:val="001C1B78"/>
    <w:rsid w:val="001C37E0"/>
    <w:rsid w:val="001C4917"/>
    <w:rsid w:val="001E5B9E"/>
    <w:rsid w:val="001F6B4D"/>
    <w:rsid w:val="0020770E"/>
    <w:rsid w:val="0021287E"/>
    <w:rsid w:val="00216F5E"/>
    <w:rsid w:val="002240FC"/>
    <w:rsid w:val="00233B74"/>
    <w:rsid w:val="00235E6A"/>
    <w:rsid w:val="0024232C"/>
    <w:rsid w:val="00252868"/>
    <w:rsid w:val="00257707"/>
    <w:rsid w:val="00281837"/>
    <w:rsid w:val="00285520"/>
    <w:rsid w:val="00291A59"/>
    <w:rsid w:val="002A1161"/>
    <w:rsid w:val="002A305A"/>
    <w:rsid w:val="002D429A"/>
    <w:rsid w:val="002E4F35"/>
    <w:rsid w:val="002F48ED"/>
    <w:rsid w:val="002F7965"/>
    <w:rsid w:val="00317AA5"/>
    <w:rsid w:val="0034336A"/>
    <w:rsid w:val="003444D3"/>
    <w:rsid w:val="0035459D"/>
    <w:rsid w:val="00371C11"/>
    <w:rsid w:val="003813D9"/>
    <w:rsid w:val="00383044"/>
    <w:rsid w:val="00391FEF"/>
    <w:rsid w:val="003B215F"/>
    <w:rsid w:val="003B38A8"/>
    <w:rsid w:val="003E7DD8"/>
    <w:rsid w:val="003F1E8F"/>
    <w:rsid w:val="003F3272"/>
    <w:rsid w:val="00423B7A"/>
    <w:rsid w:val="00423DB1"/>
    <w:rsid w:val="00437C2C"/>
    <w:rsid w:val="004445FB"/>
    <w:rsid w:val="0044769B"/>
    <w:rsid w:val="004742AE"/>
    <w:rsid w:val="004818CC"/>
    <w:rsid w:val="00484499"/>
    <w:rsid w:val="004852FF"/>
    <w:rsid w:val="00487226"/>
    <w:rsid w:val="004B443F"/>
    <w:rsid w:val="004B71C5"/>
    <w:rsid w:val="004C054C"/>
    <w:rsid w:val="004D0C4B"/>
    <w:rsid w:val="004E379A"/>
    <w:rsid w:val="004E7C7C"/>
    <w:rsid w:val="004F7C9A"/>
    <w:rsid w:val="00505E10"/>
    <w:rsid w:val="00513C42"/>
    <w:rsid w:val="00520713"/>
    <w:rsid w:val="0052303B"/>
    <w:rsid w:val="00533FAD"/>
    <w:rsid w:val="0054283E"/>
    <w:rsid w:val="005468E7"/>
    <w:rsid w:val="005529EA"/>
    <w:rsid w:val="0056266F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9533B"/>
    <w:rsid w:val="006A50A4"/>
    <w:rsid w:val="006B7F88"/>
    <w:rsid w:val="006C2DEF"/>
    <w:rsid w:val="006C5BB9"/>
    <w:rsid w:val="006D248B"/>
    <w:rsid w:val="006D63D6"/>
    <w:rsid w:val="006E57DC"/>
    <w:rsid w:val="006F4862"/>
    <w:rsid w:val="00731E21"/>
    <w:rsid w:val="00741BE7"/>
    <w:rsid w:val="007439B3"/>
    <w:rsid w:val="00750CAB"/>
    <w:rsid w:val="007568FE"/>
    <w:rsid w:val="0076205E"/>
    <w:rsid w:val="00772D6C"/>
    <w:rsid w:val="00780033"/>
    <w:rsid w:val="007852CD"/>
    <w:rsid w:val="007941F6"/>
    <w:rsid w:val="007956EC"/>
    <w:rsid w:val="007A5DCB"/>
    <w:rsid w:val="007B2F07"/>
    <w:rsid w:val="007C4BD5"/>
    <w:rsid w:val="007C717B"/>
    <w:rsid w:val="007D4264"/>
    <w:rsid w:val="007D7F08"/>
    <w:rsid w:val="007E00A9"/>
    <w:rsid w:val="0082326D"/>
    <w:rsid w:val="00835922"/>
    <w:rsid w:val="00843E3E"/>
    <w:rsid w:val="00844E94"/>
    <w:rsid w:val="00856D0C"/>
    <w:rsid w:val="00865990"/>
    <w:rsid w:val="00874EC0"/>
    <w:rsid w:val="008862EC"/>
    <w:rsid w:val="008B22BC"/>
    <w:rsid w:val="008B5BE4"/>
    <w:rsid w:val="008C2825"/>
    <w:rsid w:val="008C617F"/>
    <w:rsid w:val="008C79AB"/>
    <w:rsid w:val="008E495C"/>
    <w:rsid w:val="008E65B4"/>
    <w:rsid w:val="008F0E86"/>
    <w:rsid w:val="008F1133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66DAE"/>
    <w:rsid w:val="00975CA0"/>
    <w:rsid w:val="00986B5A"/>
    <w:rsid w:val="009916C0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54B3"/>
    <w:rsid w:val="00A57F43"/>
    <w:rsid w:val="00A62039"/>
    <w:rsid w:val="00A67EEE"/>
    <w:rsid w:val="00A704B0"/>
    <w:rsid w:val="00A7071A"/>
    <w:rsid w:val="00A76415"/>
    <w:rsid w:val="00AA5A66"/>
    <w:rsid w:val="00AB0EE5"/>
    <w:rsid w:val="00AD4B38"/>
    <w:rsid w:val="00AD5278"/>
    <w:rsid w:val="00AE3126"/>
    <w:rsid w:val="00AE4672"/>
    <w:rsid w:val="00AE4F21"/>
    <w:rsid w:val="00AF3F67"/>
    <w:rsid w:val="00AF7A22"/>
    <w:rsid w:val="00B0609F"/>
    <w:rsid w:val="00B06806"/>
    <w:rsid w:val="00B12D0B"/>
    <w:rsid w:val="00B4530A"/>
    <w:rsid w:val="00B535E8"/>
    <w:rsid w:val="00B66482"/>
    <w:rsid w:val="00B67E60"/>
    <w:rsid w:val="00B73BDE"/>
    <w:rsid w:val="00B7479B"/>
    <w:rsid w:val="00B81872"/>
    <w:rsid w:val="00B85330"/>
    <w:rsid w:val="00B85DB3"/>
    <w:rsid w:val="00B86C76"/>
    <w:rsid w:val="00BA0E21"/>
    <w:rsid w:val="00BA2837"/>
    <w:rsid w:val="00BB01B3"/>
    <w:rsid w:val="00BD0D51"/>
    <w:rsid w:val="00BD6930"/>
    <w:rsid w:val="00BE1D4F"/>
    <w:rsid w:val="00BE5AC0"/>
    <w:rsid w:val="00C03E3B"/>
    <w:rsid w:val="00C07E27"/>
    <w:rsid w:val="00C10A2C"/>
    <w:rsid w:val="00C1160B"/>
    <w:rsid w:val="00C120A5"/>
    <w:rsid w:val="00C142F4"/>
    <w:rsid w:val="00C367FE"/>
    <w:rsid w:val="00C36B88"/>
    <w:rsid w:val="00C431B4"/>
    <w:rsid w:val="00C447E8"/>
    <w:rsid w:val="00C62C67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5562E"/>
    <w:rsid w:val="00D6442D"/>
    <w:rsid w:val="00D65611"/>
    <w:rsid w:val="00D74CD4"/>
    <w:rsid w:val="00D86EEF"/>
    <w:rsid w:val="00DB03FC"/>
    <w:rsid w:val="00DC0EF4"/>
    <w:rsid w:val="00DC2386"/>
    <w:rsid w:val="00DE181E"/>
    <w:rsid w:val="00DF36D4"/>
    <w:rsid w:val="00DF668E"/>
    <w:rsid w:val="00E20FE8"/>
    <w:rsid w:val="00E420DC"/>
    <w:rsid w:val="00E57F2A"/>
    <w:rsid w:val="00E82DD9"/>
    <w:rsid w:val="00E96DB4"/>
    <w:rsid w:val="00EA234B"/>
    <w:rsid w:val="00EB3FE3"/>
    <w:rsid w:val="00EC3A29"/>
    <w:rsid w:val="00EF5D7A"/>
    <w:rsid w:val="00F02819"/>
    <w:rsid w:val="00F123C0"/>
    <w:rsid w:val="00F2053D"/>
    <w:rsid w:val="00F20856"/>
    <w:rsid w:val="00F2232E"/>
    <w:rsid w:val="00F35A1E"/>
    <w:rsid w:val="00F41183"/>
    <w:rsid w:val="00F4358C"/>
    <w:rsid w:val="00F64BF0"/>
    <w:rsid w:val="00F960E7"/>
    <w:rsid w:val="00F96177"/>
    <w:rsid w:val="00FA72C0"/>
    <w:rsid w:val="00FA7909"/>
    <w:rsid w:val="00FC2522"/>
    <w:rsid w:val="00FD6DF0"/>
    <w:rsid w:val="00FE262D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49300"/>
  <w15:docId w15:val="{00CDACAC-19AB-CF42-AD99-AEF69DE5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paragraph" w:styleId="Textoindependiente3">
    <w:name w:val="Body Text 3"/>
    <w:basedOn w:val="Normal"/>
    <w:link w:val="Textoindependiente3Car"/>
    <w:rsid w:val="00B747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7479B"/>
    <w:rPr>
      <w:sz w:val="16"/>
    </w:rPr>
  </w:style>
  <w:style w:type="paragraph" w:styleId="Sangra3detindependiente">
    <w:name w:val="Body Text Indent 3"/>
    <w:basedOn w:val="Normal"/>
    <w:link w:val="Sangra3detindependienteCar"/>
    <w:rsid w:val="008C61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1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MPRESOS\PLANTILLA%20BASE1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96E8-D3BD-4B12-A784-9CE8771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BASE1 - copia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1951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Teresa Pozo</cp:lastModifiedBy>
  <cp:revision>3</cp:revision>
  <cp:lastPrinted>2019-07-03T13:24:00Z</cp:lastPrinted>
  <dcterms:created xsi:type="dcterms:W3CDTF">2024-01-16T11:16:00Z</dcterms:created>
  <dcterms:modified xsi:type="dcterms:W3CDTF">2024-01-16T11:16:00Z</dcterms:modified>
</cp:coreProperties>
</file>