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74" w:rsidRDefault="00233B74" w:rsidP="00570638">
      <w:pPr>
        <w:tabs>
          <w:tab w:val="left" w:pos="9016"/>
        </w:tabs>
        <w:spacing w:after="60"/>
        <w:jc w:val="right"/>
        <w:rPr>
          <w:rFonts w:ascii="Gill Sans MT" w:hAnsi="Gill Sans MT" w:cs="Arial"/>
          <w:b/>
          <w:sz w:val="18"/>
          <w:szCs w:val="18"/>
        </w:rPr>
      </w:pPr>
    </w:p>
    <w:p w:rsidR="00570638" w:rsidRDefault="008F0E86" w:rsidP="00570638">
      <w:pPr>
        <w:tabs>
          <w:tab w:val="left" w:pos="9016"/>
        </w:tabs>
        <w:spacing w:after="60"/>
        <w:jc w:val="right"/>
        <w:rPr>
          <w:rFonts w:ascii="Gill Sans MT" w:hAnsi="Gill Sans MT" w:cs="Arial"/>
          <w:b/>
          <w:sz w:val="18"/>
          <w:szCs w:val="18"/>
        </w:rPr>
      </w:pPr>
      <w:r>
        <w:rPr>
          <w:rFonts w:ascii="Gill Sans MT" w:hAnsi="Gill Sans MT" w:cs="Arial"/>
          <w:b/>
          <w:sz w:val="18"/>
          <w:szCs w:val="18"/>
        </w:rPr>
        <w:t xml:space="preserve">Curso académico </w:t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F4B0B">
        <w:rPr>
          <w:rStyle w:val="EstilofORM"/>
          <w:rFonts w:ascii="Gill Sans MT" w:hAnsi="Gill Sans MT"/>
          <w:sz w:val="18"/>
          <w:szCs w:val="18"/>
        </w:rPr>
        <w:instrText xml:space="preserve"> FORMTEXT </w:instrText>
      </w:r>
      <w:r w:rsidR="009F4B0B">
        <w:rPr>
          <w:rStyle w:val="EstilofORM"/>
          <w:rFonts w:ascii="Gill Sans MT" w:hAnsi="Gill Sans MT"/>
          <w:sz w:val="18"/>
          <w:szCs w:val="18"/>
        </w:rPr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separate"/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end"/>
      </w:r>
      <w:r w:rsidR="009F4B0B">
        <w:rPr>
          <w:rStyle w:val="EstilofORM"/>
          <w:rFonts w:ascii="Gill Sans MT" w:hAnsi="Gill Sans MT"/>
          <w:sz w:val="18"/>
          <w:szCs w:val="18"/>
        </w:rPr>
        <w:t xml:space="preserve"> </w:t>
      </w:r>
      <w:r>
        <w:rPr>
          <w:rFonts w:ascii="Gill Sans MT" w:hAnsi="Gill Sans MT" w:cs="Arial"/>
          <w:b/>
          <w:sz w:val="18"/>
          <w:szCs w:val="18"/>
        </w:rPr>
        <w:t>/</w:t>
      </w:r>
      <w:r w:rsidR="009F4B0B">
        <w:rPr>
          <w:rFonts w:ascii="Gill Sans MT" w:hAnsi="Gill Sans MT" w:cs="Arial"/>
          <w:b/>
          <w:sz w:val="18"/>
          <w:szCs w:val="18"/>
        </w:rPr>
        <w:t xml:space="preserve"> </w:t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F4B0B">
        <w:rPr>
          <w:rStyle w:val="EstilofORM"/>
          <w:rFonts w:ascii="Gill Sans MT" w:hAnsi="Gill Sans MT"/>
          <w:sz w:val="18"/>
          <w:szCs w:val="18"/>
        </w:rPr>
        <w:instrText xml:space="preserve"> FORMTEXT </w:instrText>
      </w:r>
      <w:r w:rsidR="009F4B0B">
        <w:rPr>
          <w:rStyle w:val="EstilofORM"/>
          <w:rFonts w:ascii="Gill Sans MT" w:hAnsi="Gill Sans MT"/>
          <w:sz w:val="18"/>
          <w:szCs w:val="18"/>
        </w:rPr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separate"/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end"/>
      </w:r>
    </w:p>
    <w:p w:rsidR="00101FB6" w:rsidRPr="0076205E" w:rsidRDefault="0034336A" w:rsidP="0076205E">
      <w:pPr>
        <w:tabs>
          <w:tab w:val="left" w:pos="9016"/>
        </w:tabs>
        <w:spacing w:after="60"/>
        <w:jc w:val="right"/>
        <w:rPr>
          <w:rFonts w:ascii="Gill Sans MT" w:hAnsi="Gill Sans MT" w:cs="Arial"/>
          <w:b/>
          <w:i/>
          <w:sz w:val="18"/>
          <w:szCs w:val="18"/>
        </w:rPr>
      </w:pPr>
      <w:r>
        <w:rPr>
          <w:rFonts w:ascii="Gill Sans MT" w:hAnsi="Gill Sans MT" w:cs="Arial"/>
          <w:b/>
          <w:i/>
          <w:sz w:val="18"/>
          <w:szCs w:val="18"/>
        </w:rPr>
        <w:t>La ficha se entregará a la coordinación de especialidad/campus y a través del formulario habilitado en la web</w:t>
      </w:r>
    </w:p>
    <w:p w:rsidR="00EB3FE3" w:rsidRDefault="00570638" w:rsidP="00EB3FE3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  <w:r w:rsidRPr="00F123C0">
        <w:rPr>
          <w:rFonts w:ascii="Gill Sans MT" w:hAnsi="Gill Sans MT" w:cs="Arial"/>
          <w:b/>
          <w:sz w:val="18"/>
          <w:szCs w:val="18"/>
        </w:rPr>
        <w:t xml:space="preserve"> </w:t>
      </w:r>
      <w:r w:rsidR="00EB3FE3">
        <w:rPr>
          <w:rFonts w:ascii="Gill Sans MT" w:hAnsi="Gill Sans MT" w:cs="Arial"/>
          <w:b/>
          <w:sz w:val="18"/>
          <w:szCs w:val="18"/>
        </w:rPr>
        <w:t>ESPECIALIDAD</w:t>
      </w:r>
    </w:p>
    <w:tbl>
      <w:tblPr>
        <w:tblStyle w:val="Tablaconcuadrcula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EB3FE3" w:rsidTr="00B830A8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FE3" w:rsidRDefault="00EB3FE3" w:rsidP="00B830A8">
            <w:pPr>
              <w:tabs>
                <w:tab w:val="left" w:pos="9016"/>
              </w:tabs>
              <w:spacing w:before="120" w:after="120"/>
              <w:rPr>
                <w:rFonts w:ascii="Gill Sans MT" w:hAnsi="Gill Sans MT" w:cs="Arial"/>
                <w:b/>
                <w:sz w:val="18"/>
                <w:szCs w:val="18"/>
              </w:rPr>
            </w:pP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clic</w:t>
            </w:r>
          </w:p>
        </w:tc>
      </w:tr>
    </w:tbl>
    <w:p w:rsidR="00EB3FE3" w:rsidRDefault="00EB3FE3" w:rsidP="00570638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</w:p>
    <w:p w:rsidR="00C36B88" w:rsidRPr="00F123C0" w:rsidRDefault="00252868" w:rsidP="00570638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  <w:r w:rsidRPr="00F123C0">
        <w:rPr>
          <w:rFonts w:ascii="Gill Sans MT" w:hAnsi="Gill Sans MT" w:cs="Arial"/>
          <w:b/>
          <w:sz w:val="18"/>
          <w:szCs w:val="18"/>
        </w:rPr>
        <w:t xml:space="preserve">DATOS DEL </w:t>
      </w:r>
      <w:r w:rsidR="006B7F88">
        <w:rPr>
          <w:rFonts w:ascii="Gill Sans MT" w:hAnsi="Gill Sans MT" w:cs="Arial"/>
          <w:b/>
          <w:sz w:val="18"/>
          <w:szCs w:val="18"/>
        </w:rPr>
        <w:t xml:space="preserve">ESTUDIANTE </w:t>
      </w:r>
      <w:r w:rsidR="00606CB5" w:rsidRPr="00F123C0">
        <w:rPr>
          <w:rFonts w:ascii="Gill Sans MT" w:hAnsi="Gill Sans MT" w:cs="Arial"/>
          <w:b/>
          <w:sz w:val="18"/>
          <w:szCs w:val="18"/>
        </w:rPr>
        <w:tab/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6"/>
        <w:gridCol w:w="4854"/>
      </w:tblGrid>
      <w:tr w:rsidR="009A6CAC" w:rsidRPr="005B761A" w:rsidTr="006D63D6">
        <w:trPr>
          <w:trHeight w:val="420"/>
        </w:trPr>
        <w:tc>
          <w:tcPr>
            <w:tcW w:w="5636" w:type="dxa"/>
            <w:shd w:val="clear" w:color="auto" w:fill="auto"/>
            <w:vAlign w:val="bottom"/>
          </w:tcPr>
          <w:p w:rsidR="00105437" w:rsidRPr="005B761A" w:rsidRDefault="004E379A" w:rsidP="00EB3FE3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="00F35A1E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>:</w:t>
            </w:r>
            <w:r w:rsidR="00D3643A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854" w:type="dxa"/>
            <w:tcBorders>
              <w:bottom w:val="nil"/>
            </w:tcBorders>
            <w:shd w:val="clear" w:color="auto" w:fill="auto"/>
            <w:vAlign w:val="bottom"/>
          </w:tcPr>
          <w:p w:rsidR="009A6CAC" w:rsidRPr="005B761A" w:rsidRDefault="00105437" w:rsidP="00EB3FE3">
            <w:pPr>
              <w:tabs>
                <w:tab w:val="left" w:pos="4853"/>
              </w:tabs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F35A1E" w:rsidRPr="005B761A">
              <w:rPr>
                <w:rFonts w:ascii="Gill Sans MT" w:hAnsi="Gill Sans MT" w:cs="Arial"/>
                <w:sz w:val="18"/>
                <w:szCs w:val="18"/>
              </w:rPr>
              <w:t>:</w:t>
            </w:r>
            <w:r w:rsidR="00942ECF">
              <w:rPr>
                <w:rFonts w:ascii="Gill Sans MT" w:hAnsi="Gill Sans MT"/>
                <w:caps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F35A1E"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C76A6B" w:rsidRPr="005B761A" w:rsidTr="006D63D6">
        <w:trPr>
          <w:trHeight w:val="420"/>
        </w:trPr>
        <w:tc>
          <w:tcPr>
            <w:tcW w:w="5636" w:type="dxa"/>
            <w:tcBorders>
              <w:right w:val="nil"/>
            </w:tcBorders>
            <w:shd w:val="clear" w:color="auto" w:fill="auto"/>
            <w:vAlign w:val="bottom"/>
          </w:tcPr>
          <w:p w:rsidR="00C76A6B" w:rsidRPr="005B761A" w:rsidRDefault="00C76A6B" w:rsidP="00EB3FE3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F35A1E" w:rsidRPr="005B761A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06537A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76A6B" w:rsidRPr="005B761A" w:rsidRDefault="00EB3FE3" w:rsidP="00EB3FE3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DNI</w:t>
            </w:r>
            <w:r w:rsidR="00DF36D4">
              <w:rPr>
                <w:rFonts w:ascii="Gill Sans MT" w:hAnsi="Gill Sans MT" w:cs="Arial"/>
                <w:sz w:val="18"/>
                <w:szCs w:val="18"/>
              </w:rPr>
              <w:t>:</w:t>
            </w:r>
            <w:r w:rsidR="00DF36D4"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</w:t>
            </w:r>
            <w:r w:rsidR="00DF36D4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36D4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DF36D4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DF36D4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DF36D4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F36D4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F36D4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F36D4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F36D4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F36D4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DF36D4">
              <w:rPr>
                <w:rFonts w:ascii="Gill Sans MT" w:hAnsi="Gill Sans MT"/>
                <w:caps/>
                <w:sz w:val="18"/>
                <w:szCs w:val="18"/>
              </w:rPr>
              <w:t xml:space="preserve"> </w:t>
            </w:r>
          </w:p>
        </w:tc>
      </w:tr>
      <w:tr w:rsidR="00EB3FE3" w:rsidRPr="005B761A" w:rsidTr="00F011F7">
        <w:trPr>
          <w:trHeight w:val="420"/>
        </w:trPr>
        <w:tc>
          <w:tcPr>
            <w:tcW w:w="10490" w:type="dxa"/>
            <w:gridSpan w:val="2"/>
            <w:shd w:val="clear" w:color="auto" w:fill="auto"/>
            <w:vAlign w:val="bottom"/>
          </w:tcPr>
          <w:p w:rsidR="00EB3FE3" w:rsidRPr="005B761A" w:rsidRDefault="00EB3FE3" w:rsidP="00DF36D4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@correo.ugr.es </w:t>
            </w:r>
          </w:p>
        </w:tc>
      </w:tr>
    </w:tbl>
    <w:p w:rsidR="00F2053D" w:rsidRPr="00F123C0" w:rsidRDefault="00F2053D">
      <w:pPr>
        <w:rPr>
          <w:rFonts w:ascii="Gill Sans MT" w:hAnsi="Gill Sans MT" w:cs="Arial"/>
          <w:sz w:val="12"/>
          <w:szCs w:val="12"/>
        </w:rPr>
      </w:pPr>
    </w:p>
    <w:p w:rsidR="006E57DC" w:rsidRPr="005B761A" w:rsidRDefault="006E57DC" w:rsidP="009173B4">
      <w:pPr>
        <w:tabs>
          <w:tab w:val="left" w:pos="1202"/>
        </w:tabs>
        <w:rPr>
          <w:rFonts w:ascii="Gill Sans MT" w:hAnsi="Gill Sans MT" w:cs="Arial"/>
          <w:sz w:val="6"/>
          <w:szCs w:val="6"/>
        </w:rPr>
      </w:pPr>
    </w:p>
    <w:p w:rsidR="00EB3FE3" w:rsidRPr="00F123C0" w:rsidRDefault="00EB3FE3" w:rsidP="00EB3FE3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  <w:r>
        <w:rPr>
          <w:rFonts w:ascii="Gill Sans MT" w:hAnsi="Gill Sans MT" w:cs="Arial"/>
          <w:b/>
          <w:sz w:val="18"/>
          <w:szCs w:val="18"/>
        </w:rPr>
        <w:t>DATOS DE DIRECCIÓN TFM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513"/>
      </w:tblGrid>
      <w:tr w:rsidR="00EB3FE3" w:rsidRPr="005B761A" w:rsidTr="0076205E">
        <w:trPr>
          <w:trHeight w:val="397"/>
        </w:trPr>
        <w:tc>
          <w:tcPr>
            <w:tcW w:w="10490" w:type="dxa"/>
            <w:gridSpan w:val="2"/>
            <w:shd w:val="clear" w:color="auto" w:fill="auto"/>
            <w:vAlign w:val="bottom"/>
          </w:tcPr>
          <w:p w:rsidR="00EB3FE3" w:rsidRPr="005B761A" w:rsidRDefault="00EB3FE3" w:rsidP="00EB3FE3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Director/a</w:t>
            </w:r>
            <w:r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EB3FE3" w:rsidRPr="005B761A" w:rsidTr="0076205E">
        <w:trPr>
          <w:trHeight w:val="397"/>
        </w:trPr>
        <w:tc>
          <w:tcPr>
            <w:tcW w:w="2977" w:type="dxa"/>
            <w:shd w:val="clear" w:color="auto" w:fill="auto"/>
            <w:vAlign w:val="bottom"/>
          </w:tcPr>
          <w:p w:rsidR="00EB3FE3" w:rsidRPr="005B761A" w:rsidRDefault="00EB3FE3" w:rsidP="00EB3FE3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DNI: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EB3FE3" w:rsidRPr="005B761A" w:rsidRDefault="00EB3FE3" w:rsidP="00EB3FE3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>@ugr.es</w:t>
            </w:r>
          </w:p>
        </w:tc>
      </w:tr>
      <w:tr w:rsidR="00EB3FE3" w:rsidRPr="005B761A" w:rsidTr="0076205E">
        <w:trPr>
          <w:trHeight w:val="397"/>
        </w:trPr>
        <w:tc>
          <w:tcPr>
            <w:tcW w:w="10490" w:type="dxa"/>
            <w:gridSpan w:val="2"/>
            <w:shd w:val="clear" w:color="auto" w:fill="auto"/>
            <w:vAlign w:val="bottom"/>
          </w:tcPr>
          <w:p w:rsidR="00EB3FE3" w:rsidRDefault="00EB3FE3" w:rsidP="00EB3FE3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Departamento: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</w:tbl>
    <w:p w:rsidR="00233B74" w:rsidRDefault="00233B74" w:rsidP="000F17AA">
      <w:pPr>
        <w:rPr>
          <w:rFonts w:ascii="Gill Sans MT" w:hAnsi="Gill Sans MT" w:cs="Arial"/>
          <w:b/>
          <w:sz w:val="18"/>
          <w:szCs w:val="18"/>
        </w:rPr>
      </w:pPr>
    </w:p>
    <w:p w:rsidR="00EB3FE3" w:rsidRPr="00F123C0" w:rsidRDefault="00EB3FE3" w:rsidP="00EB3FE3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  <w:r>
        <w:rPr>
          <w:rFonts w:ascii="Gill Sans MT" w:hAnsi="Gill Sans MT" w:cs="Arial"/>
          <w:b/>
          <w:sz w:val="18"/>
          <w:szCs w:val="18"/>
        </w:rPr>
        <w:t xml:space="preserve">DATOS DE </w:t>
      </w:r>
      <w:r>
        <w:rPr>
          <w:rFonts w:ascii="Gill Sans MT" w:hAnsi="Gill Sans MT" w:cs="Arial"/>
          <w:b/>
          <w:sz w:val="18"/>
          <w:szCs w:val="18"/>
        </w:rPr>
        <w:t>CO</w:t>
      </w:r>
      <w:r>
        <w:rPr>
          <w:rFonts w:ascii="Gill Sans MT" w:hAnsi="Gill Sans MT" w:cs="Arial"/>
          <w:b/>
          <w:sz w:val="18"/>
          <w:szCs w:val="18"/>
        </w:rPr>
        <w:t>DIRECCIÓN TFM</w:t>
      </w:r>
      <w:r>
        <w:rPr>
          <w:rFonts w:ascii="Gill Sans MT" w:hAnsi="Gill Sans MT" w:cs="Arial"/>
          <w:b/>
          <w:sz w:val="18"/>
          <w:szCs w:val="18"/>
        </w:rPr>
        <w:t xml:space="preserve"> (si la hubiera)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513"/>
      </w:tblGrid>
      <w:tr w:rsidR="00EB3FE3" w:rsidRPr="005B761A" w:rsidTr="0076205E">
        <w:trPr>
          <w:trHeight w:val="397"/>
        </w:trPr>
        <w:tc>
          <w:tcPr>
            <w:tcW w:w="10490" w:type="dxa"/>
            <w:gridSpan w:val="2"/>
            <w:shd w:val="clear" w:color="auto" w:fill="auto"/>
            <w:vAlign w:val="bottom"/>
          </w:tcPr>
          <w:p w:rsidR="00EB3FE3" w:rsidRPr="005B761A" w:rsidRDefault="00EF5D7A" w:rsidP="00B830A8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Codirector</w:t>
            </w:r>
            <w:r w:rsidR="00EB3FE3">
              <w:rPr>
                <w:rFonts w:ascii="Gill Sans MT" w:hAnsi="Gill Sans MT" w:cs="Arial"/>
                <w:sz w:val="18"/>
                <w:szCs w:val="18"/>
              </w:rPr>
              <w:t>/a</w:t>
            </w:r>
            <w:r w:rsidR="00EB3FE3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: </w:t>
            </w:r>
            <w:r w:rsidR="00EB3FE3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FE3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EB3FE3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EB3FE3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EB3FE3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EB3FE3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EB3FE3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EB3FE3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EB3FE3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EB3FE3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EB3FE3"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EB3FE3" w:rsidRPr="005B761A" w:rsidTr="0076205E">
        <w:trPr>
          <w:trHeight w:val="397"/>
        </w:trPr>
        <w:tc>
          <w:tcPr>
            <w:tcW w:w="2977" w:type="dxa"/>
            <w:shd w:val="clear" w:color="auto" w:fill="auto"/>
            <w:vAlign w:val="bottom"/>
          </w:tcPr>
          <w:p w:rsidR="00EB3FE3" w:rsidRPr="005B761A" w:rsidRDefault="00EB3FE3" w:rsidP="00B830A8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DNI: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EB3FE3" w:rsidRPr="005B761A" w:rsidRDefault="00EB3FE3" w:rsidP="00EF5D7A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EB3FE3" w:rsidRPr="005B761A" w:rsidTr="0076205E">
        <w:trPr>
          <w:trHeight w:val="397"/>
        </w:trPr>
        <w:tc>
          <w:tcPr>
            <w:tcW w:w="10490" w:type="dxa"/>
            <w:gridSpan w:val="2"/>
            <w:shd w:val="clear" w:color="auto" w:fill="auto"/>
            <w:vAlign w:val="bottom"/>
          </w:tcPr>
          <w:p w:rsidR="00EB3FE3" w:rsidRDefault="00EB3FE3" w:rsidP="00B830A8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Departamento</w:t>
            </w:r>
            <w:r w:rsidR="0034336A">
              <w:rPr>
                <w:rFonts w:ascii="Gill Sans MT" w:hAnsi="Gill Sans MT" w:cs="Arial"/>
                <w:sz w:val="18"/>
                <w:szCs w:val="18"/>
              </w:rPr>
              <w:t>/Procedencia</w:t>
            </w:r>
            <w:r>
              <w:rPr>
                <w:rFonts w:ascii="Gill Sans MT" w:hAnsi="Gill Sans MT" w:cs="Arial"/>
                <w:sz w:val="18"/>
                <w:szCs w:val="18"/>
              </w:rPr>
              <w:t>: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34336A" w:rsidRPr="005B761A" w:rsidTr="0076205E">
        <w:trPr>
          <w:trHeight w:val="397"/>
        </w:trPr>
        <w:tc>
          <w:tcPr>
            <w:tcW w:w="10490" w:type="dxa"/>
            <w:gridSpan w:val="2"/>
            <w:shd w:val="clear" w:color="auto" w:fill="auto"/>
            <w:vAlign w:val="bottom"/>
          </w:tcPr>
          <w:p w:rsidR="0034336A" w:rsidRDefault="0034336A" w:rsidP="00B830A8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Justificación de la codirección (Obligatorio):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br/>
            </w:r>
          </w:p>
        </w:tc>
      </w:tr>
    </w:tbl>
    <w:p w:rsidR="00EB3FE3" w:rsidRDefault="00EB3FE3" w:rsidP="000F17AA">
      <w:pPr>
        <w:rPr>
          <w:rFonts w:ascii="Gill Sans MT" w:hAnsi="Gill Sans MT" w:cs="Arial"/>
          <w:b/>
          <w:sz w:val="18"/>
          <w:szCs w:val="18"/>
        </w:rPr>
      </w:pPr>
    </w:p>
    <w:p w:rsidR="00233B74" w:rsidRPr="00F123C0" w:rsidRDefault="00233B74" w:rsidP="00233B74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  <w:r w:rsidRPr="00F123C0">
        <w:rPr>
          <w:rFonts w:ascii="Gill Sans MT" w:hAnsi="Gill Sans MT" w:cs="Arial"/>
          <w:b/>
          <w:sz w:val="18"/>
          <w:szCs w:val="18"/>
        </w:rPr>
        <w:t xml:space="preserve">DATOS DEL </w:t>
      </w:r>
      <w:r w:rsidR="00EB3FE3">
        <w:rPr>
          <w:rFonts w:ascii="Gill Sans MT" w:hAnsi="Gill Sans MT" w:cs="Arial"/>
          <w:b/>
          <w:sz w:val="18"/>
          <w:szCs w:val="18"/>
        </w:rPr>
        <w:t>TRABAJO FIN DE MÁSTER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EB3FE3" w:rsidRPr="005B761A" w:rsidTr="00EA2D65">
        <w:trPr>
          <w:trHeight w:val="420"/>
        </w:trPr>
        <w:tc>
          <w:tcPr>
            <w:tcW w:w="10490" w:type="dxa"/>
            <w:shd w:val="clear" w:color="auto" w:fill="auto"/>
            <w:vAlign w:val="bottom"/>
          </w:tcPr>
          <w:p w:rsidR="00EB3FE3" w:rsidRPr="005B761A" w:rsidRDefault="00EB3FE3" w:rsidP="00EB3FE3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Propuesta de título</w:t>
            </w:r>
            <w:r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EB3FE3" w:rsidRPr="005B761A" w:rsidTr="00005B94">
        <w:trPr>
          <w:trHeight w:val="420"/>
        </w:trPr>
        <w:tc>
          <w:tcPr>
            <w:tcW w:w="10490" w:type="dxa"/>
            <w:shd w:val="clear" w:color="auto" w:fill="auto"/>
            <w:vAlign w:val="bottom"/>
          </w:tcPr>
          <w:p w:rsidR="00EB3FE3" w:rsidRPr="0076205E" w:rsidRDefault="00EB3FE3" w:rsidP="0034336A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 w:rsidRPr="0076205E">
              <w:rPr>
                <w:rFonts w:ascii="Gill Sans MT" w:hAnsi="Gill Sans MT" w:cs="Arial"/>
                <w:sz w:val="18"/>
                <w:szCs w:val="18"/>
              </w:rPr>
              <w:t>Línea de trabajo</w:t>
            </w:r>
            <w:r w:rsidR="0034336A" w:rsidRPr="0076205E">
              <w:rPr>
                <w:rFonts w:ascii="Gill Sans MT" w:hAnsi="Gill Sans MT" w:cs="Arial"/>
                <w:sz w:val="18"/>
                <w:szCs w:val="18"/>
              </w:rPr>
              <w:t xml:space="preserve"> (marque la que proceda):</w:t>
            </w:r>
            <w:r w:rsidRPr="0076205E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</w:p>
        </w:tc>
      </w:tr>
      <w:tr w:rsidR="0076205E" w:rsidRPr="005B761A" w:rsidTr="00344D6F">
        <w:trPr>
          <w:trHeight w:val="420"/>
        </w:trPr>
        <w:tc>
          <w:tcPr>
            <w:tcW w:w="104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tbl>
            <w:tblPr>
              <w:tblW w:w="10490" w:type="dxa"/>
              <w:tblLayout w:type="fixed"/>
              <w:tblLook w:val="00A0" w:firstRow="1" w:lastRow="0" w:firstColumn="1" w:lastColumn="0" w:noHBand="0" w:noVBand="0"/>
            </w:tblPr>
            <w:tblGrid>
              <w:gridCol w:w="472"/>
              <w:gridCol w:w="394"/>
              <w:gridCol w:w="2349"/>
              <w:gridCol w:w="1573"/>
              <w:gridCol w:w="236"/>
              <w:gridCol w:w="304"/>
              <w:gridCol w:w="236"/>
              <w:gridCol w:w="305"/>
              <w:gridCol w:w="4068"/>
              <w:gridCol w:w="257"/>
              <w:gridCol w:w="296"/>
            </w:tblGrid>
            <w:tr w:rsidR="0076205E" w:rsidRPr="0076205E" w:rsidTr="0076205E">
              <w:tc>
                <w:tcPr>
                  <w:tcW w:w="472" w:type="dxa"/>
                  <w:tcBorders>
                    <w:lef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  <w:tc>
                <w:tcPr>
                  <w:tcW w:w="394" w:type="dxa"/>
                  <w:tcBorders>
                    <w:bottom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  <w:tc>
                <w:tcPr>
                  <w:tcW w:w="2349" w:type="dxa"/>
                  <w:tcBorders>
                    <w:bottom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i/>
                      <w:sz w:val="16"/>
                    </w:rPr>
                  </w:pPr>
                  <w:r w:rsidRPr="0076205E">
                    <w:rPr>
                      <w:rFonts w:ascii="Gill Sans MT" w:hAnsi="Gill Sans MT"/>
                      <w:i/>
                      <w:sz w:val="12"/>
                      <w:szCs w:val="16"/>
                    </w:rPr>
                    <w:t>Especialidades salvo OE</w:t>
                  </w:r>
                </w:p>
              </w:tc>
              <w:tc>
                <w:tcPr>
                  <w:tcW w:w="2113" w:type="dxa"/>
                  <w:gridSpan w:val="3"/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  <w:tc>
                <w:tcPr>
                  <w:tcW w:w="4325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  <w:r w:rsidRPr="0076205E">
                    <w:rPr>
                      <w:rFonts w:ascii="Gill Sans MT" w:hAnsi="Gill Sans MT"/>
                      <w:i/>
                      <w:sz w:val="12"/>
                      <w:szCs w:val="16"/>
                    </w:rPr>
                    <w:t>Especialidad Orientación Educativa (OE)</w:t>
                  </w:r>
                </w:p>
              </w:tc>
              <w:tc>
                <w:tcPr>
                  <w:tcW w:w="296" w:type="dxa"/>
                  <w:tcBorders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</w:tr>
            <w:tr w:rsidR="0076205E" w:rsidRPr="0076205E" w:rsidTr="0076205E">
              <w:tc>
                <w:tcPr>
                  <w:tcW w:w="472" w:type="dxa"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jc w:val="center"/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1</w:t>
                  </w:r>
                </w:p>
              </w:tc>
              <w:tc>
                <w:tcPr>
                  <w:tcW w:w="39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PLANIFICACIÓN CURRICULAR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304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1</w:t>
                  </w:r>
                </w:p>
              </w:tc>
              <w:tc>
                <w:tcPr>
                  <w:tcW w:w="40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PLANIFICACIÓN DE LA ORIENTACIÓN</w:t>
                  </w:r>
                </w:p>
              </w:tc>
              <w:tc>
                <w:tcPr>
                  <w:tcW w:w="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</w:tr>
            <w:tr w:rsidR="0076205E" w:rsidRPr="0076205E" w:rsidTr="0076205E">
              <w:tc>
                <w:tcPr>
                  <w:tcW w:w="472" w:type="dxa"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jc w:val="center"/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2</w:t>
                  </w:r>
                </w:p>
              </w:tc>
              <w:tc>
                <w:tcPr>
                  <w:tcW w:w="39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UNIDAD DIDÁCTICA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30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2</w:t>
                  </w:r>
                </w:p>
              </w:tc>
              <w:tc>
                <w:tcPr>
                  <w:tcW w:w="40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PLANES Y PROGRAMAS DE INTERVENCIÓN</w:t>
                  </w:r>
                </w:p>
              </w:tc>
              <w:tc>
                <w:tcPr>
                  <w:tcW w:w="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</w:tr>
            <w:tr w:rsidR="0076205E" w:rsidRPr="0076205E" w:rsidTr="0076205E">
              <w:tc>
                <w:tcPr>
                  <w:tcW w:w="472" w:type="dxa"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jc w:val="center"/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3</w:t>
                  </w:r>
                </w:p>
              </w:tc>
              <w:tc>
                <w:tcPr>
                  <w:tcW w:w="39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INVESTIGACIÓN EDUCATIVA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30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3</w:t>
                  </w:r>
                </w:p>
              </w:tc>
              <w:tc>
                <w:tcPr>
                  <w:tcW w:w="40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INVESTIGACIÓN EDUCATIVA</w:t>
                  </w:r>
                </w:p>
              </w:tc>
              <w:tc>
                <w:tcPr>
                  <w:tcW w:w="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</w:tr>
            <w:tr w:rsidR="0076205E" w:rsidRPr="0076205E" w:rsidTr="0076205E">
              <w:tc>
                <w:tcPr>
                  <w:tcW w:w="472" w:type="dxa"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jc w:val="center"/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4</w:t>
                  </w:r>
                </w:p>
              </w:tc>
              <w:tc>
                <w:tcPr>
                  <w:tcW w:w="39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ACCIÓN DE ORIENTACIÓN EDUCATIVA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30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4</w:t>
                  </w:r>
                </w:p>
              </w:tc>
              <w:tc>
                <w:tcPr>
                  <w:tcW w:w="40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ACCIONES EN EL ÁMBITO DEL CURRÍCULUM</w:t>
                  </w:r>
                </w:p>
              </w:tc>
              <w:tc>
                <w:tcPr>
                  <w:tcW w:w="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</w:tr>
            <w:tr w:rsidR="0076205E" w:rsidRPr="0076205E" w:rsidTr="0076205E">
              <w:tc>
                <w:tcPr>
                  <w:tcW w:w="472" w:type="dxa"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jc w:val="center"/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5</w:t>
                  </w:r>
                </w:p>
              </w:tc>
              <w:tc>
                <w:tcPr>
                  <w:tcW w:w="39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ADAPTACIÓN CURRICULAR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30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5</w:t>
                  </w:r>
                </w:p>
              </w:tc>
              <w:tc>
                <w:tcPr>
                  <w:tcW w:w="40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PROYECTO INTEGRAL DE INTERVENCIÓN</w:t>
                  </w:r>
                </w:p>
              </w:tc>
              <w:tc>
                <w:tcPr>
                  <w:tcW w:w="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</w:tr>
            <w:tr w:rsidR="0076205E" w:rsidRPr="0076205E" w:rsidTr="0076205E">
              <w:tc>
                <w:tcPr>
                  <w:tcW w:w="472" w:type="dxa"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jc w:val="center"/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6</w:t>
                  </w:r>
                </w:p>
              </w:tc>
              <w:tc>
                <w:tcPr>
                  <w:tcW w:w="39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ACCIÓN EN TEMÁTICAS TRANSVERSALES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30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6</w:t>
                  </w:r>
                </w:p>
              </w:tc>
              <w:tc>
                <w:tcPr>
                  <w:tcW w:w="40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INNOVACIÓN EDUCATIVA, DISEÑO DE MATERIALES DIDÁCTICOS</w:t>
                  </w:r>
                </w:p>
              </w:tc>
              <w:tc>
                <w:tcPr>
                  <w:tcW w:w="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</w:tr>
            <w:tr w:rsidR="0076205E" w:rsidRPr="0076205E" w:rsidTr="0076205E">
              <w:tc>
                <w:tcPr>
                  <w:tcW w:w="472" w:type="dxa"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jc w:val="center"/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7</w:t>
                  </w:r>
                </w:p>
              </w:tc>
              <w:tc>
                <w:tcPr>
                  <w:tcW w:w="39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PROYECTO INTEGRADO/ ACCIÓN EXTRACURRICULAR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30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5162" w:type="dxa"/>
                  <w:gridSpan w:val="5"/>
                  <w:vMerge w:val="restart"/>
                  <w:tcBorders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</w:tr>
            <w:tr w:rsidR="0076205E" w:rsidRPr="0076205E" w:rsidTr="0076205E">
              <w:tc>
                <w:tcPr>
                  <w:tcW w:w="472" w:type="dxa"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jc w:val="center"/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8</w:t>
                  </w:r>
                </w:p>
              </w:tc>
              <w:tc>
                <w:tcPr>
                  <w:tcW w:w="39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VALIDACIÓN DE MATERIALES DIDÁCTICOS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30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5162" w:type="dxa"/>
                  <w:gridSpan w:val="5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</w:tr>
            <w:tr w:rsidR="0076205E" w:rsidRPr="0076205E" w:rsidTr="0076205E">
              <w:tc>
                <w:tcPr>
                  <w:tcW w:w="472" w:type="dxa"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jc w:val="center"/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9</w:t>
                  </w:r>
                </w:p>
              </w:tc>
              <w:tc>
                <w:tcPr>
                  <w:tcW w:w="39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DISEÑO DE UN PLAN DE ACCIÓN TUTORIAL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30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5162" w:type="dxa"/>
                  <w:gridSpan w:val="5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</w:tr>
            <w:tr w:rsidR="0076205E" w:rsidRPr="0076205E" w:rsidTr="0076205E">
              <w:tc>
                <w:tcPr>
                  <w:tcW w:w="472" w:type="dxa"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jc w:val="center"/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10</w:t>
                  </w:r>
                </w:p>
              </w:tc>
              <w:tc>
                <w:tcPr>
                  <w:tcW w:w="392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  <w:r w:rsidRPr="0076205E">
                    <w:rPr>
                      <w:rFonts w:ascii="Gill Sans MT" w:hAnsi="Gill Sans MT"/>
                      <w:sz w:val="12"/>
                      <w:szCs w:val="16"/>
                    </w:rPr>
                    <w:t>INNOVACIÓN DOCENTE ADECUADA A LA ESPECIALIDAD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30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2"/>
                      <w:szCs w:val="16"/>
                    </w:rPr>
                  </w:pPr>
                </w:p>
              </w:tc>
              <w:tc>
                <w:tcPr>
                  <w:tcW w:w="5162" w:type="dxa"/>
                  <w:gridSpan w:val="5"/>
                  <w:vMerge/>
                  <w:tcBorders>
                    <w:right w:val="single" w:sz="4" w:space="0" w:color="000000"/>
                  </w:tcBorders>
                  <w:vAlign w:val="center"/>
                </w:tcPr>
                <w:p w:rsidR="0076205E" w:rsidRPr="0076205E" w:rsidRDefault="0076205E" w:rsidP="00B830A8">
                  <w:pPr>
                    <w:rPr>
                      <w:rFonts w:ascii="Gill Sans MT" w:hAnsi="Gill Sans MT"/>
                      <w:sz w:val="16"/>
                    </w:rPr>
                  </w:pPr>
                </w:p>
              </w:tc>
            </w:tr>
          </w:tbl>
          <w:p w:rsidR="0076205E" w:rsidRPr="0076205E" w:rsidRDefault="0076205E" w:rsidP="00E213CA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:rsidR="00235E6A" w:rsidRDefault="00235E6A" w:rsidP="000F17AA">
      <w:pPr>
        <w:rPr>
          <w:rStyle w:val="Estilo1"/>
          <w:rFonts w:ascii="Gill Sans MT" w:hAnsi="Gill Sans MT"/>
          <w:b/>
          <w:sz w:val="18"/>
          <w:szCs w:val="18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83"/>
        <w:gridCol w:w="2213"/>
        <w:gridCol w:w="3497"/>
        <w:gridCol w:w="2421"/>
        <w:gridCol w:w="1076"/>
      </w:tblGrid>
      <w:tr w:rsidR="0076205E" w:rsidRPr="00F123C0" w:rsidTr="0076205E">
        <w:trPr>
          <w:trHeight w:val="923"/>
        </w:trPr>
        <w:tc>
          <w:tcPr>
            <w:tcW w:w="34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205E" w:rsidRPr="00F123C0" w:rsidRDefault="0076205E" w:rsidP="0076205E">
            <w:pPr>
              <w:spacing w:before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Firma del codirector/a (si hubiera):</w:t>
            </w:r>
          </w:p>
        </w:tc>
        <w:tc>
          <w:tcPr>
            <w:tcW w:w="34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205E" w:rsidRPr="00F123C0" w:rsidRDefault="0076205E" w:rsidP="0076205E">
            <w:pPr>
              <w:spacing w:before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Firma del director/a:</w:t>
            </w:r>
          </w:p>
        </w:tc>
        <w:tc>
          <w:tcPr>
            <w:tcW w:w="3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205E" w:rsidRPr="00F123C0" w:rsidRDefault="0076205E" w:rsidP="0076205E">
            <w:pPr>
              <w:spacing w:before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Firma del estudiante:</w:t>
            </w:r>
          </w:p>
        </w:tc>
      </w:tr>
      <w:tr w:rsidR="0076205E" w:rsidRPr="00F123C0" w:rsidTr="0076205E">
        <w:trPr>
          <w:trHeight w:val="218"/>
        </w:trPr>
        <w:tc>
          <w:tcPr>
            <w:tcW w:w="1049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76205E" w:rsidRPr="002A1161" w:rsidRDefault="0076205E" w:rsidP="0076205E">
            <w:pPr>
              <w:jc w:val="center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</w:p>
        </w:tc>
      </w:tr>
      <w:tr w:rsidR="0076205E" w:rsidRPr="00F123C0" w:rsidTr="0076205E">
        <w:trPr>
          <w:trHeight w:val="218"/>
        </w:trPr>
        <w:tc>
          <w:tcPr>
            <w:tcW w:w="10490" w:type="dxa"/>
            <w:gridSpan w:val="5"/>
            <w:shd w:val="clear" w:color="auto" w:fill="auto"/>
          </w:tcPr>
          <w:p w:rsidR="0076205E" w:rsidRPr="00F123C0" w:rsidRDefault="0076205E" w:rsidP="0076205E">
            <w:pPr>
              <w:jc w:val="center"/>
              <w:rPr>
                <w:rFonts w:ascii="Gill Sans MT" w:hAnsi="Gill Sans MT" w:cs="Arial"/>
                <w:sz w:val="6"/>
                <w:szCs w:val="6"/>
              </w:rPr>
            </w:pPr>
            <w:r w:rsidRPr="002A116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En</w:t>
            </w:r>
            <w:r w:rsidRPr="007956EC">
              <w:rPr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Ha</w:t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</w:t>
            </w:r>
            <w:r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      </w:t>
            </w:r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, a </w:t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</w:t>
            </w:r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de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7956EC">
              <w:rPr>
                <w:rFonts w:ascii="Gill Sans MT" w:hAnsi="Gill Sans MT" w:cs="Arial"/>
                <w:sz w:val="18"/>
                <w:szCs w:val="18"/>
              </w:rPr>
              <w:t>de</w:t>
            </w:r>
            <w:proofErr w:type="spellEnd"/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o.</w:t>
            </w:r>
          </w:p>
        </w:tc>
      </w:tr>
      <w:tr w:rsidR="0076205E" w:rsidRPr="00F123C0" w:rsidTr="0076205E">
        <w:trPr>
          <w:trHeight w:val="218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6205E" w:rsidRDefault="0076205E" w:rsidP="0076205E">
            <w:pPr>
              <w:rPr>
                <w:rFonts w:ascii="Gill Sans MT" w:hAnsi="Gill Sans MT" w:cs="Arial"/>
                <w:sz w:val="6"/>
                <w:szCs w:val="6"/>
              </w:rPr>
            </w:pPr>
          </w:p>
          <w:p w:rsidR="0076205E" w:rsidRDefault="0076205E" w:rsidP="0076205E">
            <w:pPr>
              <w:rPr>
                <w:rFonts w:ascii="Gill Sans MT" w:hAnsi="Gill Sans MT" w:cs="Arial"/>
                <w:sz w:val="6"/>
                <w:szCs w:val="6"/>
              </w:rPr>
            </w:pPr>
          </w:p>
          <w:p w:rsidR="0076205E" w:rsidRPr="00F123C0" w:rsidRDefault="0076205E" w:rsidP="0076205E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</w:tr>
      <w:tr w:rsidR="0076205E" w:rsidRPr="00F123C0" w:rsidTr="0076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490" w:type="dxa"/>
            <w:gridSpan w:val="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Información básica sobre protección de sus datos personales aportados</w:t>
            </w:r>
          </w:p>
        </w:tc>
      </w:tr>
      <w:tr w:rsidR="0076205E" w:rsidRPr="00F123C0" w:rsidTr="0076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Responsable:</w:t>
            </w:r>
          </w:p>
        </w:tc>
        <w:tc>
          <w:tcPr>
            <w:tcW w:w="9207" w:type="dxa"/>
            <w:gridSpan w:val="4"/>
            <w:shd w:val="clear" w:color="auto" w:fill="auto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76205E" w:rsidRPr="00F123C0" w:rsidTr="0076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Legitimación:</w:t>
            </w:r>
          </w:p>
        </w:tc>
        <w:tc>
          <w:tcPr>
            <w:tcW w:w="9207" w:type="dxa"/>
            <w:gridSpan w:val="4"/>
            <w:shd w:val="clear" w:color="auto" w:fill="auto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La Universidad de Granada 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se encuentra 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 legitimada para el tratamiento de sus datos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 por ser necesario para el cumplimiento de una misión realizada en interés público.  A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>rt. 6.1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e)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  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RGPD.</w:t>
            </w:r>
          </w:p>
        </w:tc>
      </w:tr>
      <w:tr w:rsidR="0076205E" w:rsidRPr="00F123C0" w:rsidTr="0076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Finalidad:</w:t>
            </w:r>
          </w:p>
        </w:tc>
        <w:tc>
          <w:tcPr>
            <w:tcW w:w="9207" w:type="dxa"/>
            <w:gridSpan w:val="4"/>
            <w:shd w:val="clear" w:color="auto" w:fill="auto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</w:rPr>
              <w:t>Tramitar su asignación de dirección de TFM en el Máster Universitario en Profesorado</w:t>
            </w:r>
          </w:p>
        </w:tc>
      </w:tr>
      <w:tr w:rsidR="0076205E" w:rsidRPr="00F123C0" w:rsidTr="0076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Destinatarios:</w:t>
            </w:r>
          </w:p>
        </w:tc>
        <w:tc>
          <w:tcPr>
            <w:tcW w:w="9207" w:type="dxa"/>
            <w:gridSpan w:val="4"/>
            <w:shd w:val="clear" w:color="auto" w:fill="auto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>No se prevén comunicaciones de datos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76205E" w:rsidRPr="00F123C0" w:rsidTr="0076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Derechos:</w:t>
            </w:r>
          </w:p>
        </w:tc>
        <w:tc>
          <w:tcPr>
            <w:tcW w:w="8131" w:type="dxa"/>
            <w:gridSpan w:val="3"/>
            <w:shd w:val="clear" w:color="auto" w:fill="auto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76205E" w:rsidRPr="00A554AB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90376B9" wp14:editId="74EE705E">
                  <wp:simplePos x="0" y="0"/>
                  <wp:positionH relativeFrom="column">
                    <wp:posOffset>26945</wp:posOffset>
                  </wp:positionH>
                  <wp:positionV relativeFrom="paragraph">
                    <wp:posOffset>6853</wp:posOffset>
                  </wp:positionV>
                  <wp:extent cx="559558" cy="559558"/>
                  <wp:effectExtent l="0" t="0" r="0" b="0"/>
                  <wp:wrapNone/>
                  <wp:docPr id="32" name="Imagen 9" descr="Generador de CÃ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Generador de CÃ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355" cy="5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205E" w:rsidRPr="00A554AB" w:rsidRDefault="0076205E" w:rsidP="0076205E">
            <w:pPr>
              <w:rPr>
                <w:rFonts w:ascii="Gill Sans MT" w:eastAsia="Calibri" w:hAnsi="Gill Sans MT" w:cs="Arial"/>
                <w:sz w:val="4"/>
                <w:szCs w:val="4"/>
              </w:rPr>
            </w:pPr>
          </w:p>
          <w:p w:rsidR="0076205E" w:rsidRPr="00A554AB" w:rsidRDefault="0076205E" w:rsidP="0076205E">
            <w:pPr>
              <w:rPr>
                <w:rFonts w:ascii="Gill Sans MT" w:eastAsia="Calibri" w:hAnsi="Gill Sans MT" w:cs="Arial"/>
                <w:sz w:val="4"/>
                <w:szCs w:val="4"/>
              </w:rPr>
            </w:pPr>
          </w:p>
          <w:p w:rsidR="0076205E" w:rsidRPr="00A554AB" w:rsidRDefault="0076205E" w:rsidP="0076205E">
            <w:pPr>
              <w:rPr>
                <w:rFonts w:ascii="Gill Sans MT" w:eastAsia="Calibri" w:hAnsi="Gill Sans MT" w:cs="Arial"/>
                <w:sz w:val="4"/>
                <w:szCs w:val="4"/>
              </w:rPr>
            </w:pPr>
          </w:p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  <w:tr w:rsidR="0076205E" w:rsidRPr="00966DAE" w:rsidTr="0076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Información adicional:</w:t>
            </w:r>
          </w:p>
        </w:tc>
        <w:tc>
          <w:tcPr>
            <w:tcW w:w="8131" w:type="dxa"/>
            <w:gridSpan w:val="3"/>
            <w:shd w:val="clear" w:color="auto" w:fill="auto"/>
          </w:tcPr>
          <w:p w:rsidR="0076205E" w:rsidRPr="00610CA4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 </w:t>
            </w:r>
            <w:r w:rsidRPr="00610CA4">
              <w:rPr>
                <w:rFonts w:ascii="Gill Sans MT" w:eastAsia="Calibri" w:hAnsi="Gill Sans MT" w:cs="Arial"/>
                <w:sz w:val="14"/>
                <w:szCs w:val="14"/>
              </w:rPr>
              <w:t xml:space="preserve">enlace: </w:t>
            </w:r>
            <w:r w:rsidRPr="00610CA4"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  <w:t xml:space="preserve"> </w:t>
            </w:r>
          </w:p>
          <w:p w:rsidR="0076205E" w:rsidRDefault="0076205E" w:rsidP="0076205E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sz w:val="14"/>
                <w:szCs w:val="14"/>
                <w:u w:val="none"/>
              </w:rPr>
            </w:pPr>
            <w:hyperlink r:id="rId9" w:history="1">
              <w:r w:rsidRPr="00966DAE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https://secretariageneral.ugr.es/pages/proteccion_datos/leyendas-informativas/_img/informacionadicionalgestionacademica/%21</w:t>
              </w:r>
            </w:hyperlink>
            <w:r w:rsidRPr="00966DAE">
              <w:rPr>
                <w:rStyle w:val="Hipervnculo"/>
                <w:rFonts w:ascii="Gill Sans MT" w:eastAsia="Calibri" w:hAnsi="Gill Sans MT" w:cs="Arial"/>
                <w:sz w:val="14"/>
                <w:szCs w:val="14"/>
                <w:u w:val="none"/>
              </w:rPr>
              <w:t xml:space="preserve">      </w:t>
            </w:r>
          </w:p>
          <w:p w:rsidR="0076205E" w:rsidRPr="00966DAE" w:rsidRDefault="0076205E" w:rsidP="0076205E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sz w:val="14"/>
                <w:szCs w:val="14"/>
                <w:u w:val="none"/>
              </w:rPr>
            </w:pPr>
          </w:p>
          <w:p w:rsidR="0076205E" w:rsidRPr="00966DAE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76205E" w:rsidRPr="00966DAE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76205E" w:rsidRDefault="0076205E" w:rsidP="0076205E">
      <w:pPr>
        <w:rPr>
          <w:rStyle w:val="Estilo1"/>
          <w:rFonts w:ascii="Gill Sans MT" w:hAnsi="Gill Sans MT"/>
          <w:b/>
          <w:sz w:val="18"/>
          <w:szCs w:val="18"/>
        </w:rPr>
      </w:pPr>
      <w:bookmarkStart w:id="1" w:name="_GoBack"/>
      <w:bookmarkEnd w:id="1"/>
    </w:p>
    <w:sectPr w:rsidR="0076205E" w:rsidSect="0076205E">
      <w:headerReference w:type="default" r:id="rId10"/>
      <w:footerReference w:type="default" r:id="rId11"/>
      <w:type w:val="oddPage"/>
      <w:pgSz w:w="11906" w:h="16838" w:code="9"/>
      <w:pgMar w:top="1067" w:right="992" w:bottom="249" w:left="709" w:header="567" w:footer="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D4F" w:rsidRDefault="00BE1D4F">
      <w:r>
        <w:separator/>
      </w:r>
    </w:p>
  </w:endnote>
  <w:endnote w:type="continuationSeparator" w:id="0">
    <w:p w:rsidR="00BE1D4F" w:rsidRDefault="00BE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A5" w:rsidRPr="0076205E" w:rsidRDefault="00317AA5" w:rsidP="00772D6C">
    <w:pPr>
      <w:pStyle w:val="Piedepgina"/>
      <w:jc w:val="right"/>
      <w:rPr>
        <w:sz w:val="4"/>
      </w:rPr>
    </w:pPr>
  </w:p>
  <w:p w:rsidR="0076205E" w:rsidRDefault="007620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D4F" w:rsidRDefault="00BE1D4F">
      <w:r>
        <w:separator/>
      </w:r>
    </w:p>
  </w:footnote>
  <w:footnote w:type="continuationSeparator" w:id="0">
    <w:p w:rsidR="00BE1D4F" w:rsidRDefault="00BE1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89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35"/>
      <w:gridCol w:w="3819"/>
      <w:gridCol w:w="3935"/>
    </w:tblGrid>
    <w:tr w:rsidR="004818CC" w:rsidTr="00C65634">
      <w:trPr>
        <w:trHeight w:val="985"/>
      </w:trPr>
      <w:tc>
        <w:tcPr>
          <w:tcW w:w="3896" w:type="dxa"/>
          <w:tcBorders>
            <w:right w:val="single" w:sz="12" w:space="0" w:color="auto"/>
          </w:tcBorders>
        </w:tcPr>
        <w:p w:rsidR="004818CC" w:rsidRDefault="00C62C67" w:rsidP="003B215F">
          <w:pPr>
            <w:pStyle w:val="Encabezado"/>
            <w:ind w:left="-1276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51EAA767" wp14:editId="32250CFC">
                    <wp:simplePos x="0" y="0"/>
                    <wp:positionH relativeFrom="column">
                      <wp:posOffset>464185</wp:posOffset>
                    </wp:positionH>
                    <wp:positionV relativeFrom="paragraph">
                      <wp:posOffset>514350</wp:posOffset>
                    </wp:positionV>
                    <wp:extent cx="2405380" cy="828675"/>
                    <wp:effectExtent l="0" t="0" r="0" b="9525"/>
                    <wp:wrapNone/>
                    <wp:docPr id="10" name="Cuadro de text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5380" cy="828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0638" w:rsidRPr="00570638" w:rsidRDefault="00570638" w:rsidP="00D6442D">
                                <w:pPr>
                                  <w:rPr>
                                    <w:rFonts w:ascii="Palatino" w:hAnsi="Palatino"/>
                                    <w:b/>
                                    <w:szCs w:val="22"/>
                                  </w:rPr>
                                </w:pPr>
                                <w:r w:rsidRPr="00570638">
                                  <w:rPr>
                                    <w:rFonts w:ascii="Palatino" w:hAnsi="Palatino"/>
                                    <w:b/>
                                    <w:szCs w:val="22"/>
                                  </w:rPr>
                                  <w:t>Vicerrectorado de Docencia</w:t>
                                </w:r>
                              </w:p>
                              <w:p w:rsidR="00233B74" w:rsidRDefault="00570638" w:rsidP="00D6442D">
                                <w:pPr>
                                  <w:rPr>
                                    <w:rFonts w:ascii="Palatino" w:hAnsi="Palatino"/>
                                    <w:szCs w:val="22"/>
                                  </w:rPr>
                                </w:pPr>
                                <w:r w:rsidRPr="00570638">
                                  <w:rPr>
                                    <w:rFonts w:ascii="Palatino" w:hAnsi="Palatino"/>
                                    <w:szCs w:val="22"/>
                                  </w:rPr>
                                  <w:t>Escue</w:t>
                                </w:r>
                                <w:r w:rsidR="00233B74" w:rsidRPr="00570638">
                                  <w:rPr>
                                    <w:rFonts w:ascii="Palatino" w:hAnsi="Palatino"/>
                                    <w:szCs w:val="22"/>
                                  </w:rPr>
                                  <w:t>la Internacional de Posgrado</w:t>
                                </w:r>
                              </w:p>
                              <w:p w:rsidR="00570638" w:rsidRPr="00570638" w:rsidRDefault="00233B74" w:rsidP="00D6442D">
                                <w:pPr>
                                  <w:rPr>
                                    <w:rFonts w:ascii="Palatino" w:hAnsi="Palatino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Palatino" w:hAnsi="Palatino"/>
                                    <w:szCs w:val="22"/>
                                  </w:rPr>
                                  <w:t>Máster Universitario en Profesorado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0" o:spid="_x0000_s1026" type="#_x0000_t202" style="position:absolute;left:0;text-align:left;margin-left:36.55pt;margin-top:40.5pt;width:189.4pt;height:6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" stroked="f">
                    <v:textbox inset="2mm,0,0,0">
                      <w:txbxContent>
                        <w:p w:rsidR="00570638" w:rsidRPr="00570638" w:rsidRDefault="00570638" w:rsidP="00D6442D">
                          <w:pPr>
                            <w:rPr>
                              <w:rFonts w:ascii="Palatino" w:hAnsi="Palatino"/>
                              <w:b/>
                              <w:szCs w:val="22"/>
                            </w:rPr>
                          </w:pPr>
                          <w:r w:rsidRPr="00570638">
                            <w:rPr>
                              <w:rFonts w:ascii="Palatino" w:hAnsi="Palatino"/>
                              <w:b/>
                              <w:szCs w:val="22"/>
                            </w:rPr>
                            <w:t>Vicerrectorado de Docencia</w:t>
                          </w:r>
                        </w:p>
                        <w:p w:rsidR="00233B74" w:rsidRDefault="00570638" w:rsidP="00D6442D">
                          <w:pPr>
                            <w:rPr>
                              <w:rFonts w:ascii="Palatino" w:hAnsi="Palatino"/>
                              <w:szCs w:val="22"/>
                            </w:rPr>
                          </w:pPr>
                          <w:r w:rsidRPr="00570638">
                            <w:rPr>
                              <w:rFonts w:ascii="Palatino" w:hAnsi="Palatino"/>
                              <w:szCs w:val="22"/>
                            </w:rPr>
                            <w:t>Escue</w:t>
                          </w:r>
                          <w:r w:rsidR="00233B74" w:rsidRPr="00570638">
                            <w:rPr>
                              <w:rFonts w:ascii="Palatino" w:hAnsi="Palatino"/>
                              <w:szCs w:val="22"/>
                            </w:rPr>
                            <w:t>la Internacional de Posgrado</w:t>
                          </w:r>
                        </w:p>
                        <w:p w:rsidR="00570638" w:rsidRPr="00570638" w:rsidRDefault="00233B74" w:rsidP="00D6442D">
                          <w:pPr>
                            <w:rPr>
                              <w:rFonts w:ascii="Palatino" w:hAnsi="Palatino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szCs w:val="22"/>
                            </w:rPr>
                            <w:t>Máster Universitario en Profesorado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526FEEF8" wp14:editId="2B2F8E9D">
                <wp:extent cx="1689735" cy="475615"/>
                <wp:effectExtent l="0" t="0" r="5715" b="635"/>
                <wp:docPr id="1" name="Imagen 15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73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33B74" w:rsidRDefault="006B7F88" w:rsidP="00874EC0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Gill Sans MT" w:hAnsi="Gill Sans MT" w:cs="Arial"/>
              <w:b/>
              <w:i w:val="0"/>
            </w:rPr>
          </w:pPr>
          <w:r>
            <w:rPr>
              <w:rStyle w:val="nfasis"/>
              <w:rFonts w:ascii="Gill Sans MT" w:hAnsi="Gill Sans MT" w:cs="Arial"/>
              <w:b/>
              <w:i w:val="0"/>
            </w:rPr>
            <w:t>COMPROMISO</w:t>
          </w:r>
        </w:p>
        <w:p w:rsidR="006B7F88" w:rsidRPr="000A3929" w:rsidRDefault="006B7F88" w:rsidP="00874EC0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Arial" w:hAnsi="Arial" w:cs="Arial"/>
              <w:b/>
              <w:i w:val="0"/>
            </w:rPr>
          </w:pPr>
          <w:r>
            <w:rPr>
              <w:rStyle w:val="nfasis"/>
              <w:rFonts w:ascii="Gill Sans MT" w:hAnsi="Gill Sans MT" w:cs="Arial"/>
              <w:b/>
              <w:i w:val="0"/>
            </w:rPr>
            <w:t>DIRECCIÓN TFM</w:t>
          </w:r>
        </w:p>
      </w:tc>
      <w:tc>
        <w:tcPr>
          <w:tcW w:w="3897" w:type="dxa"/>
          <w:tcBorders>
            <w:top w:val="nil"/>
            <w:left w:val="single" w:sz="12" w:space="0" w:color="auto"/>
            <w:bottom w:val="nil"/>
            <w:right w:val="single" w:sz="8" w:space="0" w:color="auto"/>
          </w:tcBorders>
        </w:tcPr>
        <w:p w:rsidR="004818CC" w:rsidRDefault="004818CC" w:rsidP="003B215F">
          <w:pPr>
            <w:pStyle w:val="Encabezado"/>
            <w:jc w:val="center"/>
          </w:pPr>
        </w:p>
      </w:tc>
    </w:tr>
  </w:tbl>
  <w:p w:rsidR="00317AA5" w:rsidRDefault="00317AA5" w:rsidP="00C36B88">
    <w:pPr>
      <w:pStyle w:val="Encabezado"/>
      <w:ind w:left="1276" w:hanging="127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67"/>
    <w:rsid w:val="000039E8"/>
    <w:rsid w:val="00003E22"/>
    <w:rsid w:val="00010502"/>
    <w:rsid w:val="00011D57"/>
    <w:rsid w:val="00012914"/>
    <w:rsid w:val="00015416"/>
    <w:rsid w:val="00025240"/>
    <w:rsid w:val="00036545"/>
    <w:rsid w:val="00045827"/>
    <w:rsid w:val="000478B9"/>
    <w:rsid w:val="00050703"/>
    <w:rsid w:val="00062F8C"/>
    <w:rsid w:val="00064414"/>
    <w:rsid w:val="0006537A"/>
    <w:rsid w:val="0007680C"/>
    <w:rsid w:val="00086736"/>
    <w:rsid w:val="0009063B"/>
    <w:rsid w:val="00091140"/>
    <w:rsid w:val="000A3929"/>
    <w:rsid w:val="000C085E"/>
    <w:rsid w:val="000C29F4"/>
    <w:rsid w:val="000E3CBD"/>
    <w:rsid w:val="000F17AA"/>
    <w:rsid w:val="00101FB6"/>
    <w:rsid w:val="001039BE"/>
    <w:rsid w:val="00105437"/>
    <w:rsid w:val="001102FE"/>
    <w:rsid w:val="00123416"/>
    <w:rsid w:val="0015214E"/>
    <w:rsid w:val="00152F8A"/>
    <w:rsid w:val="00166690"/>
    <w:rsid w:val="001827A9"/>
    <w:rsid w:val="00185DDE"/>
    <w:rsid w:val="001928BE"/>
    <w:rsid w:val="00195312"/>
    <w:rsid w:val="001B7BA9"/>
    <w:rsid w:val="001C1B78"/>
    <w:rsid w:val="001C37E0"/>
    <w:rsid w:val="001C4917"/>
    <w:rsid w:val="001E5B9E"/>
    <w:rsid w:val="001F6B4D"/>
    <w:rsid w:val="0020770E"/>
    <w:rsid w:val="0021287E"/>
    <w:rsid w:val="00216F5E"/>
    <w:rsid w:val="002240FC"/>
    <w:rsid w:val="00233B74"/>
    <w:rsid w:val="00235E6A"/>
    <w:rsid w:val="0024232C"/>
    <w:rsid w:val="00252868"/>
    <w:rsid w:val="00257707"/>
    <w:rsid w:val="00281837"/>
    <w:rsid w:val="00285520"/>
    <w:rsid w:val="002A1161"/>
    <w:rsid w:val="002A305A"/>
    <w:rsid w:val="002D429A"/>
    <w:rsid w:val="002E4F35"/>
    <w:rsid w:val="002F48ED"/>
    <w:rsid w:val="002F7965"/>
    <w:rsid w:val="00317AA5"/>
    <w:rsid w:val="0034336A"/>
    <w:rsid w:val="003444D3"/>
    <w:rsid w:val="00371C11"/>
    <w:rsid w:val="003813D9"/>
    <w:rsid w:val="00383044"/>
    <w:rsid w:val="00391FEF"/>
    <w:rsid w:val="003B215F"/>
    <w:rsid w:val="003B38A8"/>
    <w:rsid w:val="003E7DD8"/>
    <w:rsid w:val="003F1E8F"/>
    <w:rsid w:val="003F3272"/>
    <w:rsid w:val="00423B7A"/>
    <w:rsid w:val="00423DB1"/>
    <w:rsid w:val="00437C2C"/>
    <w:rsid w:val="004445FB"/>
    <w:rsid w:val="0044769B"/>
    <w:rsid w:val="004742AE"/>
    <w:rsid w:val="004818CC"/>
    <w:rsid w:val="00484499"/>
    <w:rsid w:val="004852FF"/>
    <w:rsid w:val="00487226"/>
    <w:rsid w:val="004B71C5"/>
    <w:rsid w:val="004C054C"/>
    <w:rsid w:val="004D0C4B"/>
    <w:rsid w:val="004E379A"/>
    <w:rsid w:val="004E7C7C"/>
    <w:rsid w:val="004F7C9A"/>
    <w:rsid w:val="00505E10"/>
    <w:rsid w:val="00520713"/>
    <w:rsid w:val="0052303B"/>
    <w:rsid w:val="005468E7"/>
    <w:rsid w:val="005529EA"/>
    <w:rsid w:val="0056266F"/>
    <w:rsid w:val="00570638"/>
    <w:rsid w:val="0058121D"/>
    <w:rsid w:val="005856B9"/>
    <w:rsid w:val="005A1DC1"/>
    <w:rsid w:val="005B761A"/>
    <w:rsid w:val="005C00EF"/>
    <w:rsid w:val="005D5F6B"/>
    <w:rsid w:val="005F18B9"/>
    <w:rsid w:val="005F5B87"/>
    <w:rsid w:val="00605704"/>
    <w:rsid w:val="00606CB5"/>
    <w:rsid w:val="00606EC4"/>
    <w:rsid w:val="00610CA4"/>
    <w:rsid w:val="006110B9"/>
    <w:rsid w:val="0061191F"/>
    <w:rsid w:val="006147B8"/>
    <w:rsid w:val="00614B84"/>
    <w:rsid w:val="00625A1B"/>
    <w:rsid w:val="006269A1"/>
    <w:rsid w:val="00630D81"/>
    <w:rsid w:val="00630FD3"/>
    <w:rsid w:val="006363AD"/>
    <w:rsid w:val="0066262E"/>
    <w:rsid w:val="0066432E"/>
    <w:rsid w:val="0069533B"/>
    <w:rsid w:val="006A50A4"/>
    <w:rsid w:val="006B7F88"/>
    <w:rsid w:val="006C2DEF"/>
    <w:rsid w:val="006C5BB9"/>
    <w:rsid w:val="006D248B"/>
    <w:rsid w:val="006D63D6"/>
    <w:rsid w:val="006E57DC"/>
    <w:rsid w:val="006F4862"/>
    <w:rsid w:val="00731E21"/>
    <w:rsid w:val="00741BE7"/>
    <w:rsid w:val="007439B3"/>
    <w:rsid w:val="00750CAB"/>
    <w:rsid w:val="007568FE"/>
    <w:rsid w:val="0076205E"/>
    <w:rsid w:val="00772D6C"/>
    <w:rsid w:val="00780033"/>
    <w:rsid w:val="007852CD"/>
    <w:rsid w:val="007941F6"/>
    <w:rsid w:val="007956EC"/>
    <w:rsid w:val="007A5DCB"/>
    <w:rsid w:val="007B2F07"/>
    <w:rsid w:val="007C4BD5"/>
    <w:rsid w:val="007C717B"/>
    <w:rsid w:val="007D4264"/>
    <w:rsid w:val="007D7F08"/>
    <w:rsid w:val="007E00A9"/>
    <w:rsid w:val="0082326D"/>
    <w:rsid w:val="00835922"/>
    <w:rsid w:val="00843E3E"/>
    <w:rsid w:val="00844E94"/>
    <w:rsid w:val="00856D0C"/>
    <w:rsid w:val="00874EC0"/>
    <w:rsid w:val="008862EC"/>
    <w:rsid w:val="008B22BC"/>
    <w:rsid w:val="008B5BE4"/>
    <w:rsid w:val="008C2825"/>
    <w:rsid w:val="008C617F"/>
    <w:rsid w:val="008C79AB"/>
    <w:rsid w:val="008E65B4"/>
    <w:rsid w:val="008F0E86"/>
    <w:rsid w:val="008F1133"/>
    <w:rsid w:val="00901AE9"/>
    <w:rsid w:val="00910199"/>
    <w:rsid w:val="00916B03"/>
    <w:rsid w:val="009173B4"/>
    <w:rsid w:val="009266AE"/>
    <w:rsid w:val="00927ADD"/>
    <w:rsid w:val="00942ECF"/>
    <w:rsid w:val="00950B5A"/>
    <w:rsid w:val="00950BCF"/>
    <w:rsid w:val="0095136E"/>
    <w:rsid w:val="00966DAE"/>
    <w:rsid w:val="00975CA0"/>
    <w:rsid w:val="00986B5A"/>
    <w:rsid w:val="009A2CBB"/>
    <w:rsid w:val="009A6CAC"/>
    <w:rsid w:val="009B0480"/>
    <w:rsid w:val="009B41EA"/>
    <w:rsid w:val="009B6641"/>
    <w:rsid w:val="009D263A"/>
    <w:rsid w:val="009D3123"/>
    <w:rsid w:val="009E633C"/>
    <w:rsid w:val="009E6A74"/>
    <w:rsid w:val="009F4B0B"/>
    <w:rsid w:val="009F514A"/>
    <w:rsid w:val="00A0001D"/>
    <w:rsid w:val="00A1075E"/>
    <w:rsid w:val="00A2203D"/>
    <w:rsid w:val="00A239D1"/>
    <w:rsid w:val="00A260D2"/>
    <w:rsid w:val="00A26B95"/>
    <w:rsid w:val="00A304C4"/>
    <w:rsid w:val="00A3734A"/>
    <w:rsid w:val="00A5305B"/>
    <w:rsid w:val="00A554AB"/>
    <w:rsid w:val="00A554B3"/>
    <w:rsid w:val="00A57F43"/>
    <w:rsid w:val="00A62039"/>
    <w:rsid w:val="00A67EEE"/>
    <w:rsid w:val="00A704B0"/>
    <w:rsid w:val="00A7071A"/>
    <w:rsid w:val="00A76415"/>
    <w:rsid w:val="00AA5A66"/>
    <w:rsid w:val="00AB0EE5"/>
    <w:rsid w:val="00AD4B38"/>
    <w:rsid w:val="00AD5278"/>
    <w:rsid w:val="00AE3126"/>
    <w:rsid w:val="00AE4672"/>
    <w:rsid w:val="00AE4F21"/>
    <w:rsid w:val="00AF3F67"/>
    <w:rsid w:val="00AF7A22"/>
    <w:rsid w:val="00B0609F"/>
    <w:rsid w:val="00B06806"/>
    <w:rsid w:val="00B12D0B"/>
    <w:rsid w:val="00B4530A"/>
    <w:rsid w:val="00B535E8"/>
    <w:rsid w:val="00B66482"/>
    <w:rsid w:val="00B67E60"/>
    <w:rsid w:val="00B73BDE"/>
    <w:rsid w:val="00B7479B"/>
    <w:rsid w:val="00B81872"/>
    <w:rsid w:val="00B85330"/>
    <w:rsid w:val="00B85DB3"/>
    <w:rsid w:val="00B86C76"/>
    <w:rsid w:val="00BA0E21"/>
    <w:rsid w:val="00BA2837"/>
    <w:rsid w:val="00BB01B3"/>
    <w:rsid w:val="00BD0D51"/>
    <w:rsid w:val="00BE1D4F"/>
    <w:rsid w:val="00BE5AC0"/>
    <w:rsid w:val="00C07E27"/>
    <w:rsid w:val="00C10A2C"/>
    <w:rsid w:val="00C1160B"/>
    <w:rsid w:val="00C120A5"/>
    <w:rsid w:val="00C142F4"/>
    <w:rsid w:val="00C367FE"/>
    <w:rsid w:val="00C36B88"/>
    <w:rsid w:val="00C431B4"/>
    <w:rsid w:val="00C447E8"/>
    <w:rsid w:val="00C62C67"/>
    <w:rsid w:val="00C65634"/>
    <w:rsid w:val="00C75DB5"/>
    <w:rsid w:val="00C76A6B"/>
    <w:rsid w:val="00C770F9"/>
    <w:rsid w:val="00C836A6"/>
    <w:rsid w:val="00C92C3F"/>
    <w:rsid w:val="00CA33EF"/>
    <w:rsid w:val="00CF7333"/>
    <w:rsid w:val="00D00F2A"/>
    <w:rsid w:val="00D22058"/>
    <w:rsid w:val="00D3643A"/>
    <w:rsid w:val="00D5562E"/>
    <w:rsid w:val="00D6442D"/>
    <w:rsid w:val="00D65611"/>
    <w:rsid w:val="00D74CD4"/>
    <w:rsid w:val="00D86EEF"/>
    <w:rsid w:val="00DB03FC"/>
    <w:rsid w:val="00DC0EF4"/>
    <w:rsid w:val="00DC2386"/>
    <w:rsid w:val="00DE181E"/>
    <w:rsid w:val="00DF36D4"/>
    <w:rsid w:val="00DF668E"/>
    <w:rsid w:val="00E20FE8"/>
    <w:rsid w:val="00E420DC"/>
    <w:rsid w:val="00E57F2A"/>
    <w:rsid w:val="00E82DD9"/>
    <w:rsid w:val="00E96DB4"/>
    <w:rsid w:val="00EA234B"/>
    <w:rsid w:val="00EB3FE3"/>
    <w:rsid w:val="00EC3A29"/>
    <w:rsid w:val="00EF5D7A"/>
    <w:rsid w:val="00F02819"/>
    <w:rsid w:val="00F123C0"/>
    <w:rsid w:val="00F2053D"/>
    <w:rsid w:val="00F20856"/>
    <w:rsid w:val="00F35A1E"/>
    <w:rsid w:val="00F41183"/>
    <w:rsid w:val="00F4358C"/>
    <w:rsid w:val="00F64BF0"/>
    <w:rsid w:val="00F960E7"/>
    <w:rsid w:val="00F96177"/>
    <w:rsid w:val="00FA72C0"/>
    <w:rsid w:val="00FA7909"/>
    <w:rsid w:val="00FC2522"/>
    <w:rsid w:val="00FD6DF0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</w:style>
  <w:style w:type="paragraph" w:styleId="Ttulo3">
    <w:name w:val="heading 3"/>
    <w:basedOn w:val="Normal"/>
    <w:next w:val="Normal"/>
    <w:link w:val="Ttulo3Car"/>
    <w:semiHidden/>
    <w:unhideWhenUsed/>
    <w:qFormat/>
    <w:rsid w:val="00101F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365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qFormat/>
    <w:rsid w:val="002240FC"/>
    <w:rPr>
      <w:i/>
      <w:iCs/>
    </w:rPr>
  </w:style>
  <w:style w:type="character" w:styleId="Textodelmarcadordeposicin">
    <w:name w:val="Placeholder Text"/>
    <w:uiPriority w:val="99"/>
    <w:semiHidden/>
    <w:rsid w:val="00F35A1E"/>
    <w:rPr>
      <w:color w:val="808080"/>
    </w:rPr>
  </w:style>
  <w:style w:type="character" w:customStyle="1" w:styleId="EstilofORM">
    <w:name w:val="Estilo fORM"/>
    <w:uiPriority w:val="1"/>
    <w:rsid w:val="00C836A6"/>
    <w:rPr>
      <w:rFonts w:ascii="Arial" w:hAnsi="Arial"/>
      <w:caps/>
      <w:sz w:val="16"/>
      <w:bdr w:val="none" w:sz="0" w:space="0" w:color="auto"/>
      <w:shd w:val="solid" w:color="FFFFFF" w:fill="D9D9D9"/>
    </w:rPr>
  </w:style>
  <w:style w:type="character" w:customStyle="1" w:styleId="Estilo1">
    <w:name w:val="Estilo1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uiPriority w:val="1"/>
    <w:rsid w:val="00B85330"/>
    <w:rPr>
      <w:u w:val="single"/>
    </w:rPr>
  </w:style>
  <w:style w:type="character" w:customStyle="1" w:styleId="Estilo4">
    <w:name w:val="Estilo4"/>
    <w:uiPriority w:val="1"/>
    <w:rsid w:val="00B85330"/>
    <w:rPr>
      <w:rFonts w:ascii="Arial" w:hAnsi="Arial"/>
      <w:sz w:val="18"/>
    </w:rPr>
  </w:style>
  <w:style w:type="paragraph" w:customStyle="1" w:styleId="Default">
    <w:name w:val="Default"/>
    <w:rsid w:val="006643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_tradnl" w:eastAsia="es-ES_tradnl"/>
    </w:rPr>
  </w:style>
  <w:style w:type="character" w:styleId="Hipervnculovisitado">
    <w:name w:val="FollowedHyperlink"/>
    <w:rsid w:val="00086736"/>
    <w:rPr>
      <w:color w:val="800080"/>
      <w:u w:val="single"/>
    </w:rPr>
  </w:style>
  <w:style w:type="paragraph" w:styleId="Textonotapie">
    <w:name w:val="footnote text"/>
    <w:basedOn w:val="Normal"/>
    <w:link w:val="TextonotapieCar"/>
    <w:rsid w:val="00874EC0"/>
  </w:style>
  <w:style w:type="character" w:customStyle="1" w:styleId="TextonotapieCar">
    <w:name w:val="Texto nota pie Car"/>
    <w:basedOn w:val="Fuentedeprrafopredeter"/>
    <w:link w:val="Textonotapie"/>
    <w:rsid w:val="00874EC0"/>
  </w:style>
  <w:style w:type="character" w:customStyle="1" w:styleId="Ttulo3Car">
    <w:name w:val="Título 3 Car"/>
    <w:basedOn w:val="Fuentedeprrafopredeter"/>
    <w:link w:val="Ttulo3"/>
    <w:semiHidden/>
    <w:rsid w:val="00101F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semiHidden/>
    <w:rsid w:val="00036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stiloform0">
    <w:name w:val="estiloform"/>
    <w:basedOn w:val="Fuentedeprrafopredeter"/>
    <w:rsid w:val="00986B5A"/>
  </w:style>
  <w:style w:type="paragraph" w:styleId="Textoindependiente3">
    <w:name w:val="Body Text 3"/>
    <w:basedOn w:val="Normal"/>
    <w:link w:val="Textoindependiente3Car"/>
    <w:rsid w:val="00B747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7479B"/>
    <w:rPr>
      <w:sz w:val="16"/>
    </w:rPr>
  </w:style>
  <w:style w:type="paragraph" w:styleId="Sangra3detindependiente">
    <w:name w:val="Body Text Indent 3"/>
    <w:basedOn w:val="Normal"/>
    <w:link w:val="Sangra3detindependienteCar"/>
    <w:rsid w:val="008C617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C617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</w:style>
  <w:style w:type="paragraph" w:styleId="Ttulo3">
    <w:name w:val="heading 3"/>
    <w:basedOn w:val="Normal"/>
    <w:next w:val="Normal"/>
    <w:link w:val="Ttulo3Car"/>
    <w:semiHidden/>
    <w:unhideWhenUsed/>
    <w:qFormat/>
    <w:rsid w:val="00101F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365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qFormat/>
    <w:rsid w:val="002240FC"/>
    <w:rPr>
      <w:i/>
      <w:iCs/>
    </w:rPr>
  </w:style>
  <w:style w:type="character" w:styleId="Textodelmarcadordeposicin">
    <w:name w:val="Placeholder Text"/>
    <w:uiPriority w:val="99"/>
    <w:semiHidden/>
    <w:rsid w:val="00F35A1E"/>
    <w:rPr>
      <w:color w:val="808080"/>
    </w:rPr>
  </w:style>
  <w:style w:type="character" w:customStyle="1" w:styleId="EstilofORM">
    <w:name w:val="Estilo fORM"/>
    <w:uiPriority w:val="1"/>
    <w:rsid w:val="00C836A6"/>
    <w:rPr>
      <w:rFonts w:ascii="Arial" w:hAnsi="Arial"/>
      <w:caps/>
      <w:sz w:val="16"/>
      <w:bdr w:val="none" w:sz="0" w:space="0" w:color="auto"/>
      <w:shd w:val="solid" w:color="FFFFFF" w:fill="D9D9D9"/>
    </w:rPr>
  </w:style>
  <w:style w:type="character" w:customStyle="1" w:styleId="Estilo1">
    <w:name w:val="Estilo1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uiPriority w:val="1"/>
    <w:rsid w:val="00B85330"/>
    <w:rPr>
      <w:u w:val="single"/>
    </w:rPr>
  </w:style>
  <w:style w:type="character" w:customStyle="1" w:styleId="Estilo4">
    <w:name w:val="Estilo4"/>
    <w:uiPriority w:val="1"/>
    <w:rsid w:val="00B85330"/>
    <w:rPr>
      <w:rFonts w:ascii="Arial" w:hAnsi="Arial"/>
      <w:sz w:val="18"/>
    </w:rPr>
  </w:style>
  <w:style w:type="paragraph" w:customStyle="1" w:styleId="Default">
    <w:name w:val="Default"/>
    <w:rsid w:val="006643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_tradnl" w:eastAsia="es-ES_tradnl"/>
    </w:rPr>
  </w:style>
  <w:style w:type="character" w:styleId="Hipervnculovisitado">
    <w:name w:val="FollowedHyperlink"/>
    <w:rsid w:val="00086736"/>
    <w:rPr>
      <w:color w:val="800080"/>
      <w:u w:val="single"/>
    </w:rPr>
  </w:style>
  <w:style w:type="paragraph" w:styleId="Textonotapie">
    <w:name w:val="footnote text"/>
    <w:basedOn w:val="Normal"/>
    <w:link w:val="TextonotapieCar"/>
    <w:rsid w:val="00874EC0"/>
  </w:style>
  <w:style w:type="character" w:customStyle="1" w:styleId="TextonotapieCar">
    <w:name w:val="Texto nota pie Car"/>
    <w:basedOn w:val="Fuentedeprrafopredeter"/>
    <w:link w:val="Textonotapie"/>
    <w:rsid w:val="00874EC0"/>
  </w:style>
  <w:style w:type="character" w:customStyle="1" w:styleId="Ttulo3Car">
    <w:name w:val="Título 3 Car"/>
    <w:basedOn w:val="Fuentedeprrafopredeter"/>
    <w:link w:val="Ttulo3"/>
    <w:semiHidden/>
    <w:rsid w:val="00101F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semiHidden/>
    <w:rsid w:val="00036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stiloform0">
    <w:name w:val="estiloform"/>
    <w:basedOn w:val="Fuentedeprrafopredeter"/>
    <w:rsid w:val="00986B5A"/>
  </w:style>
  <w:style w:type="paragraph" w:styleId="Textoindependiente3">
    <w:name w:val="Body Text 3"/>
    <w:basedOn w:val="Normal"/>
    <w:link w:val="Textoindependiente3Car"/>
    <w:rsid w:val="00B747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7479B"/>
    <w:rPr>
      <w:sz w:val="16"/>
    </w:rPr>
  </w:style>
  <w:style w:type="paragraph" w:styleId="Sangra3detindependiente">
    <w:name w:val="Body Text Indent 3"/>
    <w:basedOn w:val="Normal"/>
    <w:link w:val="Sangra3detindependienteCar"/>
    <w:rsid w:val="008C617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C61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pages/proteccion_datos/leyendas-informativas/_img/informacionadicionalgestionacademica/%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MPRESOS\PLANTILLA%20BASE1%20-%20cop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2B02D-EF77-4106-8110-1BEF78DE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BASE1 - copia.dot</Template>
  <TotalTime>284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2952</CharactersWithSpaces>
  <SharedDoc>false</SharedDoc>
  <HLinks>
    <vt:vector size="6" baseType="variant">
      <vt:variant>
        <vt:i4>5177423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https://secretariageneral.ugr.es/pages/proteccion_datos/leyendas-informativas/_img/informacionadicionalgestionacademica/%21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Univerisidad de Granada</dc:creator>
  <cp:keywords/>
  <dc:description/>
  <cp:lastModifiedBy>LUIS ARANDA</cp:lastModifiedBy>
  <cp:revision>9</cp:revision>
  <cp:lastPrinted>2019-07-03T13:24:00Z</cp:lastPrinted>
  <dcterms:created xsi:type="dcterms:W3CDTF">2020-03-12T07:35:00Z</dcterms:created>
  <dcterms:modified xsi:type="dcterms:W3CDTF">2020-04-02T12:21:00Z</dcterms:modified>
</cp:coreProperties>
</file>