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B" w:rsidRPr="00C21F0F" w:rsidRDefault="0055330B" w:rsidP="00C21F0F">
      <w:pPr>
        <w:jc w:val="center"/>
        <w:rPr>
          <w:rFonts w:ascii="Times New Roman" w:hAnsi="Times New Roman"/>
          <w:b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MÁSTER OFICIAL UNIVERSITARIO EN DERECHO DE LOS NEGOCIOS</w:t>
      </w:r>
    </w:p>
    <w:p w:rsidR="0055330B" w:rsidRPr="00C21F0F" w:rsidRDefault="0055330B" w:rsidP="00C21F0F">
      <w:pPr>
        <w:jc w:val="center"/>
        <w:rPr>
          <w:rFonts w:ascii="Times New Roman" w:hAnsi="Times New Roman"/>
          <w:b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HORARIOS 2016/2017</w:t>
      </w:r>
    </w:p>
    <w:p w:rsidR="0055330B" w:rsidRPr="00C21F0F" w:rsidRDefault="0055330B" w:rsidP="00C21F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Pr="00EC78FC" w:rsidRDefault="0055330B" w:rsidP="00C21F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78FC">
        <w:rPr>
          <w:rFonts w:ascii="Times New Roman" w:hAnsi="Times New Roman"/>
          <w:b/>
          <w:sz w:val="24"/>
          <w:szCs w:val="24"/>
          <w:u w:val="single"/>
        </w:rPr>
        <w:t>PRIMER SEMESTRE</w:t>
      </w:r>
    </w:p>
    <w:p w:rsidR="0055330B" w:rsidRPr="00C21F0F" w:rsidRDefault="0055330B" w:rsidP="00C21F0F">
      <w:pPr>
        <w:jc w:val="center"/>
        <w:rPr>
          <w:rFonts w:ascii="Times New Roman" w:hAnsi="Times New Roman"/>
          <w:sz w:val="24"/>
          <w:szCs w:val="24"/>
        </w:rPr>
      </w:pP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FISCALIDAD DE LOS NEGOCIOS</w:t>
      </w:r>
      <w:r w:rsidRPr="00C21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6 créditos </w:t>
      </w:r>
      <w:r w:rsidRPr="00C21F0F">
        <w:rPr>
          <w:rFonts w:ascii="Times New Roman" w:hAnsi="Times New Roman"/>
          <w:sz w:val="24"/>
          <w:szCs w:val="24"/>
        </w:rPr>
        <w:t>(16:00-21:00):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Noviembre: lunes 7, 14, 21 y 28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Diciembre: lunes</w:t>
      </w:r>
      <w:r w:rsidRPr="00C21F0F">
        <w:rPr>
          <w:rFonts w:ascii="Times New Roman" w:hAnsi="Times New Roman"/>
          <w:sz w:val="24"/>
          <w:szCs w:val="24"/>
        </w:rPr>
        <w:t xml:space="preserve"> 5, 12 y 19 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Enero: lunes</w:t>
      </w:r>
      <w:r w:rsidRPr="00C21F0F">
        <w:rPr>
          <w:rFonts w:ascii="Times New Roman" w:hAnsi="Times New Roman"/>
          <w:sz w:val="24"/>
          <w:szCs w:val="24"/>
        </w:rPr>
        <w:t xml:space="preserve"> 9, 16, 23 y 30 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Febrero: lunes</w:t>
      </w:r>
      <w:r w:rsidRPr="00C21F0F">
        <w:rPr>
          <w:rFonts w:ascii="Times New Roman" w:hAnsi="Times New Roman"/>
          <w:sz w:val="24"/>
          <w:szCs w:val="24"/>
        </w:rPr>
        <w:t xml:space="preserve"> 6 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DERECHO BURSÁTIL Y MERCADOS FINANCIEROS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2AEC">
        <w:rPr>
          <w:rFonts w:ascii="Times New Roman" w:hAnsi="Times New Roman"/>
          <w:sz w:val="24"/>
          <w:szCs w:val="24"/>
        </w:rPr>
        <w:t>3 créditos,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1F0F">
        <w:rPr>
          <w:rFonts w:ascii="Times New Roman" w:hAnsi="Times New Roman"/>
          <w:sz w:val="24"/>
          <w:szCs w:val="24"/>
        </w:rPr>
        <w:t xml:space="preserve"> (16:00- 18:30)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Noviembre: m</w:t>
      </w:r>
      <w:r w:rsidRPr="00C21F0F">
        <w:rPr>
          <w:rFonts w:ascii="Times New Roman" w:hAnsi="Times New Roman"/>
          <w:sz w:val="24"/>
          <w:szCs w:val="24"/>
        </w:rPr>
        <w:t xml:space="preserve">artes 8, 15, 22 y 29 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Diciembre: martes 13 y 20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Enero: m</w:t>
      </w:r>
      <w:r w:rsidRPr="00C21F0F">
        <w:rPr>
          <w:rFonts w:ascii="Times New Roman" w:hAnsi="Times New Roman"/>
          <w:sz w:val="24"/>
          <w:szCs w:val="24"/>
        </w:rPr>
        <w:t xml:space="preserve">artes 10, 17, 24 y 31 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Febrero: m</w:t>
      </w:r>
      <w:r w:rsidRPr="00C21F0F">
        <w:rPr>
          <w:rFonts w:ascii="Times New Roman" w:hAnsi="Times New Roman"/>
          <w:sz w:val="24"/>
          <w:szCs w:val="24"/>
        </w:rPr>
        <w:t>artes 7 de febrero (16:00-21:00)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TUTELA DEL CRÉDITO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2AEC">
        <w:rPr>
          <w:rFonts w:ascii="Times New Roman" w:hAnsi="Times New Roman"/>
          <w:sz w:val="24"/>
          <w:szCs w:val="24"/>
        </w:rPr>
        <w:t>4 créditos</w:t>
      </w:r>
      <w:r w:rsidRPr="00C21F0F">
        <w:rPr>
          <w:rFonts w:ascii="Times New Roman" w:hAnsi="Times New Roman"/>
          <w:sz w:val="24"/>
          <w:szCs w:val="24"/>
        </w:rPr>
        <w:t xml:space="preserve"> (16:00-21:00)</w:t>
      </w:r>
    </w:p>
    <w:p w:rsidR="0055330B" w:rsidRPr="00C21F0F" w:rsidRDefault="00553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Noviembre: m</w:t>
      </w:r>
      <w:r w:rsidRPr="00C21F0F">
        <w:rPr>
          <w:rFonts w:ascii="Times New Roman" w:hAnsi="Times New Roman"/>
          <w:sz w:val="24"/>
          <w:szCs w:val="24"/>
        </w:rPr>
        <w:t xml:space="preserve">iércoles 9, 16, 23 y 30 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Diciembre: m</w:t>
      </w:r>
      <w:r w:rsidRPr="00C21F0F">
        <w:rPr>
          <w:rFonts w:ascii="Times New Roman" w:hAnsi="Times New Roman"/>
          <w:sz w:val="24"/>
          <w:szCs w:val="24"/>
        </w:rPr>
        <w:t>iércoles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F0F">
        <w:rPr>
          <w:rFonts w:ascii="Times New Roman" w:hAnsi="Times New Roman"/>
          <w:sz w:val="24"/>
          <w:szCs w:val="24"/>
        </w:rPr>
        <w:t>7, 14 y 21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Enero: m</w:t>
      </w:r>
      <w:r w:rsidRPr="00C21F0F">
        <w:rPr>
          <w:rFonts w:ascii="Times New Roman" w:hAnsi="Times New Roman"/>
          <w:sz w:val="24"/>
          <w:szCs w:val="24"/>
        </w:rPr>
        <w:t>iércoles 11 de enero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DERECHO DEL COMERCIO INTERNACIONAL</w:t>
      </w:r>
      <w:r>
        <w:rPr>
          <w:rFonts w:ascii="Times New Roman" w:hAnsi="Times New Roman"/>
          <w:sz w:val="24"/>
          <w:szCs w:val="24"/>
        </w:rPr>
        <w:t xml:space="preserve">, 6 créditos </w:t>
      </w:r>
      <w:r w:rsidRPr="00C21F0F">
        <w:rPr>
          <w:rFonts w:ascii="Times New Roman" w:hAnsi="Times New Roman"/>
          <w:sz w:val="24"/>
          <w:szCs w:val="24"/>
        </w:rPr>
        <w:t>(16:00-21:00)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Noviembre: j</w:t>
      </w:r>
      <w:r w:rsidRPr="00C21F0F">
        <w:rPr>
          <w:rFonts w:ascii="Times New Roman" w:hAnsi="Times New Roman"/>
          <w:sz w:val="24"/>
          <w:szCs w:val="24"/>
        </w:rPr>
        <w:t>ueves 3, 10, 17 y 24</w:t>
      </w:r>
      <w:r>
        <w:rPr>
          <w:rFonts w:ascii="Times New Roman" w:hAnsi="Times New Roman"/>
          <w:sz w:val="24"/>
          <w:szCs w:val="24"/>
        </w:rPr>
        <w:t>; viernes 11 y 25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Diciembre: jueves</w:t>
      </w:r>
      <w:r w:rsidRPr="00C21F0F">
        <w:rPr>
          <w:rFonts w:ascii="Times New Roman" w:hAnsi="Times New Roman"/>
          <w:sz w:val="24"/>
          <w:szCs w:val="24"/>
        </w:rPr>
        <w:t xml:space="preserve"> 1 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Enero: j</w:t>
      </w:r>
      <w:r w:rsidRPr="00C21F0F">
        <w:rPr>
          <w:rFonts w:ascii="Times New Roman" w:hAnsi="Times New Roman"/>
          <w:sz w:val="24"/>
          <w:szCs w:val="24"/>
        </w:rPr>
        <w:t xml:space="preserve">ueves 12, 19 y 26 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Febrero: j</w:t>
      </w:r>
      <w:r w:rsidRPr="00C21F0F">
        <w:rPr>
          <w:rFonts w:ascii="Times New Roman" w:hAnsi="Times New Roman"/>
          <w:sz w:val="24"/>
          <w:szCs w:val="24"/>
        </w:rPr>
        <w:t xml:space="preserve">ueves 2 y 9 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 w:rsidP="002A60CF">
      <w:pPr>
        <w:rPr>
          <w:rFonts w:ascii="Times New Roman" w:hAnsi="Times New Roman"/>
          <w:b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DERECHO BANCARIO Y DE SEGUROS</w:t>
      </w:r>
      <w:r w:rsidRPr="00292AEC">
        <w:rPr>
          <w:rFonts w:ascii="Times New Roman" w:hAnsi="Times New Roman"/>
          <w:sz w:val="24"/>
          <w:szCs w:val="24"/>
        </w:rPr>
        <w:t>, 4 créditos</w:t>
      </w:r>
    </w:p>
    <w:p w:rsidR="0055330B" w:rsidRPr="00C21F0F" w:rsidRDefault="0055330B" w:rsidP="002A6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Noviembre: v</w:t>
      </w:r>
      <w:r w:rsidRPr="00C21F0F">
        <w:rPr>
          <w:rFonts w:ascii="Times New Roman" w:hAnsi="Times New Roman"/>
          <w:sz w:val="24"/>
          <w:szCs w:val="24"/>
        </w:rPr>
        <w:t>iernes</w:t>
      </w:r>
      <w:r>
        <w:rPr>
          <w:rFonts w:ascii="Times New Roman" w:hAnsi="Times New Roman"/>
          <w:sz w:val="24"/>
          <w:szCs w:val="24"/>
        </w:rPr>
        <w:t xml:space="preserve"> 4; martes 8</w:t>
      </w:r>
      <w:r w:rsidRPr="00C21F0F">
        <w:rPr>
          <w:rFonts w:ascii="Times New Roman" w:hAnsi="Times New Roman"/>
          <w:sz w:val="24"/>
          <w:szCs w:val="24"/>
        </w:rPr>
        <w:t xml:space="preserve"> (18:30-21:00)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Diciembre: m</w:t>
      </w:r>
      <w:r w:rsidRPr="00C21F0F">
        <w:rPr>
          <w:rFonts w:ascii="Times New Roman" w:hAnsi="Times New Roman"/>
          <w:sz w:val="24"/>
          <w:szCs w:val="24"/>
        </w:rPr>
        <w:t>artes 13 y 20 (18:30-21:00)</w:t>
      </w:r>
      <w:r>
        <w:rPr>
          <w:rFonts w:ascii="Times New Roman" w:hAnsi="Times New Roman"/>
          <w:sz w:val="24"/>
          <w:szCs w:val="24"/>
        </w:rPr>
        <w:t>; jueves 15</w:t>
      </w:r>
      <w:r w:rsidRPr="00C21F0F">
        <w:rPr>
          <w:rFonts w:ascii="Times New Roman" w:hAnsi="Times New Roman"/>
          <w:sz w:val="24"/>
          <w:szCs w:val="24"/>
        </w:rPr>
        <w:t xml:space="preserve">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Enero: m</w:t>
      </w:r>
      <w:r w:rsidRPr="00C21F0F">
        <w:rPr>
          <w:rFonts w:ascii="Times New Roman" w:hAnsi="Times New Roman"/>
          <w:sz w:val="24"/>
          <w:szCs w:val="24"/>
        </w:rPr>
        <w:t>iércoles 18 y 25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Febrero: l</w:t>
      </w:r>
      <w:r w:rsidRPr="00C21F0F">
        <w:rPr>
          <w:rFonts w:ascii="Times New Roman" w:hAnsi="Times New Roman"/>
          <w:sz w:val="24"/>
          <w:szCs w:val="24"/>
        </w:rPr>
        <w:t>unes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F0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; martes</w:t>
      </w:r>
      <w:r w:rsidRPr="00C21F0F">
        <w:rPr>
          <w:rFonts w:ascii="Times New Roman" w:hAnsi="Times New Roman"/>
          <w:sz w:val="24"/>
          <w:szCs w:val="24"/>
        </w:rPr>
        <w:t xml:space="preserve"> 14 de febrero</w:t>
      </w:r>
      <w:r>
        <w:rPr>
          <w:rFonts w:ascii="Times New Roman" w:hAnsi="Times New Roman"/>
          <w:sz w:val="24"/>
          <w:szCs w:val="24"/>
        </w:rPr>
        <w:t>; jueves</w:t>
      </w:r>
      <w:r w:rsidRPr="00C21F0F">
        <w:rPr>
          <w:rFonts w:ascii="Times New Roman" w:hAnsi="Times New Roman"/>
          <w:sz w:val="24"/>
          <w:szCs w:val="24"/>
        </w:rPr>
        <w:t xml:space="preserve"> 16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 w:rsidP="00DB11BF">
      <w:pPr>
        <w:rPr>
          <w:rFonts w:ascii="Times New Roman" w:hAnsi="Times New Roman"/>
          <w:b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RESPONSABILIDAD DE LA EMPRESA Y LOS PROFESIONALES</w:t>
      </w:r>
      <w:r w:rsidRPr="00292AEC">
        <w:rPr>
          <w:rFonts w:ascii="Times New Roman" w:hAnsi="Times New Roman"/>
          <w:sz w:val="24"/>
          <w:szCs w:val="24"/>
        </w:rPr>
        <w:t>, 4 créditos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Noviembre: v</w:t>
      </w:r>
      <w:r w:rsidRPr="00C21F0F">
        <w:rPr>
          <w:rFonts w:ascii="Times New Roman" w:hAnsi="Times New Roman"/>
          <w:sz w:val="24"/>
          <w:szCs w:val="24"/>
        </w:rPr>
        <w:t>iernes 4 (16:00-18:30)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Enero: m</w:t>
      </w:r>
      <w:r w:rsidRPr="00C21F0F">
        <w:rPr>
          <w:rFonts w:ascii="Times New Roman" w:hAnsi="Times New Roman"/>
          <w:sz w:val="24"/>
          <w:szCs w:val="24"/>
        </w:rPr>
        <w:t>artes</w:t>
      </w:r>
      <w:r>
        <w:rPr>
          <w:rFonts w:ascii="Times New Roman" w:hAnsi="Times New Roman"/>
          <w:sz w:val="24"/>
          <w:szCs w:val="24"/>
        </w:rPr>
        <w:t xml:space="preserve"> 10, 17, 24 y 31 </w:t>
      </w:r>
      <w:r w:rsidRPr="00C21F0F">
        <w:rPr>
          <w:rFonts w:ascii="Times New Roman" w:hAnsi="Times New Roman"/>
          <w:sz w:val="24"/>
          <w:szCs w:val="24"/>
        </w:rPr>
        <w:t>(18:30-21:00)</w:t>
      </w:r>
      <w:r>
        <w:rPr>
          <w:rFonts w:ascii="Times New Roman" w:hAnsi="Times New Roman"/>
          <w:sz w:val="24"/>
          <w:szCs w:val="24"/>
        </w:rPr>
        <w:t xml:space="preserve">; viernes </w:t>
      </w:r>
      <w:r w:rsidRPr="00C21F0F">
        <w:rPr>
          <w:rFonts w:ascii="Times New Roman" w:hAnsi="Times New Roman"/>
          <w:sz w:val="24"/>
          <w:szCs w:val="24"/>
        </w:rPr>
        <w:t>27 (16:00-21:00)</w:t>
      </w:r>
    </w:p>
    <w:p w:rsidR="0055330B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Febrero: v</w:t>
      </w:r>
      <w:r w:rsidRPr="00C21F0F">
        <w:rPr>
          <w:rFonts w:ascii="Times New Roman" w:hAnsi="Times New Roman"/>
          <w:sz w:val="24"/>
          <w:szCs w:val="24"/>
        </w:rPr>
        <w:t>iernes</w:t>
      </w:r>
      <w:r>
        <w:rPr>
          <w:rFonts w:ascii="Times New Roman" w:hAnsi="Times New Roman"/>
          <w:sz w:val="24"/>
          <w:szCs w:val="24"/>
        </w:rPr>
        <w:t xml:space="preserve"> 3, 10 y 17; m</w:t>
      </w:r>
      <w:r w:rsidRPr="00C21F0F">
        <w:rPr>
          <w:rFonts w:ascii="Times New Roman" w:hAnsi="Times New Roman"/>
          <w:sz w:val="24"/>
          <w:szCs w:val="24"/>
        </w:rPr>
        <w:t xml:space="preserve">iércoles 8 y 15 (16:00-21:00) </w:t>
      </w:r>
    </w:p>
    <w:p w:rsidR="0055330B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Default="0055330B" w:rsidP="00EC7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0B" w:rsidRPr="00EC78FC" w:rsidRDefault="0055330B" w:rsidP="00EC78F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78FC">
        <w:rPr>
          <w:rFonts w:ascii="Times New Roman" w:hAnsi="Times New Roman"/>
          <w:b/>
          <w:sz w:val="24"/>
          <w:szCs w:val="24"/>
          <w:u w:val="single"/>
        </w:rPr>
        <w:t>SEGUNDO SEMESTRE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292AEC" w:rsidRDefault="0055330B" w:rsidP="00DB11BF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DERECHO PROCESAL DE LA EMPRESA</w:t>
      </w:r>
      <w:r w:rsidRPr="00292AEC">
        <w:rPr>
          <w:rFonts w:ascii="Times New Roman" w:hAnsi="Times New Roman"/>
          <w:sz w:val="24"/>
          <w:szCs w:val="24"/>
        </w:rPr>
        <w:t>, 6 créditos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Marzo: m</w:t>
      </w:r>
      <w:r w:rsidRPr="00C21F0F">
        <w:rPr>
          <w:rFonts w:ascii="Times New Roman" w:hAnsi="Times New Roman"/>
          <w:sz w:val="24"/>
          <w:szCs w:val="24"/>
        </w:rPr>
        <w:t>iércoles: 1, 8, 15, 22 y 29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Abril: miércoles</w:t>
      </w:r>
      <w:r w:rsidRPr="00C21F0F">
        <w:rPr>
          <w:rFonts w:ascii="Times New Roman" w:hAnsi="Times New Roman"/>
          <w:sz w:val="24"/>
          <w:szCs w:val="24"/>
        </w:rPr>
        <w:t xml:space="preserve"> 5, 19 y 26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Mayo: m</w:t>
      </w:r>
      <w:r w:rsidRPr="00C21F0F">
        <w:rPr>
          <w:rFonts w:ascii="Times New Roman" w:hAnsi="Times New Roman"/>
          <w:sz w:val="24"/>
          <w:szCs w:val="24"/>
        </w:rPr>
        <w:t>iércoles 10, 17, 24 y 31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292AEC" w:rsidRDefault="0055330B" w:rsidP="00DB11BF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DERECHO DE LA COMPETENCIA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2AEC">
        <w:rPr>
          <w:rFonts w:ascii="Times New Roman" w:hAnsi="Times New Roman"/>
          <w:sz w:val="24"/>
          <w:szCs w:val="24"/>
        </w:rPr>
        <w:t>6 créditos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Marzo: lunes</w:t>
      </w:r>
      <w:r w:rsidRPr="00C21F0F">
        <w:rPr>
          <w:rFonts w:ascii="Times New Roman" w:hAnsi="Times New Roman"/>
          <w:sz w:val="24"/>
          <w:szCs w:val="24"/>
        </w:rPr>
        <w:t xml:space="preserve"> 6, 13, 20 y 27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Abril: l</w:t>
      </w:r>
      <w:r w:rsidRPr="00C21F0F">
        <w:rPr>
          <w:rFonts w:ascii="Times New Roman" w:hAnsi="Times New Roman"/>
          <w:sz w:val="24"/>
          <w:szCs w:val="24"/>
        </w:rPr>
        <w:t>unes 3 y 24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Mayo: l</w:t>
      </w:r>
      <w:r w:rsidRPr="00C21F0F">
        <w:rPr>
          <w:rFonts w:ascii="Times New Roman" w:hAnsi="Times New Roman"/>
          <w:sz w:val="24"/>
          <w:szCs w:val="24"/>
        </w:rPr>
        <w:t>unes 8, 15, 22 y 29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Junio: l</w:t>
      </w:r>
      <w:r w:rsidRPr="00C21F0F">
        <w:rPr>
          <w:rFonts w:ascii="Times New Roman" w:hAnsi="Times New Roman"/>
          <w:sz w:val="24"/>
          <w:szCs w:val="24"/>
        </w:rPr>
        <w:t>unes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21F0F">
        <w:rPr>
          <w:rFonts w:ascii="Times New Roman" w:hAnsi="Times New Roman"/>
          <w:sz w:val="24"/>
          <w:szCs w:val="24"/>
        </w:rPr>
        <w:t xml:space="preserve"> de junio</w:t>
      </w:r>
    </w:p>
    <w:p w:rsidR="0055330B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 w:rsidP="00DB11BF">
      <w:pPr>
        <w:rPr>
          <w:rFonts w:ascii="Times New Roman" w:hAnsi="Times New Roman"/>
          <w:b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DELITOS SOCIOECONÓMICOS</w:t>
      </w:r>
      <w:r>
        <w:rPr>
          <w:rFonts w:ascii="Times New Roman" w:hAnsi="Times New Roman"/>
          <w:b/>
          <w:sz w:val="24"/>
          <w:szCs w:val="24"/>
        </w:rPr>
        <w:t>,</w:t>
      </w:r>
      <w:r w:rsidRPr="00C21F0F">
        <w:rPr>
          <w:rFonts w:ascii="Times New Roman" w:hAnsi="Times New Roman"/>
          <w:b/>
          <w:sz w:val="24"/>
          <w:szCs w:val="24"/>
        </w:rPr>
        <w:t xml:space="preserve"> </w:t>
      </w:r>
      <w:r w:rsidRPr="00292AEC">
        <w:rPr>
          <w:rFonts w:ascii="Times New Roman" w:hAnsi="Times New Roman"/>
          <w:sz w:val="24"/>
          <w:szCs w:val="24"/>
        </w:rPr>
        <w:t>4 créditos (18:30-21:00)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Marzo: m</w:t>
      </w:r>
      <w:r w:rsidRPr="00C21F0F">
        <w:rPr>
          <w:rFonts w:ascii="Times New Roman" w:hAnsi="Times New Roman"/>
          <w:sz w:val="24"/>
          <w:szCs w:val="24"/>
        </w:rPr>
        <w:t>artes 7, 24, 21 y 28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Abril: m</w:t>
      </w:r>
      <w:r w:rsidRPr="00C21F0F">
        <w:rPr>
          <w:rFonts w:ascii="Times New Roman" w:hAnsi="Times New Roman"/>
          <w:sz w:val="24"/>
          <w:szCs w:val="24"/>
        </w:rPr>
        <w:t>artes 4, 18 y 25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Mayo: m</w:t>
      </w:r>
      <w:r w:rsidRPr="00C21F0F">
        <w:rPr>
          <w:rFonts w:ascii="Times New Roman" w:hAnsi="Times New Roman"/>
          <w:sz w:val="24"/>
          <w:szCs w:val="24"/>
        </w:rPr>
        <w:t>artes 2, 9, 16, 23 y 30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292AEC" w:rsidRDefault="0055330B" w:rsidP="00DB11BF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CONTRATOS ESPECÍFICOS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2AEC">
        <w:rPr>
          <w:rFonts w:ascii="Times New Roman" w:hAnsi="Times New Roman"/>
          <w:sz w:val="24"/>
          <w:szCs w:val="24"/>
        </w:rPr>
        <w:t>4 créditos (16:00-18:30)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Marzo: m</w:t>
      </w:r>
      <w:r w:rsidRPr="00C21F0F">
        <w:rPr>
          <w:rFonts w:ascii="Times New Roman" w:hAnsi="Times New Roman"/>
          <w:sz w:val="24"/>
          <w:szCs w:val="24"/>
        </w:rPr>
        <w:t>artes 7, 14, 21 y 28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Abril: martes</w:t>
      </w:r>
      <w:r w:rsidRPr="00C21F0F">
        <w:rPr>
          <w:rFonts w:ascii="Times New Roman" w:hAnsi="Times New Roman"/>
          <w:sz w:val="24"/>
          <w:szCs w:val="24"/>
        </w:rPr>
        <w:t xml:space="preserve"> 4, 18 y 25</w:t>
      </w:r>
      <w:r>
        <w:rPr>
          <w:rFonts w:ascii="Times New Roman" w:hAnsi="Times New Roman"/>
          <w:sz w:val="24"/>
          <w:szCs w:val="24"/>
        </w:rPr>
        <w:t xml:space="preserve"> (16:00-18:30); j</w:t>
      </w:r>
      <w:r w:rsidRPr="00C21F0F">
        <w:rPr>
          <w:rFonts w:ascii="Times New Roman" w:hAnsi="Times New Roman"/>
          <w:sz w:val="24"/>
          <w:szCs w:val="24"/>
        </w:rPr>
        <w:t>ueves 6 (16:00-21:00)</w:t>
      </w:r>
      <w:r>
        <w:rPr>
          <w:rFonts w:ascii="Times New Roman" w:hAnsi="Times New Roman"/>
          <w:sz w:val="24"/>
          <w:szCs w:val="24"/>
        </w:rPr>
        <w:t>; v</w:t>
      </w:r>
      <w:r w:rsidRPr="00C21F0F">
        <w:rPr>
          <w:rFonts w:ascii="Times New Roman" w:hAnsi="Times New Roman"/>
          <w:sz w:val="24"/>
          <w:szCs w:val="24"/>
        </w:rPr>
        <w:t>iernes 7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Mayo: martes</w:t>
      </w:r>
      <w:r w:rsidRPr="00C21F0F">
        <w:rPr>
          <w:rFonts w:ascii="Times New Roman" w:hAnsi="Times New Roman"/>
          <w:sz w:val="24"/>
          <w:szCs w:val="24"/>
        </w:rPr>
        <w:t xml:space="preserve"> 2, 9, 16, 23 y 30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292AEC" w:rsidRDefault="0055330B" w:rsidP="00DB11BF">
      <w:pPr>
        <w:rPr>
          <w:rFonts w:ascii="Times New Roman" w:hAnsi="Times New Roman"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>METODOLOGÍA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2AEC">
        <w:rPr>
          <w:rFonts w:ascii="Times New Roman" w:hAnsi="Times New Roman"/>
          <w:sz w:val="24"/>
          <w:szCs w:val="24"/>
        </w:rPr>
        <w:t>4 créditos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Marzo: j</w:t>
      </w:r>
      <w:r w:rsidRPr="00C21F0F">
        <w:rPr>
          <w:rFonts w:ascii="Times New Roman" w:hAnsi="Times New Roman"/>
          <w:sz w:val="24"/>
          <w:szCs w:val="24"/>
        </w:rPr>
        <w:t>ueves 2, 9, 16 y 23</w:t>
      </w:r>
      <w:r>
        <w:rPr>
          <w:rFonts w:ascii="Times New Roman" w:hAnsi="Times New Roman"/>
          <w:sz w:val="24"/>
          <w:szCs w:val="24"/>
        </w:rPr>
        <w:t>; v</w:t>
      </w:r>
      <w:r w:rsidRPr="00C21F0F">
        <w:rPr>
          <w:rFonts w:ascii="Times New Roman" w:hAnsi="Times New Roman"/>
          <w:sz w:val="24"/>
          <w:szCs w:val="24"/>
        </w:rPr>
        <w:t>iernes: 3, 10, 17 y 24</w:t>
      </w:r>
    </w:p>
    <w:p w:rsidR="0055330B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C21F0F" w:rsidRDefault="0055330B" w:rsidP="00DB11BF">
      <w:pPr>
        <w:rPr>
          <w:rFonts w:ascii="Times New Roman" w:hAnsi="Times New Roman"/>
          <w:b/>
          <w:sz w:val="24"/>
          <w:szCs w:val="24"/>
        </w:rPr>
      </w:pPr>
      <w:r w:rsidRPr="00C21F0F">
        <w:rPr>
          <w:rFonts w:ascii="Times New Roman" w:hAnsi="Times New Roman"/>
          <w:b/>
          <w:sz w:val="24"/>
          <w:szCs w:val="24"/>
        </w:rPr>
        <w:t xml:space="preserve">COMERCIO ELECTRÓNICO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2AEC">
        <w:rPr>
          <w:rFonts w:ascii="Times New Roman" w:hAnsi="Times New Roman"/>
          <w:sz w:val="24"/>
          <w:szCs w:val="24"/>
        </w:rPr>
        <w:t>4 créditos (16:00-21:00)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Marzo: j</w:t>
      </w:r>
      <w:r w:rsidRPr="00C21F0F">
        <w:rPr>
          <w:rFonts w:ascii="Times New Roman" w:hAnsi="Times New Roman"/>
          <w:sz w:val="24"/>
          <w:szCs w:val="24"/>
        </w:rPr>
        <w:t>ueves</w:t>
      </w:r>
      <w:r>
        <w:rPr>
          <w:rFonts w:ascii="Times New Roman" w:hAnsi="Times New Roman"/>
          <w:sz w:val="24"/>
          <w:szCs w:val="24"/>
        </w:rPr>
        <w:t xml:space="preserve"> 30; v</w:t>
      </w:r>
      <w:r w:rsidRPr="00C21F0F">
        <w:rPr>
          <w:rFonts w:ascii="Times New Roman" w:hAnsi="Times New Roman"/>
          <w:sz w:val="24"/>
          <w:szCs w:val="24"/>
        </w:rPr>
        <w:t>iernes</w:t>
      </w:r>
      <w:r>
        <w:rPr>
          <w:rFonts w:ascii="Times New Roman" w:hAnsi="Times New Roman"/>
          <w:sz w:val="24"/>
          <w:szCs w:val="24"/>
        </w:rPr>
        <w:t xml:space="preserve"> 31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Abril: v</w:t>
      </w:r>
      <w:r w:rsidRPr="00C21F0F">
        <w:rPr>
          <w:rFonts w:ascii="Times New Roman" w:hAnsi="Times New Roman"/>
          <w:sz w:val="24"/>
          <w:szCs w:val="24"/>
        </w:rPr>
        <w:t>iernes 21 y 28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Mayo: v</w:t>
      </w:r>
      <w:r w:rsidRPr="00C21F0F">
        <w:rPr>
          <w:rFonts w:ascii="Times New Roman" w:hAnsi="Times New Roman"/>
          <w:sz w:val="24"/>
          <w:szCs w:val="24"/>
        </w:rPr>
        <w:t>iernes 5, 12, 19 y 26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</w:p>
    <w:p w:rsidR="0055330B" w:rsidRPr="00292AEC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DERECHO  CONTRACTUAL  EUROPEO, </w:t>
      </w:r>
      <w:r w:rsidRPr="00292AEC">
        <w:rPr>
          <w:rFonts w:ascii="Times New Roman" w:hAnsi="Times New Roman"/>
          <w:sz w:val="24"/>
          <w:szCs w:val="24"/>
        </w:rPr>
        <w:t>3 créditos (16:00-21:00)</w:t>
      </w:r>
    </w:p>
    <w:p w:rsidR="0055330B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Abril: j</w:t>
      </w:r>
      <w:r w:rsidRPr="00C21F0F">
        <w:rPr>
          <w:rFonts w:ascii="Times New Roman" w:hAnsi="Times New Roman"/>
          <w:sz w:val="24"/>
          <w:szCs w:val="24"/>
        </w:rPr>
        <w:t>ueves 20 y 27</w:t>
      </w:r>
    </w:p>
    <w:p w:rsidR="0055330B" w:rsidRPr="00C21F0F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Mayo: j</w:t>
      </w:r>
      <w:r w:rsidRPr="00C21F0F">
        <w:rPr>
          <w:rFonts w:ascii="Times New Roman" w:hAnsi="Times New Roman"/>
          <w:sz w:val="24"/>
          <w:szCs w:val="24"/>
        </w:rPr>
        <w:t>ueves 4, 11, 18 y 25</w:t>
      </w:r>
    </w:p>
    <w:p w:rsidR="0055330B" w:rsidRDefault="0055330B" w:rsidP="00DB11BF"/>
    <w:p w:rsidR="0055330B" w:rsidRDefault="0055330B" w:rsidP="00DB11BF"/>
    <w:p w:rsidR="0055330B" w:rsidRDefault="0055330B" w:rsidP="00292AEC">
      <w:pPr>
        <w:jc w:val="center"/>
      </w:pPr>
      <w:r>
        <w:t>----------------</w:t>
      </w:r>
    </w:p>
    <w:p w:rsidR="0055330B" w:rsidRDefault="0055330B" w:rsidP="00DB11BF"/>
    <w:p w:rsidR="0055330B" w:rsidRDefault="0055330B" w:rsidP="00DB11BF">
      <w:pPr>
        <w:rPr>
          <w:rFonts w:ascii="Times New Roman" w:hAnsi="Times New Roman"/>
          <w:sz w:val="24"/>
          <w:szCs w:val="24"/>
        </w:rPr>
      </w:pPr>
      <w:r w:rsidRPr="00292AEC">
        <w:rPr>
          <w:rFonts w:ascii="Times New Roman" w:hAnsi="Times New Roman"/>
          <w:sz w:val="24"/>
          <w:szCs w:val="24"/>
        </w:rPr>
        <w:t>Los exámenes de las difer</w:t>
      </w:r>
      <w:r>
        <w:rPr>
          <w:rFonts w:ascii="Times New Roman" w:hAnsi="Times New Roman"/>
          <w:sz w:val="24"/>
          <w:szCs w:val="24"/>
        </w:rPr>
        <w:t xml:space="preserve">entes asignaturas tendrán lugar, salvo indicación en contrario por parte del Profesor responsable de la asignatura, el último día </w:t>
      </w:r>
      <w:r w:rsidRPr="00292AEC">
        <w:rPr>
          <w:rFonts w:ascii="Times New Roman" w:hAnsi="Times New Roman"/>
          <w:sz w:val="24"/>
          <w:szCs w:val="24"/>
        </w:rPr>
        <w:t xml:space="preserve"> asignado a cada una de ellas.</w:t>
      </w:r>
    </w:p>
    <w:p w:rsidR="0055330B" w:rsidRPr="00292AEC" w:rsidRDefault="0055330B" w:rsidP="00DB1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fecha límite para los exámenes (convocatoria de junio) será, en todo caso, el 1 de junio.</w:t>
      </w:r>
    </w:p>
    <w:p w:rsidR="0055330B" w:rsidRDefault="0055330B" w:rsidP="00DB11BF"/>
    <w:p w:rsidR="0055330B" w:rsidRDefault="0055330B" w:rsidP="00DB11BF">
      <w:pPr>
        <w:rPr>
          <w:rFonts w:ascii="Times New Roman" w:hAnsi="Times New Roman"/>
          <w:b/>
          <w:sz w:val="24"/>
          <w:szCs w:val="24"/>
        </w:rPr>
      </w:pPr>
      <w:r w:rsidRPr="00292AEC">
        <w:rPr>
          <w:rFonts w:ascii="Times New Roman" w:hAnsi="Times New Roman"/>
          <w:b/>
          <w:sz w:val="24"/>
          <w:szCs w:val="24"/>
        </w:rPr>
        <w:t>TRABAJO FIN DE MÁSTER</w:t>
      </w:r>
    </w:p>
    <w:p w:rsidR="0055330B" w:rsidRPr="00292AEC" w:rsidRDefault="0055330B" w:rsidP="00DB11BF">
      <w:pPr>
        <w:rPr>
          <w:rFonts w:ascii="Times New Roman" w:hAnsi="Times New Roman"/>
          <w:sz w:val="24"/>
          <w:szCs w:val="24"/>
        </w:rPr>
      </w:pPr>
      <w:r w:rsidRPr="00292AEC">
        <w:rPr>
          <w:rFonts w:ascii="Times New Roman" w:hAnsi="Times New Roman"/>
          <w:sz w:val="24"/>
          <w:szCs w:val="24"/>
        </w:rPr>
        <w:t>Fecha máxima de lectura: martes 25 de julio</w:t>
      </w:r>
    </w:p>
    <w:p w:rsidR="0055330B" w:rsidRDefault="0055330B" w:rsidP="00DB11BF">
      <w:r>
        <w:t xml:space="preserve"> </w:t>
      </w:r>
    </w:p>
    <w:p w:rsidR="0055330B" w:rsidRDefault="0055330B" w:rsidP="00DB11BF"/>
    <w:p w:rsidR="0055330B" w:rsidRDefault="0055330B" w:rsidP="00DB11BF"/>
    <w:p w:rsidR="0055330B" w:rsidRDefault="0055330B" w:rsidP="002A60CF"/>
    <w:p w:rsidR="0055330B" w:rsidRDefault="0055330B" w:rsidP="002A60CF"/>
    <w:p w:rsidR="0055330B" w:rsidRDefault="0055330B" w:rsidP="002A60CF"/>
    <w:p w:rsidR="0055330B" w:rsidRDefault="0055330B"/>
    <w:sectPr w:rsidR="0055330B" w:rsidSect="00277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CF"/>
    <w:rsid w:val="002777F7"/>
    <w:rsid w:val="002856E6"/>
    <w:rsid w:val="00292AEC"/>
    <w:rsid w:val="002A60CF"/>
    <w:rsid w:val="00425371"/>
    <w:rsid w:val="004D3A5D"/>
    <w:rsid w:val="0055330B"/>
    <w:rsid w:val="006B594B"/>
    <w:rsid w:val="008B6057"/>
    <w:rsid w:val="00A3677C"/>
    <w:rsid w:val="00A46035"/>
    <w:rsid w:val="00C21F0F"/>
    <w:rsid w:val="00CC170D"/>
    <w:rsid w:val="00DB11BF"/>
    <w:rsid w:val="00EC4E73"/>
    <w:rsid w:val="00EC78FC"/>
    <w:rsid w:val="00F30ACE"/>
    <w:rsid w:val="00F3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407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UNIVERSITARIO EN DERECHO DE LOS NEGOCIOS</dc:title>
  <dc:subject/>
  <dc:creator>JOSE LUIS</dc:creator>
  <cp:keywords/>
  <dc:description/>
  <cp:lastModifiedBy>Windows User</cp:lastModifiedBy>
  <cp:revision>2</cp:revision>
  <dcterms:created xsi:type="dcterms:W3CDTF">2016-09-26T22:23:00Z</dcterms:created>
  <dcterms:modified xsi:type="dcterms:W3CDTF">2016-09-26T22:23:00Z</dcterms:modified>
</cp:coreProperties>
</file>