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caps/>
        </w:rPr>
        <w:id w:val="6318945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8504"/>
          </w:tblGrid>
          <w:tr w:rsidR="00F96316" w14:paraId="78FEC3E3" w14:textId="77777777">
            <w:trPr>
              <w:trHeight w:val="2880"/>
              <w:jc w:val="center"/>
            </w:trPr>
            <w:tc>
              <w:tcPr>
                <w:tcW w:w="5000" w:type="pct"/>
              </w:tcPr>
              <w:p w14:paraId="1F8629D0" w14:textId="77777777" w:rsidR="00F96316" w:rsidRDefault="00F96316" w:rsidP="00F96316">
                <w:pPr>
                  <w:pStyle w:val="Sinespaciado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F96316" w14:paraId="058106F3" w14:textId="77777777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ítulo"/>
                <w:id w:val="15524250"/>
                <w:placeholder>
                  <w:docPart w:val="CAB1CE654FB94CB3B8BE97EF00BE7684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14:paraId="60ADC590" w14:textId="77777777" w:rsidR="00F96316" w:rsidRDefault="00F96316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MEMORIA FINAL DE PRÁCTICAS</w:t>
                    </w:r>
                  </w:p>
                </w:tc>
              </w:sdtContent>
            </w:sdt>
          </w:tr>
          <w:tr w:rsidR="00F96316" w14:paraId="5230B220" w14:textId="77777777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14:paraId="41F43F64" w14:textId="77777777" w:rsidR="00F96316" w:rsidRDefault="00F96316">
                <w:pPr>
                  <w:pStyle w:val="Sinespaciado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F96316" w14:paraId="5704CCEA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312E4473" w14:textId="77777777" w:rsidR="00F96316" w:rsidRDefault="00F96316">
                <w:pPr>
                  <w:pStyle w:val="Sinespaciado"/>
                  <w:jc w:val="center"/>
                </w:pPr>
              </w:p>
            </w:tc>
          </w:tr>
          <w:tr w:rsidR="00F96316" w14:paraId="286CB31F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6E35FE61" w14:textId="77777777" w:rsidR="00F96316" w:rsidRDefault="00F96316" w:rsidP="00F96316">
                <w:pPr>
                  <w:pStyle w:val="Sinespaciado"/>
                  <w:jc w:val="center"/>
                  <w:rPr>
                    <w:b/>
                    <w:bCs/>
                  </w:rPr>
                </w:pPr>
              </w:p>
            </w:tc>
          </w:tr>
          <w:tr w:rsidR="00F96316" w14:paraId="0EC35ECD" w14:textId="77777777" w:rsidTr="00B53485">
            <w:trPr>
              <w:trHeight w:val="80"/>
              <w:jc w:val="center"/>
            </w:trPr>
            <w:tc>
              <w:tcPr>
                <w:tcW w:w="5000" w:type="pct"/>
                <w:vAlign w:val="center"/>
              </w:tcPr>
              <w:p w14:paraId="6D2064AE" w14:textId="77777777" w:rsidR="00F96316" w:rsidRDefault="00F96316">
                <w:pPr>
                  <w:pStyle w:val="Sinespaciado"/>
                  <w:jc w:val="center"/>
                  <w:rPr>
                    <w:b/>
                    <w:bCs/>
                  </w:rPr>
                </w:pPr>
              </w:p>
            </w:tc>
          </w:tr>
        </w:tbl>
        <w:p w14:paraId="78188E0D" w14:textId="77777777" w:rsidR="002F0B11" w:rsidRDefault="002F0B11"/>
        <w:p w14:paraId="610E6FAC" w14:textId="77777777" w:rsidR="00F7798B" w:rsidRDefault="00F7798B"/>
        <w:p w14:paraId="01DF0982" w14:textId="77777777" w:rsidR="00F7798B" w:rsidRDefault="00F7798B"/>
        <w:p w14:paraId="647C628B" w14:textId="77777777" w:rsidR="00F7798B" w:rsidRDefault="00F7798B"/>
        <w:p w14:paraId="12DD4FAF" w14:textId="77777777" w:rsidR="00F7798B" w:rsidRDefault="00F7798B"/>
        <w:p w14:paraId="4F46A73E" w14:textId="77777777" w:rsidR="00F7798B" w:rsidRDefault="00F7798B"/>
        <w:p w14:paraId="648AD7FA" w14:textId="77777777" w:rsidR="00F7798B" w:rsidRDefault="00F7798B"/>
        <w:p w14:paraId="3D8C8596" w14:textId="77777777" w:rsidR="002F0B11" w:rsidRDefault="002F0B11" w:rsidP="002F0B11">
          <w:pPr>
            <w:pStyle w:val="Textoindependiente3"/>
            <w:jc w:val="left"/>
            <w:rPr>
              <w:rFonts w:ascii="Arial" w:hAnsi="Arial" w:cs="Arial"/>
              <w:b/>
              <w:sz w:val="28"/>
              <w:szCs w:val="28"/>
            </w:rPr>
          </w:pPr>
        </w:p>
        <w:p w14:paraId="52ED9752" w14:textId="77777777" w:rsidR="002F0B11" w:rsidRPr="002F0B11" w:rsidRDefault="002F0B11" w:rsidP="00F7798B">
          <w:pPr>
            <w:pStyle w:val="Textoindependiente3"/>
            <w:jc w:val="left"/>
            <w:rPr>
              <w:rFonts w:asciiTheme="majorHAnsi" w:hAnsiTheme="majorHAnsi" w:cs="Arial"/>
              <w:b/>
              <w:sz w:val="22"/>
              <w:szCs w:val="22"/>
            </w:rPr>
          </w:pPr>
          <w:r w:rsidRPr="002F0B11">
            <w:rPr>
              <w:rFonts w:asciiTheme="majorHAnsi" w:hAnsiTheme="majorHAnsi" w:cs="Arial"/>
              <w:b/>
              <w:sz w:val="22"/>
              <w:szCs w:val="22"/>
            </w:rPr>
            <w:t xml:space="preserve">Alumno/a: </w:t>
          </w:r>
          <w:sdt>
            <w:sdtPr>
              <w:rPr>
                <w:rStyle w:val="Estilo2"/>
              </w:rPr>
              <w:alias w:val="Nombre alumno"/>
              <w:tag w:val="Nombre alumno"/>
              <w:id w:val="774846"/>
              <w:placeholder>
                <w:docPart w:val="9F98E3EB9B474453AE204ECFC9AE56DA"/>
              </w:placeholder>
              <w:temporary/>
              <w:showingPlcHdr/>
            </w:sdtPr>
            <w:sdtEndPr>
              <w:rPr>
                <w:rStyle w:val="Fuentedeprrafopredeter"/>
                <w:rFonts w:ascii="Garamond-Bold" w:hAnsi="Garamond-Bold" w:cs="Arial"/>
                <w:b/>
                <w:sz w:val="56"/>
                <w:szCs w:val="22"/>
                <w:lang w:val="es-ES"/>
              </w:rPr>
            </w:sdtEndPr>
            <w:sdtContent>
              <w:r w:rsidR="006B73F2" w:rsidRPr="003F3C66">
                <w:rPr>
                  <w:rFonts w:asciiTheme="majorHAnsi" w:hAnsiTheme="majorHAnsi" w:cs="Arial"/>
                  <w:sz w:val="22"/>
                  <w:szCs w:val="22"/>
                  <w:lang w:val="es-ES"/>
                </w:rPr>
                <w:t>Haga clic aquí para escribir texto.</w:t>
              </w:r>
            </w:sdtContent>
          </w:sdt>
        </w:p>
        <w:p w14:paraId="7FD2F7BB" w14:textId="77777777" w:rsidR="002F0B11" w:rsidRPr="002F0B11" w:rsidRDefault="002F0B11" w:rsidP="00F7798B">
          <w:pPr>
            <w:pStyle w:val="Textoindependiente3"/>
            <w:jc w:val="left"/>
            <w:rPr>
              <w:rFonts w:asciiTheme="majorHAnsi" w:hAnsiTheme="majorHAnsi" w:cs="Arial"/>
              <w:b/>
              <w:sz w:val="22"/>
              <w:szCs w:val="22"/>
            </w:rPr>
          </w:pPr>
          <w:r w:rsidRPr="002F0B11">
            <w:rPr>
              <w:rFonts w:asciiTheme="majorHAnsi" w:hAnsiTheme="majorHAnsi" w:cs="Arial"/>
              <w:b/>
              <w:sz w:val="22"/>
              <w:szCs w:val="22"/>
            </w:rPr>
            <w:t xml:space="preserve">Empresa: </w:t>
          </w:r>
          <w:sdt>
            <w:sdtPr>
              <w:rPr>
                <w:rStyle w:val="Estilo2"/>
              </w:rPr>
              <w:alias w:val="Nombre empresa"/>
              <w:tag w:val="Nombre empresa"/>
              <w:id w:val="774853"/>
              <w:placeholder>
                <w:docPart w:val="18AD205D31D54B6CA9C2DF59BC140EC0"/>
              </w:placeholder>
              <w:temporary/>
              <w:showingPlcHdr/>
            </w:sdtPr>
            <w:sdtEndPr>
              <w:rPr>
                <w:rStyle w:val="Fuentedeprrafopredeter"/>
                <w:rFonts w:ascii="Garamond-Bold" w:hAnsi="Garamond-Bold" w:cs="Arial"/>
                <w:b/>
                <w:sz w:val="56"/>
                <w:szCs w:val="22"/>
                <w:lang w:val="es-ES"/>
              </w:rPr>
            </w:sdtEndPr>
            <w:sdtContent>
              <w:r w:rsidR="006B73F2" w:rsidRPr="003F3C66">
                <w:rPr>
                  <w:rFonts w:asciiTheme="majorHAnsi" w:hAnsiTheme="majorHAnsi" w:cs="Arial"/>
                  <w:sz w:val="22"/>
                  <w:szCs w:val="22"/>
                  <w:lang w:val="es-ES"/>
                </w:rPr>
                <w:t>Haga clic aquí para escribir texto.</w:t>
              </w:r>
            </w:sdtContent>
          </w:sdt>
        </w:p>
        <w:p w14:paraId="5B76C40F" w14:textId="77777777" w:rsidR="002F0B11" w:rsidRPr="002F0B11" w:rsidRDefault="002F0B11" w:rsidP="00F7798B">
          <w:pPr>
            <w:pStyle w:val="Textoindependiente3"/>
            <w:jc w:val="left"/>
            <w:rPr>
              <w:rFonts w:asciiTheme="majorHAnsi" w:hAnsiTheme="majorHAnsi" w:cs="Arial"/>
              <w:b/>
              <w:sz w:val="22"/>
              <w:szCs w:val="22"/>
            </w:rPr>
          </w:pPr>
          <w:r w:rsidRPr="002F0B11">
            <w:rPr>
              <w:rFonts w:asciiTheme="majorHAnsi" w:hAnsiTheme="majorHAnsi" w:cs="Arial"/>
              <w:b/>
              <w:sz w:val="22"/>
              <w:szCs w:val="22"/>
            </w:rPr>
            <w:t xml:space="preserve">Tutor Empresa: </w:t>
          </w:r>
          <w:sdt>
            <w:sdtPr>
              <w:rPr>
                <w:rStyle w:val="Estilo2"/>
              </w:rPr>
              <w:alias w:val="Tutor empresa"/>
              <w:tag w:val="Tutor empresa"/>
              <w:id w:val="774857"/>
              <w:placeholder>
                <w:docPart w:val="1E1FA7162A744D3DA476E39BACC50550"/>
              </w:placeholder>
              <w:temporary/>
              <w:showingPlcHdr/>
            </w:sdtPr>
            <w:sdtEndPr>
              <w:rPr>
                <w:rStyle w:val="Fuentedeprrafopredeter"/>
                <w:rFonts w:ascii="Garamond-Bold" w:hAnsi="Garamond-Bold" w:cs="Arial"/>
                <w:b/>
                <w:sz w:val="56"/>
                <w:szCs w:val="22"/>
                <w:lang w:val="es-ES"/>
              </w:rPr>
            </w:sdtEndPr>
            <w:sdtContent>
              <w:r w:rsidR="006B73F2" w:rsidRPr="003F3C66">
                <w:rPr>
                  <w:rFonts w:asciiTheme="majorHAnsi" w:hAnsiTheme="majorHAnsi" w:cs="Arial"/>
                  <w:sz w:val="22"/>
                  <w:szCs w:val="22"/>
                  <w:lang w:val="es-ES"/>
                </w:rPr>
                <w:t>Haga clic aquí para escribir texto.</w:t>
              </w:r>
            </w:sdtContent>
          </w:sdt>
        </w:p>
        <w:p w14:paraId="764C487D" w14:textId="77777777" w:rsidR="00F96316" w:rsidRPr="000D3720" w:rsidRDefault="002F0B11" w:rsidP="000D3720">
          <w:pPr>
            <w:pStyle w:val="Textoindependiente3"/>
            <w:jc w:val="left"/>
            <w:rPr>
              <w:rFonts w:asciiTheme="majorHAnsi" w:hAnsiTheme="majorHAnsi" w:cs="Arial"/>
              <w:b/>
              <w:sz w:val="22"/>
              <w:szCs w:val="22"/>
            </w:rPr>
          </w:pPr>
          <w:r w:rsidRPr="002F0B11">
            <w:rPr>
              <w:rFonts w:asciiTheme="majorHAnsi" w:hAnsiTheme="majorHAnsi" w:cs="Arial"/>
              <w:b/>
              <w:sz w:val="22"/>
              <w:szCs w:val="22"/>
            </w:rPr>
            <w:t xml:space="preserve">Fecha: </w:t>
          </w:r>
          <w:sdt>
            <w:sdtPr>
              <w:rPr>
                <w:rStyle w:val="Estilo2"/>
              </w:rPr>
              <w:alias w:val="Fecha entrega memoria"/>
              <w:tag w:val="Fecha entrega memoria"/>
              <w:id w:val="774873"/>
              <w:placeholder>
                <w:docPart w:val="DC7FC8B2B4BF42699A6B1781532192A2"/>
              </w:placeholder>
              <w:showingPlcHdr/>
              <w:date>
                <w:dateFormat w:val="dd/MM/yyyy"/>
                <w:lid w:val="es-ES"/>
                <w:storeMappedDataAs w:val="dateTime"/>
                <w:calendar w:val="gregorian"/>
              </w:date>
            </w:sdtPr>
            <w:sdtEndPr>
              <w:rPr>
                <w:rStyle w:val="Fuentedeprrafopredeter"/>
                <w:rFonts w:ascii="Garamond-Bold" w:hAnsi="Garamond-Bold" w:cs="Arial"/>
                <w:b/>
                <w:sz w:val="56"/>
                <w:szCs w:val="22"/>
                <w:lang w:val="es-ES"/>
              </w:rPr>
            </w:sdtEndPr>
            <w:sdtContent>
              <w:r w:rsidR="006B73F2" w:rsidRPr="003F3C66">
                <w:rPr>
                  <w:rFonts w:asciiTheme="majorHAnsi" w:hAnsiTheme="majorHAnsi" w:cs="Arial"/>
                  <w:sz w:val="22"/>
                  <w:szCs w:val="22"/>
                  <w:lang w:val="es-ES"/>
                </w:rPr>
                <w:t>Haga clic aquí para escribir una fecha.</w:t>
              </w:r>
            </w:sdtContent>
          </w:sdt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8504"/>
          </w:tblGrid>
          <w:tr w:rsidR="00F96316" w14:paraId="17686520" w14:textId="77777777">
            <w:tc>
              <w:tcPr>
                <w:tcW w:w="5000" w:type="pct"/>
              </w:tcPr>
              <w:p w14:paraId="6785E9D4" w14:textId="77777777" w:rsidR="00F96316" w:rsidRDefault="00F96316">
                <w:pPr>
                  <w:pStyle w:val="Sinespaciado"/>
                </w:pPr>
              </w:p>
            </w:tc>
          </w:tr>
        </w:tbl>
        <w:p w14:paraId="1AFC40D0" w14:textId="77777777" w:rsidR="000D3720" w:rsidRDefault="00000000" w:rsidP="002F0B11"/>
      </w:sdtContent>
    </w:sdt>
    <w:p w14:paraId="5A4F2A47" w14:textId="77777777" w:rsidR="004B72D3" w:rsidRPr="002F0B11" w:rsidRDefault="00B07617" w:rsidP="002F0B11">
      <w:pPr>
        <w:rPr>
          <w:rStyle w:val="a"/>
        </w:rPr>
      </w:pPr>
      <w:r w:rsidRPr="00C21765">
        <w:rPr>
          <w:rStyle w:val="a"/>
          <w:rFonts w:asciiTheme="majorHAnsi" w:hAnsiTheme="majorHAnsi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ÍNDICE</w:t>
      </w:r>
    </w:p>
    <w:p w14:paraId="2A15C0E8" w14:textId="77777777" w:rsidR="004B72D3" w:rsidRPr="004B72D3" w:rsidRDefault="004B72D3" w:rsidP="004B72D3">
      <w:pPr>
        <w:jc w:val="center"/>
        <w:rPr>
          <w:rStyle w:val="a"/>
          <w:rFonts w:ascii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</w:p>
    <w:p w14:paraId="1F965954" w14:textId="77777777" w:rsidR="004B72D3" w:rsidRPr="00C21765" w:rsidRDefault="00B07617" w:rsidP="00C21765">
      <w:pPr>
        <w:pStyle w:val="Prrafodelista"/>
        <w:numPr>
          <w:ilvl w:val="0"/>
          <w:numId w:val="1"/>
        </w:numPr>
        <w:spacing w:line="480" w:lineRule="auto"/>
        <w:jc w:val="both"/>
        <w:rPr>
          <w:rStyle w:val="a"/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21765">
        <w:rPr>
          <w:rStyle w:val="a"/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INTRODUCCIÓN        </w:t>
      </w:r>
    </w:p>
    <w:p w14:paraId="65EDA535" w14:textId="77777777" w:rsidR="004B72D3" w:rsidRPr="00C21765" w:rsidRDefault="004B72D3" w:rsidP="00C21765">
      <w:pPr>
        <w:pStyle w:val="Prrafodelista"/>
        <w:numPr>
          <w:ilvl w:val="0"/>
          <w:numId w:val="1"/>
        </w:numPr>
        <w:spacing w:line="480" w:lineRule="auto"/>
        <w:jc w:val="both"/>
        <w:rPr>
          <w:rStyle w:val="a"/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21765">
        <w:rPr>
          <w:rStyle w:val="a"/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OBJETIVOS</w:t>
      </w:r>
    </w:p>
    <w:p w14:paraId="68E7DD36" w14:textId="77777777" w:rsidR="004B72D3" w:rsidRPr="00C21765" w:rsidRDefault="004B72D3" w:rsidP="00C21765">
      <w:pPr>
        <w:pStyle w:val="Prrafodelista"/>
        <w:numPr>
          <w:ilvl w:val="0"/>
          <w:numId w:val="1"/>
        </w:numPr>
        <w:spacing w:line="480" w:lineRule="auto"/>
        <w:jc w:val="both"/>
        <w:rPr>
          <w:rStyle w:val="a"/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21765">
        <w:rPr>
          <w:rStyle w:val="a"/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TRABAJO</w:t>
      </w:r>
      <w:r w:rsidR="006E4CE7">
        <w:rPr>
          <w:rStyle w:val="a"/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</w:t>
      </w:r>
      <w:r w:rsidRPr="00C21765">
        <w:rPr>
          <w:rStyle w:val="a"/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DESARROLLADO</w:t>
      </w:r>
      <w:r w:rsidR="006E4CE7">
        <w:rPr>
          <w:rStyle w:val="a"/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</w:t>
      </w:r>
    </w:p>
    <w:p w14:paraId="221E3D3B" w14:textId="77777777" w:rsidR="004B72D3" w:rsidRPr="00C21765" w:rsidRDefault="004B72D3" w:rsidP="00C21765">
      <w:pPr>
        <w:pStyle w:val="Prrafodelista"/>
        <w:numPr>
          <w:ilvl w:val="0"/>
          <w:numId w:val="1"/>
        </w:numPr>
        <w:spacing w:line="480" w:lineRule="auto"/>
        <w:jc w:val="both"/>
        <w:rPr>
          <w:rStyle w:val="a"/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21765">
        <w:rPr>
          <w:rStyle w:val="a"/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VALORACIÓN PERSONAL</w:t>
      </w:r>
      <w:r w:rsidR="000745AB">
        <w:rPr>
          <w:rStyle w:val="a"/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LAS PRÁCTICAS</w:t>
      </w:r>
    </w:p>
    <w:p w14:paraId="7D1FC763" w14:textId="77777777" w:rsidR="00FC2EEE" w:rsidRDefault="00FC2EEE" w:rsidP="00C21765">
      <w:pPr>
        <w:pStyle w:val="Prrafodelista"/>
        <w:numPr>
          <w:ilvl w:val="0"/>
          <w:numId w:val="1"/>
        </w:numPr>
        <w:spacing w:line="480" w:lineRule="auto"/>
        <w:jc w:val="both"/>
        <w:rPr>
          <w:rStyle w:val="a"/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"/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VALORACIÓN</w:t>
      </w:r>
      <w:r w:rsidR="000745AB">
        <w:rPr>
          <w:rStyle w:val="a"/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LA</w:t>
      </w:r>
      <w:r>
        <w:rPr>
          <w:rStyle w:val="a"/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EMPRESA </w:t>
      </w:r>
      <w:r w:rsidR="000745AB">
        <w:rPr>
          <w:rStyle w:val="a"/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DE </w:t>
      </w:r>
      <w:proofErr w:type="gramStart"/>
      <w:r>
        <w:rPr>
          <w:rStyle w:val="a"/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PRÁCTICAS</w:t>
      </w:r>
      <w:r w:rsidR="004B72D3" w:rsidRPr="00C21765">
        <w:rPr>
          <w:rStyle w:val="a"/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="000745AB">
        <w:rPr>
          <w:rStyle w:val="a"/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gramEnd"/>
      <w:r w:rsidR="000745AB">
        <w:rPr>
          <w:rStyle w:val="a"/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El estudiante debe valorar la empresa).</w:t>
      </w:r>
      <w:r w:rsidR="004B72D3" w:rsidRPr="00C21765">
        <w:rPr>
          <w:rStyle w:val="a"/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</w:t>
      </w:r>
    </w:p>
    <w:p w14:paraId="473121B1" w14:textId="77777777" w:rsidR="00B07617" w:rsidRPr="00C21765" w:rsidRDefault="00FC2EEE" w:rsidP="00C21765">
      <w:pPr>
        <w:pStyle w:val="Prrafodelista"/>
        <w:numPr>
          <w:ilvl w:val="0"/>
          <w:numId w:val="1"/>
        </w:numPr>
        <w:spacing w:line="480" w:lineRule="auto"/>
        <w:jc w:val="both"/>
        <w:rPr>
          <w:rStyle w:val="a"/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"/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ANEXOS</w:t>
      </w:r>
      <w:r w:rsidR="004B72D3" w:rsidRPr="00C21765">
        <w:rPr>
          <w:rStyle w:val="a"/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</w:t>
      </w:r>
    </w:p>
    <w:p w14:paraId="42E65F8A" w14:textId="77777777" w:rsidR="00B07617" w:rsidRDefault="00B07617" w:rsidP="00C21765">
      <w:pPr>
        <w:spacing w:line="480" w:lineRule="auto"/>
      </w:pPr>
    </w:p>
    <w:p w14:paraId="1AEBFB9D" w14:textId="77777777" w:rsidR="004B72D3" w:rsidRDefault="004B72D3" w:rsidP="00B07617"/>
    <w:p w14:paraId="6A207EA3" w14:textId="77777777" w:rsidR="004B72D3" w:rsidRDefault="004B72D3" w:rsidP="00B07617"/>
    <w:p w14:paraId="7BA733CA" w14:textId="77777777" w:rsidR="004B72D3" w:rsidRDefault="004B72D3" w:rsidP="00B07617"/>
    <w:p w14:paraId="587AC0E5" w14:textId="77777777" w:rsidR="004B72D3" w:rsidRDefault="004B72D3" w:rsidP="00B07617"/>
    <w:p w14:paraId="7846FC69" w14:textId="77777777" w:rsidR="004B72D3" w:rsidRDefault="004B72D3" w:rsidP="00B07617"/>
    <w:p w14:paraId="564E4593" w14:textId="77777777" w:rsidR="004B72D3" w:rsidRDefault="004B72D3" w:rsidP="00B07617"/>
    <w:p w14:paraId="13CFF4F1" w14:textId="77777777" w:rsidR="004B72D3" w:rsidRDefault="004B72D3" w:rsidP="00B07617"/>
    <w:p w14:paraId="2BF4818B" w14:textId="77777777" w:rsidR="004B72D3" w:rsidRDefault="004B72D3" w:rsidP="00B07617"/>
    <w:p w14:paraId="5E1A699E" w14:textId="77777777" w:rsidR="004B72D3" w:rsidRDefault="004B72D3" w:rsidP="00B07617"/>
    <w:p w14:paraId="3652AE1D" w14:textId="77777777" w:rsidR="004B72D3" w:rsidRDefault="004B72D3" w:rsidP="00B07617"/>
    <w:p w14:paraId="1CEE4E9A" w14:textId="77777777" w:rsidR="004B72D3" w:rsidRDefault="004B72D3" w:rsidP="00B07617"/>
    <w:p w14:paraId="7D4A2908" w14:textId="77777777" w:rsidR="004B72D3" w:rsidRDefault="004B72D3" w:rsidP="00B07617"/>
    <w:p w14:paraId="211515DD" w14:textId="77777777" w:rsidR="00C21765" w:rsidRDefault="00C21765" w:rsidP="00C21765">
      <w:pPr>
        <w:pStyle w:val="Ttulo1"/>
        <w:rPr>
          <w:color w:val="auto"/>
        </w:rPr>
      </w:pPr>
      <w:r w:rsidRPr="00C21765">
        <w:rPr>
          <w:color w:val="auto"/>
        </w:rPr>
        <w:lastRenderedPageBreak/>
        <w:t>1.</w:t>
      </w:r>
      <w:r w:rsidR="00C169B7">
        <w:rPr>
          <w:color w:val="auto"/>
        </w:rPr>
        <w:t xml:space="preserve">   </w:t>
      </w:r>
      <w:r w:rsidRPr="00C21765">
        <w:rPr>
          <w:color w:val="auto"/>
        </w:rPr>
        <w:t>INTRODUCCIÓN</w:t>
      </w:r>
    </w:p>
    <w:p w14:paraId="40F47FCC" w14:textId="77777777" w:rsidR="00C21765" w:rsidRPr="00C21765" w:rsidRDefault="00C21765" w:rsidP="00C21765"/>
    <w:p w14:paraId="7ED79E01" w14:textId="77777777" w:rsidR="00C21765" w:rsidRDefault="00C21765" w:rsidP="00C21765">
      <w:pPr>
        <w:jc w:val="both"/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</w:pPr>
      <w:r w:rsidRPr="00C21765"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  <w:t>La presente memoria es la compilación de las actividades realizadas durante el ejercicio de las prácticas curriculares.</w:t>
      </w:r>
      <w:r w:rsidR="00257BC6" w:rsidRPr="00257BC6"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="00DA387F"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  <w:t>En ella se</w:t>
      </w:r>
      <w:r w:rsidR="00257BC6" w:rsidRPr="00027ED0"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  <w:t xml:space="preserve"> redacta una explicación de las tareas realizadas, los programas utilizados y la duración de cada una de las actividades desarrolladas en </w:t>
      </w:r>
      <w:proofErr w:type="gramStart"/>
      <w:r w:rsidR="00257BC6" w:rsidRPr="00027ED0"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  <w:t>la prácticas curriculares</w:t>
      </w:r>
      <w:proofErr w:type="gramEnd"/>
      <w:r w:rsidR="00257BC6" w:rsidRPr="00027ED0"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  <w:t>.</w:t>
      </w:r>
    </w:p>
    <w:p w14:paraId="30D597F5" w14:textId="77777777" w:rsidR="00711112" w:rsidRDefault="00711112" w:rsidP="00C21765">
      <w:pPr>
        <w:jc w:val="both"/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</w:pPr>
      <w:r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  <w:t xml:space="preserve">A continuación se exponen los datos personales del alumno </w:t>
      </w:r>
      <w:proofErr w:type="gramStart"/>
      <w:r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  <w:t>y</w:t>
      </w:r>
      <w:r w:rsidR="00DA387F"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  <w:t xml:space="preserve"> la</w:t>
      </w:r>
      <w:proofErr w:type="gramEnd"/>
      <w:r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  <w:t xml:space="preserve"> empresa donde se realizan las prácticas.</w:t>
      </w:r>
    </w:p>
    <w:p w14:paraId="0D3354C5" w14:textId="77777777" w:rsidR="00711112" w:rsidRPr="00711112" w:rsidRDefault="00711112" w:rsidP="00711112">
      <w:pPr>
        <w:pStyle w:val="estilo10"/>
        <w:spacing w:before="0" w:beforeAutospacing="0" w:after="0" w:afterAutospacing="0"/>
        <w:jc w:val="both"/>
        <w:rPr>
          <w:rFonts w:asciiTheme="minorHAnsi" w:hAnsiTheme="minorHAnsi" w:cs="Arial"/>
          <w:b/>
        </w:rPr>
      </w:pPr>
      <w:r w:rsidRPr="00711112">
        <w:rPr>
          <w:rFonts w:asciiTheme="minorHAnsi" w:hAnsiTheme="minorHAnsi" w:cs="Arial"/>
          <w:b/>
        </w:rPr>
        <w:t>Datos personales del alumno:</w:t>
      </w:r>
    </w:p>
    <w:p w14:paraId="0547B6FA" w14:textId="77777777" w:rsidR="00711112" w:rsidRPr="00711112" w:rsidRDefault="00711112" w:rsidP="00711112">
      <w:pPr>
        <w:pStyle w:val="estilo10"/>
        <w:spacing w:before="0" w:beforeAutospacing="0" w:after="0" w:afterAutospacing="0"/>
        <w:jc w:val="both"/>
        <w:rPr>
          <w:rFonts w:asciiTheme="minorHAnsi" w:hAnsiTheme="minorHAnsi" w:cs="Arial"/>
          <w:b/>
        </w:rPr>
      </w:pPr>
    </w:p>
    <w:p w14:paraId="2B434B25" w14:textId="77777777" w:rsidR="00A05D56" w:rsidRDefault="00A05D56" w:rsidP="00711112">
      <w:pPr>
        <w:pStyle w:val="estilo10"/>
        <w:spacing w:before="0" w:beforeAutospacing="0" w:after="0" w:afterAutospacing="0"/>
        <w:ind w:left="360"/>
        <w:jc w:val="both"/>
        <w:rPr>
          <w:rFonts w:asciiTheme="minorHAnsi" w:hAnsiTheme="minorHAnsi" w:cs="Arial"/>
        </w:rPr>
      </w:pPr>
      <w:r w:rsidRPr="00711112">
        <w:rPr>
          <w:rFonts w:asciiTheme="minorHAnsi" w:hAnsiTheme="minorHAnsi" w:cs="Arial"/>
          <w:b/>
        </w:rPr>
        <w:t>Nombre:</w:t>
      </w:r>
      <w:r w:rsidRPr="00257BC6">
        <w:rPr>
          <w:rStyle w:val="Estilo1"/>
        </w:rPr>
        <w:t xml:space="preserve"> </w:t>
      </w:r>
      <w:sdt>
        <w:sdtPr>
          <w:rPr>
            <w:rStyle w:val="Estilo1"/>
          </w:rPr>
          <w:alias w:val="Nombre del alumno"/>
          <w:id w:val="774951"/>
          <w:placeholder>
            <w:docPart w:val="25824E47BE07436580AAE841D02800AB"/>
          </w:placeholder>
          <w:temporary/>
          <w:showingPlcHdr/>
        </w:sdtPr>
        <w:sdtEndPr>
          <w:rPr>
            <w:rStyle w:val="a"/>
            <w:rFonts w:ascii="Times New Roman" w:hAnsi="Times New Roman" w:cs="Arial"/>
            <w:color w:val="7F7F7F" w:themeColor="text1" w:themeTint="80"/>
            <w:sz w:val="24"/>
            <w:bdr w:val="none" w:sz="0" w:space="0" w:color="auto" w:frame="1"/>
            <w:shd w:val="clear" w:color="auto" w:fill="FFFFFF"/>
          </w:rPr>
        </w:sdtEndPr>
        <w:sdtContent>
          <w:r w:rsidRPr="002E0E03">
            <w:rPr>
              <w:rStyle w:val="Textodelmarcadordeposicin"/>
              <w:color w:val="auto"/>
            </w:rPr>
            <w:t>Haga clic aquí para escribir texto.</w:t>
          </w:r>
        </w:sdtContent>
      </w:sdt>
      <w:r w:rsidRPr="00711112">
        <w:rPr>
          <w:rFonts w:asciiTheme="minorHAnsi" w:hAnsiTheme="minorHAnsi" w:cs="Arial"/>
        </w:rPr>
        <w:tab/>
      </w:r>
    </w:p>
    <w:p w14:paraId="4FA6985E" w14:textId="77777777" w:rsidR="00711112" w:rsidRPr="00711112" w:rsidRDefault="00711112" w:rsidP="00A05D56">
      <w:pPr>
        <w:pStyle w:val="estilo10"/>
        <w:spacing w:before="0" w:beforeAutospacing="0" w:after="0" w:afterAutospacing="0"/>
        <w:ind w:left="360"/>
        <w:jc w:val="both"/>
        <w:rPr>
          <w:rFonts w:asciiTheme="minorHAnsi" w:hAnsiTheme="minorHAnsi" w:cs="Arial"/>
        </w:rPr>
      </w:pPr>
      <w:r w:rsidRPr="00711112">
        <w:rPr>
          <w:rFonts w:asciiTheme="minorHAnsi" w:hAnsiTheme="minorHAnsi" w:cs="Arial"/>
          <w:b/>
        </w:rPr>
        <w:t>Apellidos:</w:t>
      </w:r>
      <w:r w:rsidRPr="00711112">
        <w:rPr>
          <w:rFonts w:asciiTheme="minorHAnsi" w:hAnsiTheme="minorHAnsi" w:cs="Arial"/>
        </w:rPr>
        <w:t xml:space="preserve"> </w:t>
      </w:r>
      <w:sdt>
        <w:sdtPr>
          <w:rPr>
            <w:rStyle w:val="Estilo1"/>
          </w:rPr>
          <w:alias w:val="Apellidos del alumno"/>
          <w:id w:val="774950"/>
          <w:placeholder>
            <w:docPart w:val="1C7920DD4A54460E96AF1DAD03E1D43E"/>
          </w:placeholder>
          <w:temporary/>
          <w:showingPlcHdr/>
        </w:sdtPr>
        <w:sdtEndPr>
          <w:rPr>
            <w:rStyle w:val="a"/>
            <w:rFonts w:ascii="Times New Roman" w:hAnsi="Times New Roman" w:cs="Arial"/>
            <w:color w:val="7F7F7F" w:themeColor="text1" w:themeTint="80"/>
            <w:sz w:val="24"/>
            <w:bdr w:val="none" w:sz="0" w:space="0" w:color="auto" w:frame="1"/>
            <w:shd w:val="clear" w:color="auto" w:fill="FFFFFF"/>
          </w:rPr>
        </w:sdtEndPr>
        <w:sdtContent>
          <w:r w:rsidR="00257BC6" w:rsidRPr="002E0E03">
            <w:rPr>
              <w:rStyle w:val="Textodelmarcadordeposicin"/>
              <w:color w:val="auto"/>
            </w:rPr>
            <w:t>Haga clic aquí para escribir texto.</w:t>
          </w:r>
        </w:sdtContent>
      </w:sdt>
      <w:r w:rsidRPr="00711112">
        <w:rPr>
          <w:rFonts w:asciiTheme="minorHAnsi" w:hAnsiTheme="minorHAnsi" w:cs="Arial"/>
        </w:rPr>
        <w:t xml:space="preserve">        </w:t>
      </w:r>
    </w:p>
    <w:p w14:paraId="45302464" w14:textId="77777777" w:rsidR="00711112" w:rsidRPr="00711112" w:rsidRDefault="00711112" w:rsidP="00711112">
      <w:pPr>
        <w:pStyle w:val="estilo10"/>
        <w:tabs>
          <w:tab w:val="right" w:pos="5220"/>
        </w:tabs>
        <w:spacing w:before="0" w:beforeAutospacing="0" w:after="0" w:afterAutospacing="0"/>
        <w:ind w:left="360"/>
        <w:jc w:val="both"/>
        <w:rPr>
          <w:rFonts w:asciiTheme="minorHAnsi" w:hAnsiTheme="minorHAnsi" w:cs="Arial"/>
        </w:rPr>
      </w:pPr>
      <w:r w:rsidRPr="00711112">
        <w:rPr>
          <w:rFonts w:asciiTheme="minorHAnsi" w:hAnsiTheme="minorHAnsi" w:cs="Arial"/>
          <w:b/>
        </w:rPr>
        <w:t>DNI:</w:t>
      </w:r>
      <w:r w:rsidRPr="00711112">
        <w:rPr>
          <w:rFonts w:asciiTheme="minorHAnsi" w:hAnsiTheme="minorHAnsi" w:cs="Arial"/>
        </w:rPr>
        <w:t xml:space="preserve"> </w:t>
      </w:r>
      <w:sdt>
        <w:sdtPr>
          <w:rPr>
            <w:rStyle w:val="Estilo1"/>
          </w:rPr>
          <w:alias w:val="D.N.I. ALUMNO"/>
          <w:id w:val="774952"/>
          <w:placeholder>
            <w:docPart w:val="5ACD8719CFC04CDD9966F6C3ADCEE006"/>
          </w:placeholder>
          <w:temporary/>
          <w:showingPlcHdr/>
        </w:sdtPr>
        <w:sdtEndPr>
          <w:rPr>
            <w:rStyle w:val="a"/>
            <w:rFonts w:ascii="Times New Roman" w:hAnsi="Times New Roman" w:cs="Arial"/>
            <w:color w:val="7F7F7F" w:themeColor="text1" w:themeTint="80"/>
            <w:sz w:val="24"/>
            <w:bdr w:val="none" w:sz="0" w:space="0" w:color="auto" w:frame="1"/>
            <w:shd w:val="clear" w:color="auto" w:fill="FFFFFF"/>
          </w:rPr>
        </w:sdtEndPr>
        <w:sdtContent>
          <w:r w:rsidR="00257BC6" w:rsidRPr="002E0E03">
            <w:rPr>
              <w:rStyle w:val="Textodelmarcadordeposicin"/>
              <w:color w:val="auto"/>
            </w:rPr>
            <w:t>Haga clic aquí para escribir texto.</w:t>
          </w:r>
        </w:sdtContent>
      </w:sdt>
    </w:p>
    <w:p w14:paraId="62F0ECCA" w14:textId="77777777" w:rsidR="00711112" w:rsidRPr="00711112" w:rsidRDefault="00711112" w:rsidP="00711112">
      <w:pPr>
        <w:pStyle w:val="estilo10"/>
        <w:tabs>
          <w:tab w:val="right" w:pos="5220"/>
        </w:tabs>
        <w:spacing w:before="0" w:beforeAutospacing="0" w:after="0" w:afterAutospacing="0"/>
        <w:ind w:left="360"/>
        <w:jc w:val="both"/>
        <w:rPr>
          <w:rFonts w:asciiTheme="minorHAnsi" w:hAnsiTheme="minorHAnsi" w:cs="Arial"/>
        </w:rPr>
      </w:pPr>
      <w:r w:rsidRPr="00711112">
        <w:rPr>
          <w:rFonts w:asciiTheme="minorHAnsi" w:hAnsiTheme="minorHAnsi" w:cs="Arial"/>
          <w:b/>
        </w:rPr>
        <w:t>Correo electrónico:</w:t>
      </w:r>
      <w:r w:rsidRPr="00711112">
        <w:rPr>
          <w:rFonts w:asciiTheme="minorHAnsi" w:hAnsiTheme="minorHAnsi" w:cs="Arial"/>
        </w:rPr>
        <w:t xml:space="preserve"> </w:t>
      </w:r>
      <w:sdt>
        <w:sdtPr>
          <w:rPr>
            <w:rStyle w:val="Estilo1"/>
          </w:rPr>
          <w:alias w:val="Correo electrónico alumno"/>
          <w:id w:val="774953"/>
          <w:placeholder>
            <w:docPart w:val="03D1EEB188BB436CA37534F8EA8D705F"/>
          </w:placeholder>
          <w:temporary/>
          <w:showingPlcHdr/>
        </w:sdtPr>
        <w:sdtEndPr>
          <w:rPr>
            <w:rStyle w:val="a"/>
            <w:rFonts w:ascii="Times New Roman" w:hAnsi="Times New Roman" w:cs="Arial"/>
            <w:color w:val="7F7F7F" w:themeColor="text1" w:themeTint="80"/>
            <w:sz w:val="24"/>
            <w:bdr w:val="none" w:sz="0" w:space="0" w:color="auto" w:frame="1"/>
            <w:shd w:val="clear" w:color="auto" w:fill="FFFFFF"/>
          </w:rPr>
        </w:sdtEndPr>
        <w:sdtContent>
          <w:r w:rsidR="00257BC6" w:rsidRPr="002E0E03">
            <w:rPr>
              <w:rStyle w:val="Textodelmarcadordeposicin"/>
              <w:color w:val="auto"/>
            </w:rPr>
            <w:t>Haga clic aquí para escribir texto.</w:t>
          </w:r>
        </w:sdtContent>
      </w:sdt>
    </w:p>
    <w:p w14:paraId="4FB8E0C4" w14:textId="77777777" w:rsidR="00711112" w:rsidRPr="00711112" w:rsidRDefault="00711112" w:rsidP="00711112">
      <w:pPr>
        <w:pStyle w:val="estilo10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14:paraId="0293A1D0" w14:textId="77777777" w:rsidR="00711112" w:rsidRPr="00711112" w:rsidRDefault="00711112" w:rsidP="00711112">
      <w:pPr>
        <w:pStyle w:val="estilo10"/>
        <w:spacing w:before="0" w:beforeAutospacing="0" w:after="0" w:afterAutospacing="0"/>
        <w:jc w:val="both"/>
        <w:rPr>
          <w:rFonts w:asciiTheme="minorHAnsi" w:hAnsiTheme="minorHAnsi" w:cs="Arial"/>
          <w:b/>
        </w:rPr>
      </w:pPr>
      <w:r w:rsidRPr="00711112">
        <w:rPr>
          <w:rFonts w:asciiTheme="minorHAnsi" w:hAnsiTheme="minorHAnsi" w:cs="Arial"/>
          <w:b/>
        </w:rPr>
        <w:t>Datos de la empresa:</w:t>
      </w:r>
    </w:p>
    <w:p w14:paraId="74B35D89" w14:textId="77777777" w:rsidR="00711112" w:rsidRPr="00711112" w:rsidRDefault="00711112" w:rsidP="00711112">
      <w:pPr>
        <w:pStyle w:val="estilo10"/>
        <w:spacing w:before="0" w:beforeAutospacing="0" w:after="0" w:afterAutospacing="0"/>
        <w:jc w:val="both"/>
        <w:rPr>
          <w:rFonts w:asciiTheme="minorHAnsi" w:hAnsiTheme="minorHAnsi" w:cs="Arial"/>
          <w:b/>
        </w:rPr>
      </w:pPr>
    </w:p>
    <w:p w14:paraId="20183AB9" w14:textId="77777777" w:rsidR="00711112" w:rsidRPr="00711112" w:rsidRDefault="00711112" w:rsidP="00711112">
      <w:pPr>
        <w:pStyle w:val="estilo10"/>
        <w:spacing w:before="0" w:beforeAutospacing="0" w:after="0" w:afterAutospacing="0"/>
        <w:ind w:left="360"/>
        <w:jc w:val="both"/>
        <w:rPr>
          <w:rFonts w:asciiTheme="minorHAnsi" w:hAnsiTheme="minorHAnsi" w:cs="Arial"/>
          <w:b/>
        </w:rPr>
      </w:pPr>
      <w:r w:rsidRPr="00711112">
        <w:rPr>
          <w:rFonts w:asciiTheme="minorHAnsi" w:hAnsiTheme="minorHAnsi" w:cs="Arial"/>
          <w:b/>
        </w:rPr>
        <w:t xml:space="preserve">Empresa: </w:t>
      </w:r>
      <w:sdt>
        <w:sdtPr>
          <w:rPr>
            <w:rStyle w:val="Estilo1"/>
          </w:rPr>
          <w:alias w:val="Nombre de la empresa"/>
          <w:id w:val="774954"/>
          <w:placeholder>
            <w:docPart w:val="F0EC779C7C5845CC957A2B87484A6B9A"/>
          </w:placeholder>
          <w:temporary/>
          <w:showingPlcHdr/>
        </w:sdtPr>
        <w:sdtEndPr>
          <w:rPr>
            <w:rStyle w:val="a"/>
            <w:rFonts w:ascii="Times New Roman" w:hAnsi="Times New Roman" w:cs="Arial"/>
            <w:color w:val="7F7F7F" w:themeColor="text1" w:themeTint="80"/>
            <w:sz w:val="24"/>
            <w:bdr w:val="none" w:sz="0" w:space="0" w:color="auto" w:frame="1"/>
            <w:shd w:val="clear" w:color="auto" w:fill="FFFFFF"/>
          </w:rPr>
        </w:sdtEndPr>
        <w:sdtContent>
          <w:r w:rsidR="00257BC6" w:rsidRPr="002E0E03">
            <w:rPr>
              <w:rStyle w:val="Textodelmarcadordeposicin"/>
              <w:color w:val="auto"/>
            </w:rPr>
            <w:t>Haga clic aquí para escribir texto.</w:t>
          </w:r>
        </w:sdtContent>
      </w:sdt>
    </w:p>
    <w:p w14:paraId="5C918F9D" w14:textId="77777777" w:rsidR="00711112" w:rsidRPr="00711112" w:rsidRDefault="00711112" w:rsidP="00711112">
      <w:pPr>
        <w:pStyle w:val="estilo10"/>
        <w:spacing w:before="0" w:beforeAutospacing="0" w:after="0" w:afterAutospacing="0"/>
        <w:ind w:left="360"/>
        <w:jc w:val="both"/>
        <w:rPr>
          <w:rFonts w:asciiTheme="minorHAnsi" w:hAnsiTheme="minorHAnsi" w:cs="Arial"/>
        </w:rPr>
      </w:pPr>
      <w:r w:rsidRPr="00711112">
        <w:rPr>
          <w:rFonts w:asciiTheme="minorHAnsi" w:hAnsiTheme="minorHAnsi" w:cs="Arial"/>
          <w:b/>
        </w:rPr>
        <w:t>Sector:</w:t>
      </w:r>
      <w:r w:rsidRPr="00711112">
        <w:rPr>
          <w:rFonts w:asciiTheme="minorHAnsi" w:hAnsiTheme="minorHAnsi" w:cs="Arial"/>
        </w:rPr>
        <w:t xml:space="preserve"> </w:t>
      </w:r>
      <w:sdt>
        <w:sdtPr>
          <w:rPr>
            <w:rStyle w:val="Estilo1"/>
          </w:rPr>
          <w:alias w:val="Sector empresa"/>
          <w:id w:val="774956"/>
          <w:placeholder>
            <w:docPart w:val="59B8DF27C59B4428BBDACF28F8E321F3"/>
          </w:placeholder>
          <w:temporary/>
          <w:showingPlcHdr/>
        </w:sdtPr>
        <w:sdtEndPr>
          <w:rPr>
            <w:rStyle w:val="a"/>
            <w:rFonts w:ascii="Times New Roman" w:hAnsi="Times New Roman" w:cs="Arial"/>
            <w:color w:val="7F7F7F" w:themeColor="text1" w:themeTint="80"/>
            <w:sz w:val="24"/>
            <w:bdr w:val="none" w:sz="0" w:space="0" w:color="auto" w:frame="1"/>
            <w:shd w:val="clear" w:color="auto" w:fill="FFFFFF"/>
          </w:rPr>
        </w:sdtEndPr>
        <w:sdtContent>
          <w:r w:rsidR="00257BC6" w:rsidRPr="002E0E03">
            <w:rPr>
              <w:rStyle w:val="Textodelmarcadordeposicin"/>
              <w:color w:val="auto"/>
            </w:rPr>
            <w:t>Haga clic aquí para escribir texto.</w:t>
          </w:r>
        </w:sdtContent>
      </w:sdt>
    </w:p>
    <w:p w14:paraId="573F7404" w14:textId="77777777" w:rsidR="00711112" w:rsidRPr="00711112" w:rsidRDefault="00711112" w:rsidP="00711112">
      <w:pPr>
        <w:pStyle w:val="estilo10"/>
        <w:spacing w:before="0" w:beforeAutospacing="0" w:after="0" w:afterAutospacing="0"/>
        <w:ind w:left="360"/>
        <w:jc w:val="both"/>
        <w:rPr>
          <w:rFonts w:asciiTheme="minorHAnsi" w:hAnsiTheme="minorHAnsi" w:cs="Arial"/>
        </w:rPr>
      </w:pPr>
      <w:r w:rsidRPr="00711112">
        <w:rPr>
          <w:rFonts w:asciiTheme="minorHAnsi" w:hAnsiTheme="minorHAnsi" w:cs="Arial"/>
          <w:b/>
        </w:rPr>
        <w:t>Dirección:</w:t>
      </w:r>
      <w:r w:rsidRPr="00711112">
        <w:rPr>
          <w:rFonts w:asciiTheme="minorHAnsi" w:hAnsiTheme="minorHAnsi" w:cs="Arial"/>
        </w:rPr>
        <w:t xml:space="preserve"> </w:t>
      </w:r>
      <w:sdt>
        <w:sdtPr>
          <w:rPr>
            <w:rStyle w:val="Estilo1"/>
          </w:rPr>
          <w:alias w:val="Dirección empresa"/>
          <w:id w:val="774955"/>
          <w:placeholder>
            <w:docPart w:val="01CA6E94BA8E4CE294778FCB34767BC1"/>
          </w:placeholder>
          <w:temporary/>
          <w:showingPlcHdr/>
        </w:sdtPr>
        <w:sdtEndPr>
          <w:rPr>
            <w:rStyle w:val="a"/>
            <w:rFonts w:ascii="Times New Roman" w:hAnsi="Times New Roman" w:cs="Arial"/>
            <w:color w:val="7F7F7F" w:themeColor="text1" w:themeTint="80"/>
            <w:sz w:val="24"/>
            <w:bdr w:val="none" w:sz="0" w:space="0" w:color="auto" w:frame="1"/>
            <w:shd w:val="clear" w:color="auto" w:fill="FFFFFF"/>
          </w:rPr>
        </w:sdtEndPr>
        <w:sdtContent>
          <w:r w:rsidR="00257BC6" w:rsidRPr="002E0E03">
            <w:rPr>
              <w:rStyle w:val="Textodelmarcadordeposicin"/>
              <w:color w:val="auto"/>
            </w:rPr>
            <w:t>Haga clic aquí para escribir texto.</w:t>
          </w:r>
        </w:sdtContent>
      </w:sdt>
    </w:p>
    <w:p w14:paraId="3852B291" w14:textId="77777777" w:rsidR="00711112" w:rsidRPr="00711112" w:rsidRDefault="00711112" w:rsidP="00711112">
      <w:pPr>
        <w:pStyle w:val="estilo10"/>
        <w:tabs>
          <w:tab w:val="center" w:pos="4432"/>
        </w:tabs>
        <w:spacing w:before="0" w:beforeAutospacing="0" w:after="0" w:afterAutospacing="0"/>
        <w:ind w:left="360"/>
        <w:jc w:val="both"/>
        <w:rPr>
          <w:rFonts w:asciiTheme="minorHAnsi" w:hAnsiTheme="minorHAnsi" w:cs="Arial"/>
        </w:rPr>
      </w:pPr>
      <w:r w:rsidRPr="00711112">
        <w:rPr>
          <w:rFonts w:asciiTheme="minorHAnsi" w:hAnsiTheme="minorHAnsi" w:cs="Arial"/>
          <w:b/>
        </w:rPr>
        <w:t>Localidad:</w:t>
      </w:r>
      <w:r w:rsidR="00257BC6" w:rsidRPr="00257BC6">
        <w:rPr>
          <w:rStyle w:val="Estilo1"/>
        </w:rPr>
        <w:t xml:space="preserve"> </w:t>
      </w:r>
      <w:sdt>
        <w:sdtPr>
          <w:rPr>
            <w:rStyle w:val="Estilo1"/>
          </w:rPr>
          <w:alias w:val="Localidad empresa"/>
          <w:tag w:val="Nombre de la empresa"/>
          <w:id w:val="774957"/>
          <w:placeholder>
            <w:docPart w:val="4853DFBDD95B4544BB4803708B11281A"/>
          </w:placeholder>
          <w:temporary/>
          <w:showingPlcHdr/>
        </w:sdtPr>
        <w:sdtEndPr>
          <w:rPr>
            <w:rStyle w:val="a"/>
            <w:rFonts w:ascii="Times New Roman" w:hAnsi="Times New Roman" w:cs="Arial"/>
            <w:color w:val="7F7F7F" w:themeColor="text1" w:themeTint="80"/>
            <w:sz w:val="24"/>
            <w:bdr w:val="none" w:sz="0" w:space="0" w:color="auto" w:frame="1"/>
            <w:shd w:val="clear" w:color="auto" w:fill="FFFFFF"/>
          </w:rPr>
        </w:sdtEndPr>
        <w:sdtContent>
          <w:r w:rsidR="00257BC6" w:rsidRPr="002E0E03">
            <w:rPr>
              <w:rStyle w:val="Textodelmarcadordeposicin"/>
              <w:color w:val="auto"/>
            </w:rPr>
            <w:t>Haga clic aquí para escribir texto.</w:t>
          </w:r>
        </w:sdtContent>
      </w:sdt>
      <w:r w:rsidRPr="00711112">
        <w:rPr>
          <w:rFonts w:asciiTheme="minorHAnsi" w:hAnsiTheme="minorHAnsi" w:cs="Arial"/>
        </w:rPr>
        <w:tab/>
      </w:r>
    </w:p>
    <w:p w14:paraId="57993AD8" w14:textId="77777777" w:rsidR="00711112" w:rsidRPr="00711112" w:rsidRDefault="00711112" w:rsidP="00257BC6">
      <w:pPr>
        <w:pStyle w:val="estilo10"/>
        <w:spacing w:before="0" w:beforeAutospacing="0" w:after="0" w:afterAutospacing="0"/>
        <w:ind w:left="360"/>
        <w:jc w:val="both"/>
        <w:rPr>
          <w:rStyle w:val="a"/>
          <w:rFonts w:asciiTheme="minorHAnsi" w:hAnsiTheme="minorHAnsi" w:cs="Arial"/>
          <w:color w:val="000000"/>
          <w:bdr w:val="none" w:sz="0" w:space="0" w:color="auto" w:frame="1"/>
          <w:shd w:val="clear" w:color="auto" w:fill="FFFFFF"/>
        </w:rPr>
      </w:pPr>
      <w:r w:rsidRPr="00711112">
        <w:rPr>
          <w:rFonts w:asciiTheme="minorHAnsi" w:hAnsiTheme="minorHAnsi" w:cs="Arial"/>
          <w:b/>
        </w:rPr>
        <w:t xml:space="preserve">Tutor en la empresa: </w:t>
      </w:r>
      <w:sdt>
        <w:sdtPr>
          <w:rPr>
            <w:rStyle w:val="Estilo1"/>
          </w:rPr>
          <w:alias w:val="Nombre tutor empresa"/>
          <w:tag w:val="Nombre de la empresa"/>
          <w:id w:val="774958"/>
          <w:placeholder>
            <w:docPart w:val="09E875886F1145EFA83D778E58346A94"/>
          </w:placeholder>
          <w:temporary/>
          <w:showingPlcHdr/>
        </w:sdtPr>
        <w:sdtEndPr>
          <w:rPr>
            <w:rStyle w:val="a"/>
            <w:rFonts w:ascii="Times New Roman" w:hAnsi="Times New Roman" w:cs="Arial"/>
            <w:color w:val="7F7F7F" w:themeColor="text1" w:themeTint="80"/>
            <w:sz w:val="24"/>
            <w:bdr w:val="none" w:sz="0" w:space="0" w:color="auto" w:frame="1"/>
            <w:shd w:val="clear" w:color="auto" w:fill="FFFFFF"/>
          </w:rPr>
        </w:sdtEndPr>
        <w:sdtContent>
          <w:r w:rsidR="00257BC6" w:rsidRPr="002E0E03">
            <w:rPr>
              <w:rStyle w:val="Textodelmarcadordeposicin"/>
              <w:color w:val="auto"/>
            </w:rPr>
            <w:t>Haga clic aquí para escribir texto.</w:t>
          </w:r>
        </w:sdtContent>
      </w:sdt>
    </w:p>
    <w:p w14:paraId="2C7345F7" w14:textId="77777777" w:rsidR="00257BC6" w:rsidRDefault="00257BC6" w:rsidP="00257BC6">
      <w:pPr>
        <w:jc w:val="both"/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</w:pPr>
    </w:p>
    <w:p w14:paraId="5D4FD1DF" w14:textId="77777777" w:rsidR="00257BC6" w:rsidRDefault="00257BC6" w:rsidP="00C21765">
      <w:pPr>
        <w:jc w:val="both"/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</w:pPr>
      <w:r w:rsidRPr="00C21765"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  <w:t xml:space="preserve">El inicio de las prácticas tuvo lugar el día </w:t>
      </w:r>
      <w:sdt>
        <w:sdtPr>
          <w:rPr>
            <w:rStyle w:val="a"/>
            <w:rFonts w:cs="Arial"/>
            <w:color w:val="000000"/>
            <w:bdr w:val="none" w:sz="0" w:space="0" w:color="auto" w:frame="1"/>
            <w:shd w:val="clear" w:color="auto" w:fill="FFFFFF"/>
          </w:rPr>
          <w:alias w:val="Fecha Inicio Prácticas"/>
          <w:tag w:val="Fecha Inicio Prácticas"/>
          <w:id w:val="6319010"/>
          <w:placeholder>
            <w:docPart w:val="15031B8143884C9FA18C87E5BD1805EF"/>
          </w:placeholder>
          <w:showingPlcHdr/>
          <w:date>
            <w:dateFormat w:val="dddd, dd' de 'MMMM' de 'yyyy"/>
            <w:lid w:val="es-ES"/>
            <w:storeMappedDataAs w:val="dateTime"/>
            <w:calendar w:val="gregorian"/>
          </w:date>
        </w:sdtPr>
        <w:sdtContent>
          <w:r w:rsidRPr="00BD69E0">
            <w:rPr>
              <w:rStyle w:val="Textodelmarcadordeposicin"/>
              <w:color w:val="auto"/>
            </w:rPr>
            <w:t>Haga clic aquí para escribir una fecha.</w:t>
          </w:r>
        </w:sdtContent>
      </w:sdt>
      <w:r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21765"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  <w:t>y finalizaron con el cumplim</w:t>
      </w:r>
      <w:r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  <w:t xml:space="preserve">iento del total de 150 horas el  </w:t>
      </w:r>
      <w:sdt>
        <w:sdtPr>
          <w:rPr>
            <w:rStyle w:val="a"/>
            <w:rFonts w:cs="Arial"/>
            <w:color w:val="000000"/>
            <w:bdr w:val="none" w:sz="0" w:space="0" w:color="auto" w:frame="1"/>
            <w:shd w:val="clear" w:color="auto" w:fill="FFFFFF"/>
          </w:rPr>
          <w:alias w:val="Fecha Finalización Prácticas"/>
          <w:tag w:val="Fecha Finalización Prácticas"/>
          <w:id w:val="6319012"/>
          <w:placeholder>
            <w:docPart w:val="F88ED77A3F464FE8B8BF36E15B7498FB"/>
          </w:placeholder>
          <w:showingPlcHdr/>
          <w:date>
            <w:dateFormat w:val="dddd, dd' de 'MMMM' de 'yyyy"/>
            <w:lid w:val="es-ES"/>
            <w:storeMappedDataAs w:val="dateTime"/>
            <w:calendar w:val="gregorian"/>
          </w:date>
        </w:sdtPr>
        <w:sdtContent>
          <w:r w:rsidRPr="00BD69E0">
            <w:rPr>
              <w:rStyle w:val="Textodelmarcadordeposicin"/>
              <w:color w:val="auto"/>
            </w:rPr>
            <w:t>Haga clic aquí para escribir una fecha.</w:t>
          </w:r>
        </w:sdtContent>
      </w:sdt>
      <w:r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  <w:t>.</w:t>
      </w:r>
    </w:p>
    <w:p w14:paraId="5A333A3E" w14:textId="77777777" w:rsidR="00FC2AE5" w:rsidRDefault="00DA387F" w:rsidP="00FC2AE5">
      <w:pPr>
        <w:jc w:val="both"/>
        <w:rPr>
          <w:rStyle w:val="a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a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El</w:t>
      </w:r>
      <w:r w:rsidR="00FC2AE5">
        <w:rPr>
          <w:rStyle w:val="a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horario de trabajo era el siguiente:</w:t>
      </w:r>
      <w:r w:rsidR="00A05D56">
        <w:rPr>
          <w:rStyle w:val="a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C2AE5" w14:paraId="58309BA4" w14:textId="77777777" w:rsidTr="005C271F">
        <w:tc>
          <w:tcPr>
            <w:tcW w:w="4322" w:type="dxa"/>
            <w:shd w:val="clear" w:color="auto" w:fill="BFBFBF" w:themeFill="background1" w:themeFillShade="BF"/>
            <w:vAlign w:val="center"/>
          </w:tcPr>
          <w:p w14:paraId="7A4E3B61" w14:textId="77777777" w:rsidR="00FC2AE5" w:rsidRPr="00CE7A03" w:rsidRDefault="00CE7A03" w:rsidP="005C271F">
            <w:pPr>
              <w:jc w:val="center"/>
              <w:rPr>
                <w:rStyle w:val="a"/>
                <w:rFonts w:ascii="Arial" w:hAnsi="Arial" w:cs="Arial"/>
                <w:b/>
                <w:sz w:val="20"/>
                <w:szCs w:val="20"/>
                <w:highlight w:val="lightGray"/>
                <w:bdr w:val="none" w:sz="0" w:space="0" w:color="auto" w:frame="1"/>
                <w:shd w:val="clear" w:color="auto" w:fill="FFFFFF"/>
              </w:rPr>
            </w:pPr>
            <w:r w:rsidRPr="00CE7A03">
              <w:rPr>
                <w:rStyle w:val="a"/>
                <w:rFonts w:ascii="Arial" w:hAnsi="Arial" w:cs="Arial"/>
                <w:b/>
                <w:sz w:val="20"/>
                <w:szCs w:val="20"/>
                <w:highlight w:val="lightGray"/>
                <w:bdr w:val="none" w:sz="0" w:space="0" w:color="auto" w:frame="1"/>
                <w:shd w:val="clear" w:color="auto" w:fill="FFFFFF"/>
              </w:rPr>
              <w:t>DÍA DE LA SEMANA</w:t>
            </w:r>
          </w:p>
        </w:tc>
        <w:tc>
          <w:tcPr>
            <w:tcW w:w="4322" w:type="dxa"/>
            <w:shd w:val="clear" w:color="auto" w:fill="BFBFBF" w:themeFill="background1" w:themeFillShade="BF"/>
            <w:vAlign w:val="center"/>
          </w:tcPr>
          <w:p w14:paraId="2648F6CB" w14:textId="77777777" w:rsidR="00FC2AE5" w:rsidRPr="00CE7A03" w:rsidRDefault="00CE7A03" w:rsidP="005C271F">
            <w:pPr>
              <w:jc w:val="center"/>
              <w:rPr>
                <w:rStyle w:val="a"/>
                <w:rFonts w:ascii="Arial" w:hAnsi="Arial" w:cs="Arial"/>
                <w:b/>
                <w:sz w:val="20"/>
                <w:szCs w:val="20"/>
                <w:highlight w:val="lightGray"/>
                <w:bdr w:val="none" w:sz="0" w:space="0" w:color="auto" w:frame="1"/>
                <w:shd w:val="clear" w:color="auto" w:fill="FFFFFF"/>
              </w:rPr>
            </w:pPr>
            <w:r w:rsidRPr="00CE7A03">
              <w:rPr>
                <w:rStyle w:val="a"/>
                <w:rFonts w:ascii="Arial" w:hAnsi="Arial" w:cs="Arial"/>
                <w:b/>
                <w:sz w:val="20"/>
                <w:szCs w:val="20"/>
                <w:highlight w:val="lightGray"/>
                <w:bdr w:val="none" w:sz="0" w:space="0" w:color="auto" w:frame="1"/>
                <w:shd w:val="clear" w:color="auto" w:fill="FFFFFF"/>
              </w:rPr>
              <w:t>HORARIO</w:t>
            </w:r>
          </w:p>
        </w:tc>
      </w:tr>
      <w:tr w:rsidR="00FC2AE5" w14:paraId="0DF6680A" w14:textId="77777777" w:rsidTr="005C271F">
        <w:sdt>
          <w:sdtPr>
            <w:rPr>
              <w:rStyle w:val="Estilo1"/>
            </w:rPr>
            <w:id w:val="6319033"/>
            <w:placeholder>
              <w:docPart w:val="6AEB1F321C344D2EAA6CFEDAA2CD0999"/>
            </w:placeholder>
            <w:showingPlcHdr/>
            <w:dropDownList>
              <w:listItem w:value="Elija un elemento."/>
              <w:listItem w:displayText="Lunes" w:value="Lunes"/>
              <w:listItem w:displayText="Martes" w:value="Martes"/>
              <w:listItem w:displayText="Miércoles" w:value="Miércoles"/>
              <w:listItem w:displayText="Jueves" w:value="Jueves"/>
              <w:listItem w:displayText="Viernes" w:value="Viernes"/>
            </w:dropDownList>
          </w:sdtPr>
          <w:sdtEndPr>
            <w:rPr>
              <w:rStyle w:val="a"/>
              <w:rFonts w:ascii="Arial" w:hAnsi="Arial" w:cs="Arial"/>
              <w:color w:val="000000"/>
              <w:sz w:val="20"/>
              <w:szCs w:val="20"/>
              <w:bdr w:val="none" w:sz="0" w:space="0" w:color="auto" w:frame="1"/>
              <w:shd w:val="clear" w:color="auto" w:fill="FFFFFF"/>
            </w:rPr>
          </w:sdtEndPr>
          <w:sdtContent>
            <w:tc>
              <w:tcPr>
                <w:tcW w:w="4322" w:type="dxa"/>
                <w:vAlign w:val="center"/>
              </w:tcPr>
              <w:p w14:paraId="5BCFD0DF" w14:textId="77777777" w:rsidR="00FC2AE5" w:rsidRDefault="00BD69E0" w:rsidP="00BD69E0">
                <w:pPr>
                  <w:jc w:val="center"/>
                  <w:rPr>
                    <w:rStyle w:val="a"/>
                    <w:rFonts w:ascii="Arial" w:hAnsi="Arial" w:cs="Arial"/>
                    <w:color w:val="000000"/>
                    <w:sz w:val="20"/>
                    <w:szCs w:val="20"/>
                    <w:bdr w:val="none" w:sz="0" w:space="0" w:color="auto" w:frame="1"/>
                    <w:shd w:val="clear" w:color="auto" w:fill="FFFFFF"/>
                  </w:rPr>
                </w:pPr>
                <w:r w:rsidRPr="00C5193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4322" w:type="dxa"/>
            <w:vAlign w:val="center"/>
          </w:tcPr>
          <w:p w14:paraId="4E8CE33D" w14:textId="77777777" w:rsidR="00FC2AE5" w:rsidRDefault="00FC2AE5" w:rsidP="002F4256">
            <w:pPr>
              <w:jc w:val="center"/>
              <w:rPr>
                <w:rStyle w:val="a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</w:tr>
      <w:tr w:rsidR="00FC2AE5" w14:paraId="5BD35185" w14:textId="77777777" w:rsidTr="005C271F">
        <w:sdt>
          <w:sdtPr>
            <w:rPr>
              <w:rStyle w:val="Estilo1"/>
            </w:rPr>
            <w:id w:val="6319035"/>
            <w:placeholder>
              <w:docPart w:val="483429165D96456986FA7EFD38AF057C"/>
            </w:placeholder>
            <w:showingPlcHdr/>
            <w:dropDownList>
              <w:listItem w:value="Elija un elemento."/>
              <w:listItem w:displayText="Lunes" w:value="Lunes"/>
              <w:listItem w:displayText="Martes" w:value="Martes"/>
              <w:listItem w:displayText="Miércoles" w:value="Miércoles"/>
              <w:listItem w:displayText="Jueves" w:value="Jueves"/>
              <w:listItem w:displayText="Viernes" w:value="Viernes"/>
            </w:dropDownList>
          </w:sdtPr>
          <w:sdtEndPr>
            <w:rPr>
              <w:rStyle w:val="a"/>
              <w:rFonts w:ascii="Arial" w:hAnsi="Arial" w:cs="Arial"/>
              <w:color w:val="000000"/>
              <w:sz w:val="20"/>
              <w:szCs w:val="20"/>
              <w:bdr w:val="none" w:sz="0" w:space="0" w:color="auto" w:frame="1"/>
              <w:shd w:val="clear" w:color="auto" w:fill="FFFFFF"/>
            </w:rPr>
          </w:sdtEndPr>
          <w:sdtContent>
            <w:tc>
              <w:tcPr>
                <w:tcW w:w="4322" w:type="dxa"/>
                <w:vAlign w:val="center"/>
              </w:tcPr>
              <w:p w14:paraId="4102090C" w14:textId="77777777" w:rsidR="00FC2AE5" w:rsidRDefault="00BD69E0" w:rsidP="005C271F">
                <w:pPr>
                  <w:jc w:val="center"/>
                  <w:rPr>
                    <w:rStyle w:val="a"/>
                    <w:rFonts w:ascii="Arial" w:hAnsi="Arial" w:cs="Arial"/>
                    <w:color w:val="000000"/>
                    <w:sz w:val="20"/>
                    <w:szCs w:val="20"/>
                    <w:bdr w:val="none" w:sz="0" w:space="0" w:color="auto" w:frame="1"/>
                    <w:shd w:val="clear" w:color="auto" w:fill="FFFFFF"/>
                  </w:rPr>
                </w:pPr>
                <w:r w:rsidRPr="00C5193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4322" w:type="dxa"/>
            <w:vAlign w:val="center"/>
          </w:tcPr>
          <w:p w14:paraId="0621DACB" w14:textId="77777777" w:rsidR="00FC2AE5" w:rsidRDefault="00FC2AE5" w:rsidP="005C271F">
            <w:pPr>
              <w:jc w:val="center"/>
              <w:rPr>
                <w:rStyle w:val="a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</w:tr>
      <w:tr w:rsidR="00FC2AE5" w14:paraId="63EE9A86" w14:textId="77777777" w:rsidTr="005C271F">
        <w:sdt>
          <w:sdtPr>
            <w:rPr>
              <w:rStyle w:val="Estilo1"/>
            </w:rPr>
            <w:id w:val="6319036"/>
            <w:placeholder>
              <w:docPart w:val="431D2457F5CB4E37ACA4E28851076F6F"/>
            </w:placeholder>
            <w:showingPlcHdr/>
            <w:dropDownList>
              <w:listItem w:value="Elija un elemento."/>
              <w:listItem w:displayText="Lunes" w:value="Lunes"/>
              <w:listItem w:displayText="Martes" w:value="Martes"/>
              <w:listItem w:displayText="Miércoles" w:value="Miércoles"/>
              <w:listItem w:displayText="Jueves" w:value="Jueves"/>
              <w:listItem w:displayText="Viernes" w:value="Viernes"/>
            </w:dropDownList>
          </w:sdtPr>
          <w:sdtEndPr>
            <w:rPr>
              <w:rStyle w:val="a"/>
              <w:rFonts w:ascii="Arial" w:hAnsi="Arial" w:cs="Arial"/>
              <w:color w:val="000000"/>
              <w:sz w:val="20"/>
              <w:szCs w:val="20"/>
              <w:bdr w:val="none" w:sz="0" w:space="0" w:color="auto" w:frame="1"/>
              <w:shd w:val="clear" w:color="auto" w:fill="FFFFFF"/>
            </w:rPr>
          </w:sdtEndPr>
          <w:sdtContent>
            <w:tc>
              <w:tcPr>
                <w:tcW w:w="4322" w:type="dxa"/>
                <w:vAlign w:val="center"/>
              </w:tcPr>
              <w:p w14:paraId="54EB48DC" w14:textId="77777777" w:rsidR="00FC2AE5" w:rsidRDefault="00BD69E0" w:rsidP="005C271F">
                <w:pPr>
                  <w:jc w:val="center"/>
                  <w:rPr>
                    <w:rStyle w:val="a"/>
                    <w:rFonts w:ascii="Arial" w:hAnsi="Arial" w:cs="Arial"/>
                    <w:color w:val="000000"/>
                    <w:sz w:val="20"/>
                    <w:szCs w:val="20"/>
                    <w:bdr w:val="none" w:sz="0" w:space="0" w:color="auto" w:frame="1"/>
                    <w:shd w:val="clear" w:color="auto" w:fill="FFFFFF"/>
                  </w:rPr>
                </w:pPr>
                <w:r w:rsidRPr="00C5193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4322" w:type="dxa"/>
            <w:vAlign w:val="center"/>
          </w:tcPr>
          <w:p w14:paraId="61570F30" w14:textId="77777777" w:rsidR="00FC2AE5" w:rsidRDefault="00FC2AE5" w:rsidP="005C271F">
            <w:pPr>
              <w:jc w:val="center"/>
              <w:rPr>
                <w:rStyle w:val="a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</w:tr>
      <w:tr w:rsidR="00FC2AE5" w14:paraId="6064476E" w14:textId="77777777" w:rsidTr="005C271F">
        <w:sdt>
          <w:sdtPr>
            <w:rPr>
              <w:rStyle w:val="Estilo1"/>
            </w:rPr>
            <w:id w:val="6319037"/>
            <w:placeholder>
              <w:docPart w:val="D5B0E411F7D34924AFEF31D553BB6DDA"/>
            </w:placeholder>
            <w:showingPlcHdr/>
            <w:dropDownList>
              <w:listItem w:value="Elija un elemento."/>
              <w:listItem w:displayText="Lunes" w:value="Lunes"/>
              <w:listItem w:displayText="Martes" w:value="Martes"/>
              <w:listItem w:displayText="Miércoles" w:value="Miércoles"/>
              <w:listItem w:displayText="Jueves" w:value="Jueves"/>
              <w:listItem w:displayText="Viernes" w:value="Viernes"/>
            </w:dropDownList>
          </w:sdtPr>
          <w:sdtEndPr>
            <w:rPr>
              <w:rStyle w:val="a"/>
              <w:rFonts w:ascii="Arial" w:hAnsi="Arial" w:cs="Arial"/>
              <w:color w:val="000000"/>
              <w:sz w:val="20"/>
              <w:szCs w:val="20"/>
              <w:bdr w:val="none" w:sz="0" w:space="0" w:color="auto" w:frame="1"/>
              <w:shd w:val="clear" w:color="auto" w:fill="FFFFFF"/>
            </w:rPr>
          </w:sdtEndPr>
          <w:sdtContent>
            <w:tc>
              <w:tcPr>
                <w:tcW w:w="4322" w:type="dxa"/>
                <w:vAlign w:val="center"/>
              </w:tcPr>
              <w:p w14:paraId="53AAEAB5" w14:textId="77777777" w:rsidR="00FC2AE5" w:rsidRDefault="00BD69E0" w:rsidP="005C271F">
                <w:pPr>
                  <w:jc w:val="center"/>
                  <w:rPr>
                    <w:rStyle w:val="a"/>
                    <w:rFonts w:ascii="Arial" w:hAnsi="Arial" w:cs="Arial"/>
                    <w:color w:val="000000"/>
                    <w:sz w:val="20"/>
                    <w:szCs w:val="20"/>
                    <w:bdr w:val="none" w:sz="0" w:space="0" w:color="auto" w:frame="1"/>
                    <w:shd w:val="clear" w:color="auto" w:fill="FFFFFF"/>
                  </w:rPr>
                </w:pPr>
                <w:r w:rsidRPr="00C5193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4322" w:type="dxa"/>
            <w:vAlign w:val="center"/>
          </w:tcPr>
          <w:p w14:paraId="5EFB0E66" w14:textId="77777777" w:rsidR="00FC2AE5" w:rsidRDefault="00FC2AE5" w:rsidP="005C271F">
            <w:pPr>
              <w:jc w:val="center"/>
              <w:rPr>
                <w:rStyle w:val="a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</w:tr>
      <w:tr w:rsidR="00C169B7" w14:paraId="2529076A" w14:textId="77777777" w:rsidTr="005C271F">
        <w:sdt>
          <w:sdtPr>
            <w:rPr>
              <w:rStyle w:val="Estilo1"/>
            </w:rPr>
            <w:id w:val="6319038"/>
            <w:placeholder>
              <w:docPart w:val="A948CBE4325B4BDABD536AEA24368D1C"/>
            </w:placeholder>
            <w:showingPlcHdr/>
            <w:dropDownList>
              <w:listItem w:value="Elija un elemento."/>
              <w:listItem w:displayText="Lunes" w:value="Lunes"/>
              <w:listItem w:displayText="Martes" w:value="Martes"/>
              <w:listItem w:displayText="Miércoles" w:value="Miércoles"/>
              <w:listItem w:displayText="Jueves" w:value="Jueves"/>
              <w:listItem w:displayText="Viernes" w:value="Viernes"/>
            </w:dropDownList>
          </w:sdtPr>
          <w:sdtEndPr>
            <w:rPr>
              <w:rStyle w:val="a"/>
              <w:rFonts w:ascii="Arial" w:hAnsi="Arial" w:cs="Arial"/>
              <w:color w:val="000000"/>
              <w:sz w:val="20"/>
              <w:szCs w:val="20"/>
              <w:bdr w:val="none" w:sz="0" w:space="0" w:color="auto" w:frame="1"/>
              <w:shd w:val="clear" w:color="auto" w:fill="FFFFFF"/>
            </w:rPr>
          </w:sdtEndPr>
          <w:sdtContent>
            <w:tc>
              <w:tcPr>
                <w:tcW w:w="4322" w:type="dxa"/>
                <w:vAlign w:val="center"/>
              </w:tcPr>
              <w:p w14:paraId="021521C7" w14:textId="77777777" w:rsidR="00C169B7" w:rsidRDefault="00BD69E0" w:rsidP="005C271F">
                <w:pPr>
                  <w:jc w:val="center"/>
                  <w:rPr>
                    <w:rStyle w:val="a"/>
                    <w:rFonts w:ascii="Arial" w:hAnsi="Arial" w:cs="Arial"/>
                    <w:color w:val="000000"/>
                    <w:sz w:val="20"/>
                    <w:szCs w:val="20"/>
                    <w:bdr w:val="none" w:sz="0" w:space="0" w:color="auto" w:frame="1"/>
                    <w:shd w:val="clear" w:color="auto" w:fill="FFFFFF"/>
                  </w:rPr>
                </w:pPr>
                <w:r w:rsidRPr="00C5193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4322" w:type="dxa"/>
            <w:vAlign w:val="center"/>
          </w:tcPr>
          <w:p w14:paraId="7FBD8876" w14:textId="77777777" w:rsidR="00C169B7" w:rsidRDefault="00C169B7" w:rsidP="005C271F">
            <w:pPr>
              <w:jc w:val="center"/>
              <w:rPr>
                <w:rStyle w:val="a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</w:tr>
    </w:tbl>
    <w:p w14:paraId="320E3152" w14:textId="77777777" w:rsidR="00FC2AE5" w:rsidRDefault="00FC2AE5" w:rsidP="00FC2AE5">
      <w:pPr>
        <w:jc w:val="both"/>
        <w:rPr>
          <w:rStyle w:val="a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14:paraId="6586D906" w14:textId="77777777" w:rsidR="00DA387F" w:rsidRPr="00083F8A" w:rsidRDefault="00DA387F" w:rsidP="00DA387F">
      <w:pPr>
        <w:jc w:val="both"/>
        <w:rPr>
          <w:rStyle w:val="a"/>
          <w:i/>
          <w:vanish/>
          <w:color w:val="7F7F7F" w:themeColor="text1" w:themeTint="80"/>
        </w:rPr>
      </w:pPr>
      <w:r w:rsidRPr="00AD769F">
        <w:rPr>
          <w:rStyle w:val="a"/>
          <w:i/>
          <w:vanish/>
          <w:color w:val="7F7F7F" w:themeColor="text1" w:themeTint="80"/>
        </w:rPr>
        <w:t xml:space="preserve">Comentario </w:t>
      </w:r>
      <w:r>
        <w:rPr>
          <w:rStyle w:val="a"/>
          <w:i/>
          <w:vanish/>
          <w:color w:val="7F7F7F" w:themeColor="text1" w:themeTint="80"/>
        </w:rPr>
        <w:t>1</w:t>
      </w:r>
      <w:r w:rsidRPr="00AD769F">
        <w:rPr>
          <w:rStyle w:val="a"/>
          <w:i/>
          <w:vanish/>
          <w:color w:val="7F7F7F" w:themeColor="text1" w:themeTint="80"/>
        </w:rPr>
        <w:t>:[</w:t>
      </w:r>
      <w:r>
        <w:rPr>
          <w:rStyle w:val="a"/>
          <w:rFonts w:cs="Arial"/>
          <w:i/>
          <w:vanish/>
          <w:color w:val="7F7F7F" w:themeColor="text1" w:themeTint="80"/>
        </w:rPr>
        <w:t>Realizar una breve descripción de la actividad a la que se dedica la empresa</w:t>
      </w:r>
      <w:r w:rsidRPr="00AD769F">
        <w:rPr>
          <w:rStyle w:val="a"/>
          <w:rFonts w:cs="Arial"/>
          <w:i/>
          <w:vanish/>
          <w:color w:val="7F7F7F" w:themeColor="text1" w:themeTint="80"/>
        </w:rPr>
        <w:t xml:space="preserve"> </w:t>
      </w:r>
      <w:r w:rsidRPr="00AD769F">
        <w:rPr>
          <w:rStyle w:val="a"/>
          <w:i/>
          <w:vanish/>
          <w:color w:val="7F7F7F" w:themeColor="text1" w:themeTint="80"/>
        </w:rPr>
        <w:t>]</w:t>
      </w:r>
    </w:p>
    <w:p w14:paraId="0140AAE7" w14:textId="77777777" w:rsidR="00DA387F" w:rsidRPr="0074314D" w:rsidRDefault="00F5501E" w:rsidP="00DA387F">
      <w:pPr>
        <w:jc w:val="both"/>
        <w:rPr>
          <w:rStyle w:val="a"/>
          <w:rFonts w:cs="Arial"/>
          <w:color w:val="7F7F7F" w:themeColor="text1" w:themeTint="80"/>
          <w:bdr w:val="none" w:sz="0" w:space="0" w:color="auto" w:frame="1"/>
          <w:shd w:val="clear" w:color="auto" w:fill="FFFFFF"/>
        </w:rPr>
      </w:pPr>
      <w:r>
        <w:rPr>
          <w:rStyle w:val="a"/>
        </w:rPr>
        <w:t>La empresa</w:t>
      </w:r>
      <w:r w:rsidR="00DA387F">
        <w:rPr>
          <w:rStyle w:val="a"/>
        </w:rPr>
        <w:t xml:space="preserve">  </w:t>
      </w:r>
      <w:sdt>
        <w:sdtPr>
          <w:rPr>
            <w:rStyle w:val="Estilo1"/>
          </w:rPr>
          <w:alias w:val="Comentario 1"/>
          <w:tag w:val="Comentario 1"/>
          <w:id w:val="925859"/>
          <w:placeholder>
            <w:docPart w:val="37978E08F1A047538EF9BDBEDC616877"/>
          </w:placeholder>
          <w:temporary/>
          <w:showingPlcHdr/>
        </w:sdtPr>
        <w:sdtEndPr>
          <w:rPr>
            <w:rStyle w:val="a"/>
            <w:rFonts w:cs="Arial"/>
            <w:color w:val="7F7F7F" w:themeColor="text1" w:themeTint="80"/>
            <w:bdr w:val="none" w:sz="0" w:space="0" w:color="auto" w:frame="1"/>
            <w:shd w:val="clear" w:color="auto" w:fill="FFFFFF"/>
          </w:rPr>
        </w:sdtEndPr>
        <w:sdtContent>
          <w:r w:rsidR="00DA387F" w:rsidRPr="002E0E03">
            <w:rPr>
              <w:rStyle w:val="Textodelmarcadordeposicin"/>
              <w:color w:val="auto"/>
            </w:rPr>
            <w:t>Haga clic aquí para escribir texto.</w:t>
          </w:r>
        </w:sdtContent>
      </w:sdt>
      <w:r w:rsidR="00DA387F">
        <w:rPr>
          <w:rStyle w:val="a"/>
        </w:rPr>
        <w:t>.</w:t>
      </w:r>
    </w:p>
    <w:p w14:paraId="28E90CBA" w14:textId="77777777" w:rsidR="005C271F" w:rsidRDefault="005C271F" w:rsidP="00FC2AE5">
      <w:pPr>
        <w:jc w:val="both"/>
        <w:rPr>
          <w:rStyle w:val="a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14:paraId="0F9A06E1" w14:textId="77777777" w:rsidR="00C169B7" w:rsidRDefault="00C169B7" w:rsidP="00C169B7">
      <w:pPr>
        <w:pStyle w:val="Ttulo1"/>
        <w:rPr>
          <w:color w:val="auto"/>
        </w:rPr>
      </w:pPr>
      <w:r>
        <w:rPr>
          <w:color w:val="auto"/>
        </w:rPr>
        <w:lastRenderedPageBreak/>
        <w:t>2. OBJETIVOS</w:t>
      </w:r>
    </w:p>
    <w:p w14:paraId="23069369" w14:textId="77777777" w:rsidR="00C169B7" w:rsidRDefault="00C169B7" w:rsidP="00C169B7"/>
    <w:p w14:paraId="4E51DEAD" w14:textId="77777777" w:rsidR="00C169B7" w:rsidRPr="00C169B7" w:rsidRDefault="00C169B7" w:rsidP="00C169B7">
      <w:pPr>
        <w:jc w:val="both"/>
        <w:rPr>
          <w:rStyle w:val="a"/>
          <w:rFonts w:cs="Arial"/>
          <w:color w:val="000000"/>
          <w:u w:val="single"/>
          <w:bdr w:val="none" w:sz="0" w:space="0" w:color="auto" w:frame="1"/>
          <w:shd w:val="clear" w:color="auto" w:fill="FFFFFF"/>
        </w:rPr>
      </w:pPr>
      <w:r w:rsidRPr="00C169B7">
        <w:rPr>
          <w:rStyle w:val="a"/>
          <w:rFonts w:cs="Arial"/>
          <w:color w:val="000000"/>
          <w:u w:val="single"/>
          <w:bdr w:val="none" w:sz="0" w:space="0" w:color="auto" w:frame="1"/>
          <w:shd w:val="clear" w:color="auto" w:fill="FFFFFF"/>
        </w:rPr>
        <w:t>OBJETIVO GENERAL</w:t>
      </w:r>
    </w:p>
    <w:p w14:paraId="35D86588" w14:textId="77777777" w:rsidR="00C169B7" w:rsidRPr="00C169B7" w:rsidRDefault="00C169B7" w:rsidP="00C169B7">
      <w:pPr>
        <w:jc w:val="both"/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</w:pPr>
      <w:r w:rsidRPr="00C169B7"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  <w:t>Las prácticas tienen como objetivo permitir aplicar y complementar los conocimientos adquiridos en la formación académica.</w:t>
      </w:r>
    </w:p>
    <w:p w14:paraId="49BBE9EC" w14:textId="77777777" w:rsidR="00C169B7" w:rsidRDefault="00C169B7" w:rsidP="00C169B7">
      <w:pPr>
        <w:jc w:val="both"/>
        <w:rPr>
          <w:rStyle w:val="a"/>
          <w:rFonts w:cs="Arial"/>
          <w:color w:val="000000"/>
          <w:u w:val="single"/>
          <w:bdr w:val="none" w:sz="0" w:space="0" w:color="auto" w:frame="1"/>
          <w:shd w:val="clear" w:color="auto" w:fill="FFFFFF"/>
        </w:rPr>
      </w:pPr>
      <w:r w:rsidRPr="00C169B7">
        <w:rPr>
          <w:rStyle w:val="a"/>
          <w:rFonts w:cs="Arial"/>
          <w:color w:val="000000"/>
          <w:u w:val="single"/>
          <w:bdr w:val="none" w:sz="0" w:space="0" w:color="auto" w:frame="1"/>
          <w:shd w:val="clear" w:color="auto" w:fill="FFFFFF"/>
        </w:rPr>
        <w:t>OBJETIVO ESPECÍFICOS</w:t>
      </w:r>
    </w:p>
    <w:p w14:paraId="4909E291" w14:textId="77777777" w:rsidR="00083F8A" w:rsidRPr="00083F8A" w:rsidRDefault="00083F8A" w:rsidP="00C169B7">
      <w:pPr>
        <w:jc w:val="both"/>
        <w:rPr>
          <w:rStyle w:val="a"/>
          <w:i/>
          <w:vanish/>
          <w:color w:val="7F7F7F" w:themeColor="text1" w:themeTint="80"/>
        </w:rPr>
      </w:pPr>
      <w:r w:rsidRPr="00AD769F">
        <w:rPr>
          <w:rStyle w:val="a"/>
          <w:i/>
          <w:vanish/>
          <w:color w:val="7F7F7F" w:themeColor="text1" w:themeTint="80"/>
        </w:rPr>
        <w:t xml:space="preserve">Comentario </w:t>
      </w:r>
      <w:r w:rsidR="00DA387F">
        <w:rPr>
          <w:rStyle w:val="a"/>
          <w:i/>
          <w:vanish/>
          <w:color w:val="7F7F7F" w:themeColor="text1" w:themeTint="80"/>
        </w:rPr>
        <w:t>2</w:t>
      </w:r>
      <w:r w:rsidRPr="00AD769F">
        <w:rPr>
          <w:rStyle w:val="a"/>
          <w:i/>
          <w:vanish/>
          <w:color w:val="7F7F7F" w:themeColor="text1" w:themeTint="80"/>
        </w:rPr>
        <w:t>:[</w:t>
      </w:r>
      <w:r>
        <w:rPr>
          <w:rStyle w:val="a"/>
          <w:rFonts w:cs="Arial"/>
          <w:i/>
          <w:vanish/>
          <w:color w:val="7F7F7F" w:themeColor="text1" w:themeTint="80"/>
        </w:rPr>
        <w:t>Enumerar las actividades realizadas en las prácticas</w:t>
      </w:r>
      <w:r w:rsidRPr="00AD769F">
        <w:rPr>
          <w:rStyle w:val="a"/>
          <w:rFonts w:cs="Arial"/>
          <w:i/>
          <w:vanish/>
          <w:color w:val="7F7F7F" w:themeColor="text1" w:themeTint="80"/>
        </w:rPr>
        <w:t xml:space="preserve"> </w:t>
      </w:r>
      <w:r w:rsidRPr="00AD769F">
        <w:rPr>
          <w:rStyle w:val="a"/>
          <w:i/>
          <w:vanish/>
          <w:color w:val="7F7F7F" w:themeColor="text1" w:themeTint="80"/>
        </w:rPr>
        <w:t>]</w:t>
      </w:r>
    </w:p>
    <w:p w14:paraId="1B45BABB" w14:textId="77777777" w:rsidR="005C271F" w:rsidRDefault="00000000" w:rsidP="00C169B7">
      <w:pPr>
        <w:jc w:val="both"/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</w:pPr>
      <w:sdt>
        <w:sdtPr>
          <w:rPr>
            <w:rStyle w:val="Estilo1"/>
          </w:rPr>
          <w:alias w:val="Comentario 2"/>
          <w:tag w:val="Comentario 2"/>
          <w:id w:val="925866"/>
          <w:placeholder>
            <w:docPart w:val="6D75B6192DE944B39C73C1471D717B76"/>
          </w:placeholder>
          <w:temporary/>
          <w:showingPlcHdr/>
        </w:sdtPr>
        <w:sdtEndPr>
          <w:rPr>
            <w:rStyle w:val="a"/>
            <w:rFonts w:cs="Arial"/>
            <w:color w:val="7F7F7F" w:themeColor="text1" w:themeTint="80"/>
            <w:bdr w:val="none" w:sz="0" w:space="0" w:color="auto" w:frame="1"/>
            <w:shd w:val="clear" w:color="auto" w:fill="FFFFFF"/>
          </w:rPr>
        </w:sdtEndPr>
        <w:sdtContent>
          <w:r w:rsidR="00C02A00" w:rsidRPr="002E0E03">
            <w:rPr>
              <w:rStyle w:val="Textodelmarcadordeposicin"/>
              <w:color w:val="auto"/>
            </w:rPr>
            <w:t>Haga clic aquí para escribir texto.</w:t>
          </w:r>
        </w:sdtContent>
      </w:sdt>
    </w:p>
    <w:p w14:paraId="5D195A8B" w14:textId="77777777" w:rsidR="005C271F" w:rsidRDefault="005C271F" w:rsidP="00C169B7">
      <w:pPr>
        <w:jc w:val="both"/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</w:pPr>
    </w:p>
    <w:p w14:paraId="30B372B2" w14:textId="77777777" w:rsidR="005C271F" w:rsidRDefault="005C271F" w:rsidP="00C169B7">
      <w:pPr>
        <w:jc w:val="both"/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</w:pPr>
    </w:p>
    <w:p w14:paraId="6F43D53A" w14:textId="77777777" w:rsidR="005C271F" w:rsidRDefault="005C271F" w:rsidP="00C169B7">
      <w:pPr>
        <w:jc w:val="both"/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</w:pPr>
    </w:p>
    <w:p w14:paraId="1858059D" w14:textId="77777777" w:rsidR="005C271F" w:rsidRDefault="005C271F" w:rsidP="00C169B7">
      <w:pPr>
        <w:jc w:val="both"/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</w:pPr>
    </w:p>
    <w:p w14:paraId="03DC0F1D" w14:textId="77777777" w:rsidR="005C271F" w:rsidRDefault="005C271F" w:rsidP="00C169B7">
      <w:pPr>
        <w:jc w:val="both"/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</w:pPr>
    </w:p>
    <w:p w14:paraId="2C3C6C0E" w14:textId="77777777" w:rsidR="00C02A00" w:rsidRDefault="00C02A00" w:rsidP="00C169B7">
      <w:pPr>
        <w:jc w:val="both"/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</w:pPr>
    </w:p>
    <w:p w14:paraId="250A287C" w14:textId="77777777" w:rsidR="00C02A00" w:rsidRDefault="00C02A00" w:rsidP="00C169B7">
      <w:pPr>
        <w:jc w:val="both"/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</w:pPr>
    </w:p>
    <w:p w14:paraId="11BFD6E5" w14:textId="77777777" w:rsidR="00C02A00" w:rsidRDefault="00C02A00" w:rsidP="00C169B7">
      <w:pPr>
        <w:jc w:val="both"/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</w:pPr>
    </w:p>
    <w:p w14:paraId="07A3CB5D" w14:textId="77777777" w:rsidR="00C02A00" w:rsidRDefault="00C02A00" w:rsidP="00C169B7">
      <w:pPr>
        <w:jc w:val="both"/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</w:pPr>
    </w:p>
    <w:p w14:paraId="31BD5CCB" w14:textId="77777777" w:rsidR="00C02A00" w:rsidRDefault="00C02A00" w:rsidP="00C169B7">
      <w:pPr>
        <w:jc w:val="both"/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</w:pPr>
    </w:p>
    <w:p w14:paraId="489D9F74" w14:textId="77777777" w:rsidR="00C02A00" w:rsidRDefault="00C02A00" w:rsidP="00C169B7">
      <w:pPr>
        <w:jc w:val="both"/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</w:pPr>
    </w:p>
    <w:p w14:paraId="61FAF876" w14:textId="77777777" w:rsidR="00C02A00" w:rsidRDefault="00C02A00" w:rsidP="00C169B7">
      <w:pPr>
        <w:jc w:val="both"/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</w:pPr>
    </w:p>
    <w:p w14:paraId="741AA01B" w14:textId="77777777" w:rsidR="00C02A00" w:rsidRDefault="00C02A00" w:rsidP="00C169B7">
      <w:pPr>
        <w:jc w:val="both"/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</w:pPr>
    </w:p>
    <w:p w14:paraId="3C7D1276" w14:textId="77777777" w:rsidR="00C02A00" w:rsidRDefault="00C02A00" w:rsidP="00C169B7">
      <w:pPr>
        <w:jc w:val="both"/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</w:pPr>
    </w:p>
    <w:p w14:paraId="253A0D03" w14:textId="77777777" w:rsidR="00C02A00" w:rsidRDefault="00C02A00" w:rsidP="00C169B7">
      <w:pPr>
        <w:jc w:val="both"/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</w:pPr>
    </w:p>
    <w:p w14:paraId="3F120541" w14:textId="77777777" w:rsidR="00C02A00" w:rsidRDefault="00C02A00" w:rsidP="00C169B7">
      <w:pPr>
        <w:jc w:val="both"/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</w:pPr>
    </w:p>
    <w:p w14:paraId="31606E4C" w14:textId="77777777" w:rsidR="00C02A00" w:rsidRDefault="00C02A00" w:rsidP="00C169B7">
      <w:pPr>
        <w:jc w:val="both"/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</w:pPr>
    </w:p>
    <w:p w14:paraId="5B7431B9" w14:textId="77777777" w:rsidR="00C169B7" w:rsidRDefault="00C169B7" w:rsidP="00C169B7">
      <w:pPr>
        <w:pStyle w:val="Ttulo1"/>
        <w:rPr>
          <w:color w:val="auto"/>
        </w:rPr>
      </w:pPr>
      <w:r>
        <w:rPr>
          <w:color w:val="auto"/>
        </w:rPr>
        <w:lastRenderedPageBreak/>
        <w:t>3. TRABAJO</w:t>
      </w:r>
      <w:r w:rsidR="006E4CE7">
        <w:rPr>
          <w:color w:val="auto"/>
        </w:rPr>
        <w:t>S</w:t>
      </w:r>
      <w:r>
        <w:rPr>
          <w:color w:val="auto"/>
        </w:rPr>
        <w:t xml:space="preserve"> DESARROLLADO</w:t>
      </w:r>
      <w:r w:rsidR="006E4CE7">
        <w:rPr>
          <w:color w:val="auto"/>
        </w:rPr>
        <w:t>S</w:t>
      </w:r>
    </w:p>
    <w:p w14:paraId="13A4776D" w14:textId="77777777" w:rsidR="00C169B7" w:rsidRDefault="00C169B7" w:rsidP="00C169B7"/>
    <w:p w14:paraId="278655AF" w14:textId="77777777" w:rsidR="00C169B7" w:rsidRPr="00AD769F" w:rsidRDefault="00B4680A" w:rsidP="00866CF7">
      <w:pPr>
        <w:jc w:val="both"/>
        <w:rPr>
          <w:rStyle w:val="a"/>
          <w:i/>
          <w:vanish/>
          <w:color w:val="7F7F7F" w:themeColor="text1" w:themeTint="80"/>
        </w:rPr>
      </w:pPr>
      <w:r w:rsidRPr="00AD769F">
        <w:rPr>
          <w:rStyle w:val="a"/>
          <w:i/>
          <w:vanish/>
          <w:color w:val="7F7F7F" w:themeColor="text1" w:themeTint="80"/>
        </w:rPr>
        <w:t xml:space="preserve">Comentario </w:t>
      </w:r>
      <w:r w:rsidR="00DA387F">
        <w:rPr>
          <w:rStyle w:val="a"/>
          <w:i/>
          <w:vanish/>
          <w:color w:val="7F7F7F" w:themeColor="text1" w:themeTint="80"/>
        </w:rPr>
        <w:t>3</w:t>
      </w:r>
      <w:r w:rsidRPr="00AD769F">
        <w:rPr>
          <w:rStyle w:val="a"/>
          <w:i/>
          <w:vanish/>
          <w:color w:val="7F7F7F" w:themeColor="text1" w:themeTint="80"/>
        </w:rPr>
        <w:t>:</w:t>
      </w:r>
      <w:r w:rsidR="00CE7A03" w:rsidRPr="00AD769F">
        <w:rPr>
          <w:rStyle w:val="a"/>
          <w:i/>
          <w:vanish/>
          <w:color w:val="7F7F7F" w:themeColor="text1" w:themeTint="80"/>
        </w:rPr>
        <w:t>[</w:t>
      </w:r>
      <w:r w:rsidR="006E4CE7" w:rsidRPr="00AD769F">
        <w:rPr>
          <w:rStyle w:val="a"/>
          <w:rFonts w:cs="Arial"/>
          <w:i/>
          <w:vanish/>
          <w:color w:val="7F7F7F" w:themeColor="text1" w:themeTint="80"/>
        </w:rPr>
        <w:t>E</w:t>
      </w:r>
      <w:r w:rsidR="00CE7A03" w:rsidRPr="00AD769F">
        <w:rPr>
          <w:rStyle w:val="a"/>
          <w:rFonts w:cs="Arial"/>
          <w:i/>
          <w:vanish/>
          <w:color w:val="7F7F7F" w:themeColor="text1" w:themeTint="80"/>
        </w:rPr>
        <w:t>xplicar cómo se asignaban las tareas a realizar</w:t>
      </w:r>
      <w:r w:rsidR="00866CF7" w:rsidRPr="00AD769F">
        <w:rPr>
          <w:rStyle w:val="a"/>
          <w:rFonts w:cs="Arial"/>
          <w:i/>
          <w:vanish/>
          <w:color w:val="7F7F7F" w:themeColor="text1" w:themeTint="80"/>
        </w:rPr>
        <w:t xml:space="preserve"> </w:t>
      </w:r>
      <w:r w:rsidR="001732C1">
        <w:rPr>
          <w:rStyle w:val="a"/>
          <w:rFonts w:cs="Arial"/>
          <w:i/>
          <w:vanish/>
          <w:color w:val="7F7F7F" w:themeColor="text1" w:themeTint="80"/>
        </w:rPr>
        <w:t>y su planificación</w:t>
      </w:r>
      <w:r w:rsidR="00866CF7" w:rsidRPr="00AD769F">
        <w:rPr>
          <w:rStyle w:val="a"/>
          <w:rFonts w:cs="Arial"/>
          <w:i/>
          <w:vanish/>
          <w:color w:val="7F7F7F" w:themeColor="text1" w:themeTint="80"/>
        </w:rPr>
        <w:t>(por días, por semana…), modo de trabajo que se seguía, simultaneidad en la realización de tareas…etc</w:t>
      </w:r>
      <w:r w:rsidR="00CE7A03" w:rsidRPr="00AD769F">
        <w:rPr>
          <w:rStyle w:val="a"/>
          <w:rFonts w:cs="Arial"/>
          <w:i/>
          <w:vanish/>
          <w:color w:val="7F7F7F" w:themeColor="text1" w:themeTint="80"/>
        </w:rPr>
        <w:t xml:space="preserve"> </w:t>
      </w:r>
      <w:r w:rsidR="00CE7A03" w:rsidRPr="00AD769F">
        <w:rPr>
          <w:rStyle w:val="a"/>
          <w:i/>
          <w:vanish/>
          <w:color w:val="7F7F7F" w:themeColor="text1" w:themeTint="80"/>
        </w:rPr>
        <w:t>]</w:t>
      </w:r>
    </w:p>
    <w:sdt>
      <w:sdtPr>
        <w:rPr>
          <w:rStyle w:val="Estilo1"/>
        </w:rPr>
        <w:alias w:val="Comentario 3"/>
        <w:tag w:val="Comentario 3"/>
        <w:id w:val="6319057"/>
        <w:placeholder>
          <w:docPart w:val="E79761DD157044E5A80593C5601FC4AF"/>
        </w:placeholder>
        <w:showingPlcHdr/>
      </w:sdtPr>
      <w:sdtEndPr>
        <w:rPr>
          <w:rStyle w:val="Fuentedeprrafopredeter"/>
          <w:rFonts w:cs="Arial"/>
          <w:color w:val="7F7F7F" w:themeColor="text1" w:themeTint="80"/>
          <w:bdr w:val="none" w:sz="0" w:space="0" w:color="auto" w:frame="1"/>
          <w:shd w:val="clear" w:color="auto" w:fill="FFFFFF"/>
        </w:rPr>
      </w:sdtEndPr>
      <w:sdtContent>
        <w:p w14:paraId="6791E02E" w14:textId="77777777" w:rsidR="00B4680A" w:rsidRPr="00866CF7" w:rsidRDefault="00B4680A" w:rsidP="00866CF7">
          <w:pPr>
            <w:jc w:val="both"/>
            <w:rPr>
              <w:rFonts w:cs="Arial"/>
              <w:color w:val="7F7F7F" w:themeColor="text1" w:themeTint="80"/>
              <w:bdr w:val="none" w:sz="0" w:space="0" w:color="auto" w:frame="1"/>
              <w:shd w:val="clear" w:color="auto" w:fill="FFFFFF"/>
            </w:rPr>
          </w:pPr>
          <w:r w:rsidRPr="00B4680A">
            <w:rPr>
              <w:rStyle w:val="Textodelmarcadordeposicin"/>
              <w:color w:val="auto"/>
            </w:rPr>
            <w:t>Haga clic aquí para escribir texto.</w:t>
          </w:r>
        </w:p>
      </w:sdtContent>
    </w:sdt>
    <w:p w14:paraId="62523B19" w14:textId="77777777" w:rsidR="00DF1884" w:rsidRDefault="00C169B7" w:rsidP="00C169B7">
      <w:pPr>
        <w:jc w:val="both"/>
        <w:rPr>
          <w:rStyle w:val="a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a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A </w:t>
      </w:r>
      <w:proofErr w:type="gramStart"/>
      <w:r>
        <w:rPr>
          <w:rStyle w:val="a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continuación</w:t>
      </w:r>
      <w:proofErr w:type="gramEnd"/>
      <w:r>
        <w:rPr>
          <w:rStyle w:val="a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se explican las actividades desarrolladas</w:t>
      </w:r>
      <w:r w:rsidR="00866CF7">
        <w:rPr>
          <w:rStyle w:val="a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durante la estancia en la empresa anteriormente citada.</w:t>
      </w:r>
    </w:p>
    <w:p w14:paraId="07B207A0" w14:textId="77777777" w:rsidR="00FC2EEE" w:rsidRPr="00FC2EEE" w:rsidRDefault="005C271F" w:rsidP="00C169B7">
      <w:pPr>
        <w:jc w:val="both"/>
        <w:rPr>
          <w:rStyle w:val="a"/>
          <w:rFonts w:cs="Arial"/>
          <w:i/>
          <w:vanish/>
          <w:color w:val="7F7F7F" w:themeColor="text1" w:themeTint="80"/>
        </w:rPr>
      </w:pPr>
      <w:r w:rsidRPr="005C271F">
        <w:rPr>
          <w:rStyle w:val="a"/>
          <w:i/>
          <w:color w:val="7F7F7F" w:themeColor="text1" w:themeTint="80"/>
        </w:rPr>
        <w:t xml:space="preserve"> </w:t>
      </w:r>
      <w:r w:rsidRPr="00DF1884">
        <w:rPr>
          <w:rStyle w:val="a"/>
          <w:rFonts w:cs="Arial"/>
          <w:i/>
          <w:vanish/>
          <w:color w:val="7F7F7F" w:themeColor="text1" w:themeTint="80"/>
        </w:rPr>
        <w:t>[Insertar tantas actividades como sea necesario</w:t>
      </w:r>
      <w:r w:rsidR="00083F8A">
        <w:rPr>
          <w:rStyle w:val="a"/>
          <w:rFonts w:cs="Arial"/>
          <w:i/>
          <w:vanish/>
          <w:color w:val="7F7F7F" w:themeColor="text1" w:themeTint="80"/>
        </w:rPr>
        <w:t xml:space="preserve"> copiando y pegando</w:t>
      </w:r>
      <w:r w:rsidRPr="00DF1884">
        <w:rPr>
          <w:rStyle w:val="a"/>
          <w:rFonts w:cs="Arial"/>
          <w:i/>
          <w:vanish/>
          <w:color w:val="7F7F7F" w:themeColor="text1" w:themeTint="80"/>
        </w:rPr>
        <w:t xml:space="preserve"> ]</w:t>
      </w:r>
    </w:p>
    <w:p w14:paraId="53DB3AEC" w14:textId="77777777" w:rsidR="00866CF7" w:rsidRDefault="00866CF7" w:rsidP="00866CF7">
      <w:pPr>
        <w:jc w:val="both"/>
        <w:rPr>
          <w:rStyle w:val="Estilo1"/>
        </w:rPr>
      </w:pPr>
      <w:r w:rsidRPr="001A501A">
        <w:rPr>
          <w:rStyle w:val="a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t xml:space="preserve">ACTIVIDAD </w:t>
      </w:r>
      <w:r>
        <w:rPr>
          <w:rStyle w:val="a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t>1</w:t>
      </w:r>
      <w:r w:rsidRPr="001A501A">
        <w:rPr>
          <w:rStyle w:val="a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t xml:space="preserve">: </w:t>
      </w:r>
      <w:sdt>
        <w:sdtPr>
          <w:rPr>
            <w:rStyle w:val="Estilo1"/>
          </w:rPr>
          <w:alias w:val="Insertar nombre de actividad"/>
          <w:tag w:val="Insertar nombre de actividad"/>
          <w:id w:val="6319062"/>
          <w:placeholder>
            <w:docPart w:val="0A215DC5B15B40B4B3F09689BBD7BC71"/>
          </w:placeholder>
          <w:showingPlcHdr/>
        </w:sdtPr>
        <w:sdtEndPr>
          <w:rPr>
            <w:rStyle w:val="a"/>
            <w:rFonts w:ascii="Arial" w:hAnsi="Arial" w:cs="Arial"/>
            <w:color w:val="000000"/>
            <w:sz w:val="20"/>
            <w:szCs w:val="20"/>
            <w:u w:val="single"/>
            <w:bdr w:val="none" w:sz="0" w:space="0" w:color="auto" w:frame="1"/>
            <w:shd w:val="clear" w:color="auto" w:fill="FFFFFF"/>
          </w:rPr>
        </w:sdtEndPr>
        <w:sdtContent>
          <w:r w:rsidR="00B4680A" w:rsidRPr="00C51938">
            <w:rPr>
              <w:rStyle w:val="Textodelmarcadordeposicin"/>
            </w:rPr>
            <w:t>Haga clic aquí para escribir texto.</w:t>
          </w:r>
        </w:sdtContent>
      </w:sdt>
    </w:p>
    <w:p w14:paraId="1C70599C" w14:textId="77777777" w:rsidR="00FC2EEE" w:rsidRDefault="00493003" w:rsidP="00FC2EEE">
      <w:pPr>
        <w:spacing w:after="0" w:line="240" w:lineRule="auto"/>
        <w:jc w:val="both"/>
        <w:rPr>
          <w:rStyle w:val="a"/>
          <w:rFonts w:cs="Arial"/>
          <w:i/>
          <w:vanish/>
          <w:color w:val="7F7F7F" w:themeColor="text1" w:themeTint="80"/>
        </w:rPr>
      </w:pPr>
      <w:r w:rsidRPr="00DF1884">
        <w:rPr>
          <w:rStyle w:val="a"/>
          <w:rFonts w:cs="Arial"/>
          <w:i/>
          <w:vanish/>
          <w:color w:val="7F7F7F" w:themeColor="text1" w:themeTint="80"/>
        </w:rPr>
        <w:t xml:space="preserve">Comentario </w:t>
      </w:r>
      <w:r>
        <w:rPr>
          <w:rStyle w:val="a"/>
          <w:rFonts w:cs="Arial"/>
          <w:i/>
          <w:vanish/>
          <w:color w:val="7F7F7F" w:themeColor="text1" w:themeTint="80"/>
        </w:rPr>
        <w:t>4</w:t>
      </w:r>
      <w:r w:rsidRPr="00DF1884">
        <w:rPr>
          <w:rStyle w:val="a"/>
          <w:rFonts w:cs="Arial"/>
          <w:i/>
          <w:vanish/>
          <w:color w:val="7F7F7F" w:themeColor="text1" w:themeTint="80"/>
        </w:rPr>
        <w:t>:[</w:t>
      </w:r>
      <w:r>
        <w:rPr>
          <w:rStyle w:val="a"/>
          <w:rFonts w:cs="Arial"/>
          <w:i/>
          <w:vanish/>
          <w:color w:val="7F7F7F" w:themeColor="text1" w:themeTint="80"/>
        </w:rPr>
        <w:t>Desarrollar en qué consiste la</w:t>
      </w:r>
      <w:r w:rsidRPr="00DF1884">
        <w:rPr>
          <w:rStyle w:val="a"/>
          <w:rFonts w:cs="Arial"/>
          <w:i/>
          <w:vanish/>
          <w:color w:val="7F7F7F" w:themeColor="text1" w:themeTint="80"/>
        </w:rPr>
        <w:t xml:space="preserve"> tarea realizada</w:t>
      </w:r>
      <w:r>
        <w:rPr>
          <w:rStyle w:val="a"/>
          <w:rFonts w:cs="Arial"/>
          <w:i/>
          <w:vanish/>
          <w:color w:val="7F7F7F" w:themeColor="text1" w:themeTint="80"/>
        </w:rPr>
        <w:t xml:space="preserve"> desde el inicio hasta el final, describiendo por qué y para qué se hace esta actividad, incluyendo </w:t>
      </w:r>
      <w:r w:rsidRPr="00DF1884">
        <w:rPr>
          <w:rStyle w:val="a"/>
          <w:rFonts w:cs="Arial"/>
          <w:i/>
          <w:vanish/>
          <w:color w:val="7F7F7F" w:themeColor="text1" w:themeTint="80"/>
        </w:rPr>
        <w:t>program</w:t>
      </w:r>
      <w:r>
        <w:rPr>
          <w:rStyle w:val="a"/>
          <w:rFonts w:cs="Arial"/>
          <w:i/>
          <w:vanish/>
          <w:color w:val="7F7F7F" w:themeColor="text1" w:themeTint="80"/>
        </w:rPr>
        <w:t>as informáticos utilizados,</w:t>
      </w:r>
      <w:r w:rsidRPr="00DF1884">
        <w:rPr>
          <w:rStyle w:val="a"/>
          <w:rFonts w:cs="Arial"/>
          <w:i/>
          <w:vanish/>
          <w:color w:val="7F7F7F" w:themeColor="text1" w:themeTint="80"/>
        </w:rPr>
        <w:t xml:space="preserve"> tareas previas, instrumental, duración de la activida</w:t>
      </w:r>
      <w:r>
        <w:rPr>
          <w:rStyle w:val="a"/>
          <w:rFonts w:cs="Arial"/>
          <w:i/>
          <w:vanish/>
          <w:color w:val="7F7F7F" w:themeColor="text1" w:themeTint="80"/>
        </w:rPr>
        <w:t>d, dudas e imprevistos surgidos. Si en la misma intervinieron otras personas o empresas, qué papel realizaban estas y, cuál fue mi función con ellas. Si se plantearon varias propuestas ,¿Cómo intervine yo?¿propuse alguna?¿Que aprendí?</w:t>
      </w:r>
    </w:p>
    <w:p w14:paraId="1D2A8267" w14:textId="77777777" w:rsidR="00FC2EEE" w:rsidRDefault="00FC2EEE" w:rsidP="00FC2EEE">
      <w:pPr>
        <w:spacing w:after="0" w:line="240" w:lineRule="auto"/>
        <w:jc w:val="both"/>
        <w:rPr>
          <w:rStyle w:val="a"/>
          <w:rFonts w:cs="Arial"/>
          <w:i/>
          <w:vanish/>
          <w:color w:val="7F7F7F" w:themeColor="text1" w:themeTint="80"/>
        </w:rPr>
      </w:pPr>
      <w:r>
        <w:rPr>
          <w:rStyle w:val="a"/>
          <w:rFonts w:cs="Arial"/>
          <w:i/>
          <w:vanish/>
          <w:color w:val="7F7F7F" w:themeColor="text1" w:themeTint="80"/>
        </w:rPr>
        <w:t>Si fuiste a obra, ¿Con quién fuiste?, ¿En qué fase se encontraba la obra?, ¿Qué actividad realizaste?</w:t>
      </w:r>
    </w:p>
    <w:p w14:paraId="02D95CE6" w14:textId="77777777" w:rsidR="00493003" w:rsidRDefault="00493003" w:rsidP="00FC2EEE">
      <w:pPr>
        <w:spacing w:after="0" w:line="240" w:lineRule="auto"/>
        <w:jc w:val="both"/>
        <w:rPr>
          <w:rStyle w:val="a"/>
          <w:rFonts w:cs="Arial"/>
          <w:i/>
          <w:vanish/>
          <w:color w:val="7F7F7F" w:themeColor="text1" w:themeTint="80"/>
        </w:rPr>
      </w:pPr>
      <w:r>
        <w:rPr>
          <w:rStyle w:val="a"/>
          <w:rFonts w:cs="Arial"/>
          <w:i/>
          <w:vanish/>
          <w:color w:val="7F7F7F" w:themeColor="text1" w:themeTint="80"/>
        </w:rPr>
        <w:t>Dar tanta información detallada como se pueda, incluyendo imágenes, fotos de planos realizados…</w:t>
      </w:r>
      <w:r w:rsidRPr="00DF1884">
        <w:rPr>
          <w:rStyle w:val="a"/>
          <w:rFonts w:cs="Arial"/>
          <w:i/>
          <w:vanish/>
          <w:color w:val="7F7F7F" w:themeColor="text1" w:themeTint="80"/>
        </w:rPr>
        <w:t>]</w:t>
      </w:r>
    </w:p>
    <w:p w14:paraId="67CD8EDC" w14:textId="77777777" w:rsidR="00FC2EEE" w:rsidRDefault="00FC2EEE" w:rsidP="00FC2EEE">
      <w:pPr>
        <w:spacing w:after="0" w:line="240" w:lineRule="auto"/>
        <w:jc w:val="both"/>
        <w:rPr>
          <w:rStyle w:val="a"/>
          <w:rFonts w:cs="Arial"/>
          <w:i/>
          <w:vanish/>
          <w:color w:val="7F7F7F" w:themeColor="text1" w:themeTint="80"/>
        </w:rPr>
      </w:pPr>
    </w:p>
    <w:sdt>
      <w:sdtPr>
        <w:rPr>
          <w:rStyle w:val="Estilo1"/>
        </w:rPr>
        <w:alias w:val="Comentario 4"/>
        <w:tag w:val="Comentario 4"/>
        <w:id w:val="6319064"/>
        <w:placeholder>
          <w:docPart w:val="4169B9FC56D840CD940A2214747EE2CE"/>
        </w:placeholder>
        <w:showingPlcHdr/>
      </w:sdtPr>
      <w:sdtEndPr>
        <w:rPr>
          <w:rStyle w:val="a"/>
          <w:i/>
          <w:color w:val="7F7F7F" w:themeColor="text1" w:themeTint="80"/>
        </w:rPr>
      </w:sdtEndPr>
      <w:sdtContent>
        <w:p w14:paraId="53EE8DAD" w14:textId="77777777" w:rsidR="00027ED0" w:rsidRPr="00FC2EEE" w:rsidRDefault="006E4CE7" w:rsidP="00083F8A">
          <w:pPr>
            <w:jc w:val="both"/>
            <w:rPr>
              <w:rStyle w:val="a"/>
              <w:i/>
              <w:color w:val="7F7F7F" w:themeColor="text1" w:themeTint="80"/>
            </w:rPr>
          </w:pPr>
          <w:r w:rsidRPr="00B4680A">
            <w:rPr>
              <w:rStyle w:val="Textodelmarcadordeposicin"/>
              <w:color w:val="auto"/>
            </w:rPr>
            <w:t>Haga clic aquí para escribir texto.</w:t>
          </w:r>
        </w:p>
      </w:sdtContent>
    </w:sdt>
    <w:p w14:paraId="01BE0B14" w14:textId="77777777" w:rsidR="00083F8A" w:rsidRDefault="00083F8A" w:rsidP="00083F8A">
      <w:pPr>
        <w:jc w:val="both"/>
        <w:rPr>
          <w:rStyle w:val="Estilo1"/>
        </w:rPr>
      </w:pPr>
      <w:r w:rsidRPr="001A501A">
        <w:rPr>
          <w:rStyle w:val="a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t xml:space="preserve">ACTIVIDAD </w:t>
      </w:r>
      <w:r>
        <w:rPr>
          <w:rStyle w:val="a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t>2</w:t>
      </w:r>
      <w:r w:rsidRPr="001A501A">
        <w:rPr>
          <w:rStyle w:val="a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t xml:space="preserve">: </w:t>
      </w:r>
      <w:sdt>
        <w:sdtPr>
          <w:rPr>
            <w:rStyle w:val="Estilo1"/>
          </w:rPr>
          <w:alias w:val="Insertar nombre de actividad"/>
          <w:tag w:val="Insertar nombre de actividad"/>
          <w:id w:val="925876"/>
          <w:placeholder>
            <w:docPart w:val="3C1CF0AAACA14F10B72018980D9DB43A"/>
          </w:placeholder>
          <w:showingPlcHdr/>
        </w:sdtPr>
        <w:sdtEndPr>
          <w:rPr>
            <w:rStyle w:val="a"/>
            <w:rFonts w:ascii="Arial" w:hAnsi="Arial" w:cs="Arial"/>
            <w:color w:val="000000"/>
            <w:sz w:val="20"/>
            <w:szCs w:val="20"/>
            <w:u w:val="single"/>
            <w:bdr w:val="none" w:sz="0" w:space="0" w:color="auto" w:frame="1"/>
            <w:shd w:val="clear" w:color="auto" w:fill="FFFFFF"/>
          </w:rPr>
        </w:sdtEndPr>
        <w:sdtContent>
          <w:r w:rsidRPr="00C51938">
            <w:rPr>
              <w:rStyle w:val="Textodelmarcadordeposicin"/>
            </w:rPr>
            <w:t>Haga clic aquí para escribir texto.</w:t>
          </w:r>
        </w:sdtContent>
      </w:sdt>
    </w:p>
    <w:sdt>
      <w:sdtPr>
        <w:rPr>
          <w:rStyle w:val="Estilo1"/>
        </w:rPr>
        <w:alias w:val="Comentario 4"/>
        <w:id w:val="925877"/>
        <w:placeholder>
          <w:docPart w:val="B778E3BA94304DA59CACA2B40A3350F2"/>
        </w:placeholder>
        <w:showingPlcHdr/>
      </w:sdtPr>
      <w:sdtEndPr>
        <w:rPr>
          <w:rStyle w:val="a"/>
          <w:i/>
          <w:color w:val="7F7F7F" w:themeColor="text1" w:themeTint="80"/>
        </w:rPr>
      </w:sdtEndPr>
      <w:sdtContent>
        <w:p w14:paraId="72BBC0F3" w14:textId="77777777" w:rsidR="00027ED0" w:rsidRPr="00FC2EEE" w:rsidRDefault="00083F8A" w:rsidP="00083F8A">
          <w:pPr>
            <w:jc w:val="both"/>
            <w:rPr>
              <w:rStyle w:val="a"/>
              <w:i/>
              <w:color w:val="7F7F7F" w:themeColor="text1" w:themeTint="80"/>
            </w:rPr>
          </w:pPr>
          <w:r w:rsidRPr="00B4680A">
            <w:rPr>
              <w:rStyle w:val="Textodelmarcadordeposicin"/>
              <w:color w:val="auto"/>
            </w:rPr>
            <w:t>Haga clic aquí para escribir texto.</w:t>
          </w:r>
        </w:p>
      </w:sdtContent>
    </w:sdt>
    <w:p w14:paraId="27E61D72" w14:textId="77777777" w:rsidR="00083F8A" w:rsidRDefault="00083F8A" w:rsidP="00083F8A">
      <w:pPr>
        <w:jc w:val="both"/>
        <w:rPr>
          <w:rStyle w:val="Estilo1"/>
        </w:rPr>
      </w:pPr>
      <w:r w:rsidRPr="001A501A">
        <w:rPr>
          <w:rStyle w:val="a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t xml:space="preserve">ACTIVIDAD </w:t>
      </w:r>
      <w:r>
        <w:rPr>
          <w:rStyle w:val="a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t>3</w:t>
      </w:r>
      <w:r w:rsidRPr="001A501A">
        <w:rPr>
          <w:rStyle w:val="a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t xml:space="preserve">: </w:t>
      </w:r>
      <w:sdt>
        <w:sdtPr>
          <w:rPr>
            <w:rStyle w:val="Estilo1"/>
          </w:rPr>
          <w:alias w:val="Insertar nombre de actividad"/>
          <w:tag w:val="Insertar nombre de actividad"/>
          <w:id w:val="925878"/>
          <w:placeholder>
            <w:docPart w:val="6F358DB48FF34ABC82983BD9FC1804ED"/>
          </w:placeholder>
          <w:showingPlcHdr/>
        </w:sdtPr>
        <w:sdtEndPr>
          <w:rPr>
            <w:rStyle w:val="a"/>
            <w:rFonts w:ascii="Arial" w:hAnsi="Arial" w:cs="Arial"/>
            <w:color w:val="000000"/>
            <w:sz w:val="20"/>
            <w:szCs w:val="20"/>
            <w:u w:val="single"/>
            <w:bdr w:val="none" w:sz="0" w:space="0" w:color="auto" w:frame="1"/>
            <w:shd w:val="clear" w:color="auto" w:fill="FFFFFF"/>
          </w:rPr>
        </w:sdtEndPr>
        <w:sdtContent>
          <w:r w:rsidRPr="00C51938">
            <w:rPr>
              <w:rStyle w:val="Textodelmarcadordeposicin"/>
            </w:rPr>
            <w:t>Haga clic aquí para escribir texto.</w:t>
          </w:r>
        </w:sdtContent>
      </w:sdt>
    </w:p>
    <w:sdt>
      <w:sdtPr>
        <w:rPr>
          <w:rStyle w:val="Estilo1"/>
        </w:rPr>
        <w:alias w:val="Comentario 4"/>
        <w:id w:val="925879"/>
        <w:placeholder>
          <w:docPart w:val="AB5E78BF05F64C51A67025EEACEE70E0"/>
        </w:placeholder>
        <w:showingPlcHdr/>
      </w:sdtPr>
      <w:sdtEndPr>
        <w:rPr>
          <w:rStyle w:val="a"/>
          <w:i/>
          <w:color w:val="7F7F7F" w:themeColor="text1" w:themeTint="80"/>
        </w:rPr>
      </w:sdtEndPr>
      <w:sdtContent>
        <w:p w14:paraId="42046FDC" w14:textId="77777777" w:rsidR="005C271F" w:rsidRDefault="00083F8A" w:rsidP="00D94B80">
          <w:pPr>
            <w:jc w:val="both"/>
            <w:rPr>
              <w:rStyle w:val="a"/>
              <w:i/>
              <w:color w:val="7F7F7F" w:themeColor="text1" w:themeTint="80"/>
            </w:rPr>
          </w:pPr>
          <w:r w:rsidRPr="00B4680A">
            <w:rPr>
              <w:rStyle w:val="Textodelmarcadordeposicin"/>
              <w:color w:val="auto"/>
            </w:rPr>
            <w:t>Haga clic aquí para escribir texto.</w:t>
          </w:r>
        </w:p>
      </w:sdtContent>
    </w:sdt>
    <w:p w14:paraId="3F4435C5" w14:textId="77777777" w:rsidR="00083F8A" w:rsidRDefault="00083F8A" w:rsidP="00083F8A">
      <w:pPr>
        <w:jc w:val="both"/>
        <w:rPr>
          <w:rStyle w:val="Estilo1"/>
        </w:rPr>
      </w:pPr>
      <w:r w:rsidRPr="001A501A">
        <w:rPr>
          <w:rStyle w:val="a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t xml:space="preserve">ACTIVIDAD </w:t>
      </w:r>
      <w:r>
        <w:rPr>
          <w:rStyle w:val="a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t>4</w:t>
      </w:r>
      <w:r w:rsidRPr="001A501A">
        <w:rPr>
          <w:rStyle w:val="a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t xml:space="preserve">: </w:t>
      </w:r>
      <w:sdt>
        <w:sdtPr>
          <w:rPr>
            <w:rStyle w:val="Estilo1"/>
          </w:rPr>
          <w:alias w:val="Insertar nombre de actividad"/>
          <w:tag w:val="Insertar nombre de actividad"/>
          <w:id w:val="925880"/>
          <w:placeholder>
            <w:docPart w:val="DB6D5B25A7394EFE9674AF928831EADE"/>
          </w:placeholder>
          <w:showingPlcHdr/>
        </w:sdtPr>
        <w:sdtEndPr>
          <w:rPr>
            <w:rStyle w:val="a"/>
            <w:rFonts w:ascii="Arial" w:hAnsi="Arial" w:cs="Arial"/>
            <w:color w:val="000000"/>
            <w:sz w:val="20"/>
            <w:szCs w:val="20"/>
            <w:u w:val="single"/>
            <w:bdr w:val="none" w:sz="0" w:space="0" w:color="auto" w:frame="1"/>
            <w:shd w:val="clear" w:color="auto" w:fill="FFFFFF"/>
          </w:rPr>
        </w:sdtEndPr>
        <w:sdtContent>
          <w:r w:rsidRPr="00C51938">
            <w:rPr>
              <w:rStyle w:val="Textodelmarcadordeposicin"/>
            </w:rPr>
            <w:t>Haga clic aquí para escribir texto.</w:t>
          </w:r>
        </w:sdtContent>
      </w:sdt>
    </w:p>
    <w:sdt>
      <w:sdtPr>
        <w:rPr>
          <w:rStyle w:val="Estilo1"/>
        </w:rPr>
        <w:alias w:val="Comentario 4"/>
        <w:id w:val="925881"/>
        <w:placeholder>
          <w:docPart w:val="30B828AB07444730BFF020F1C05DC294"/>
        </w:placeholder>
        <w:showingPlcHdr/>
      </w:sdtPr>
      <w:sdtEndPr>
        <w:rPr>
          <w:rStyle w:val="a"/>
          <w:i/>
          <w:color w:val="7F7F7F" w:themeColor="text1" w:themeTint="80"/>
        </w:rPr>
      </w:sdtEndPr>
      <w:sdtContent>
        <w:p w14:paraId="36CFA128" w14:textId="77777777" w:rsidR="00027ED0" w:rsidRPr="00FC2EEE" w:rsidRDefault="00083F8A" w:rsidP="00083F8A">
          <w:pPr>
            <w:jc w:val="both"/>
            <w:rPr>
              <w:rStyle w:val="a"/>
              <w:i/>
              <w:color w:val="7F7F7F" w:themeColor="text1" w:themeTint="80"/>
            </w:rPr>
          </w:pPr>
          <w:r w:rsidRPr="00B4680A">
            <w:rPr>
              <w:rStyle w:val="Textodelmarcadordeposicin"/>
              <w:color w:val="auto"/>
            </w:rPr>
            <w:t>Haga clic aquí para escribir texto.</w:t>
          </w:r>
        </w:p>
      </w:sdtContent>
    </w:sdt>
    <w:p w14:paraId="56664629" w14:textId="77777777" w:rsidR="00083F8A" w:rsidRDefault="00083F8A" w:rsidP="00083F8A">
      <w:pPr>
        <w:jc w:val="both"/>
        <w:rPr>
          <w:rStyle w:val="Estilo1"/>
        </w:rPr>
      </w:pPr>
      <w:r w:rsidRPr="001A501A">
        <w:rPr>
          <w:rStyle w:val="a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t xml:space="preserve">ACTIVIDAD </w:t>
      </w:r>
      <w:r>
        <w:rPr>
          <w:rStyle w:val="a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t>5</w:t>
      </w:r>
      <w:r w:rsidRPr="001A501A">
        <w:rPr>
          <w:rStyle w:val="a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t xml:space="preserve">: </w:t>
      </w:r>
      <w:sdt>
        <w:sdtPr>
          <w:rPr>
            <w:rStyle w:val="Estilo1"/>
          </w:rPr>
          <w:alias w:val="Insertar nombre de actividad"/>
          <w:tag w:val="Insertar nombre de actividad"/>
          <w:id w:val="925882"/>
          <w:placeholder>
            <w:docPart w:val="AD3FF29DD9AE4D7E9F94D6BD650D8615"/>
          </w:placeholder>
          <w:showingPlcHdr/>
        </w:sdtPr>
        <w:sdtEndPr>
          <w:rPr>
            <w:rStyle w:val="a"/>
            <w:rFonts w:ascii="Arial" w:hAnsi="Arial" w:cs="Arial"/>
            <w:color w:val="000000"/>
            <w:sz w:val="20"/>
            <w:szCs w:val="20"/>
            <w:u w:val="single"/>
            <w:bdr w:val="none" w:sz="0" w:space="0" w:color="auto" w:frame="1"/>
            <w:shd w:val="clear" w:color="auto" w:fill="FFFFFF"/>
          </w:rPr>
        </w:sdtEndPr>
        <w:sdtContent>
          <w:r w:rsidRPr="00C51938">
            <w:rPr>
              <w:rStyle w:val="Textodelmarcadordeposicin"/>
            </w:rPr>
            <w:t>Haga clic aquí para escribir texto.</w:t>
          </w:r>
        </w:sdtContent>
      </w:sdt>
    </w:p>
    <w:sdt>
      <w:sdtPr>
        <w:rPr>
          <w:rStyle w:val="Estilo1"/>
        </w:rPr>
        <w:alias w:val="Comentario 4"/>
        <w:id w:val="925883"/>
        <w:showingPlcHdr/>
      </w:sdtPr>
      <w:sdtEndPr>
        <w:rPr>
          <w:rStyle w:val="a"/>
          <w:i/>
          <w:color w:val="7F7F7F" w:themeColor="text1" w:themeTint="80"/>
        </w:rPr>
      </w:sdtEndPr>
      <w:sdtContent>
        <w:p w14:paraId="2C9E6970" w14:textId="77777777" w:rsidR="00083F8A" w:rsidRDefault="00027ED0" w:rsidP="00D94B80">
          <w:pPr>
            <w:jc w:val="both"/>
            <w:rPr>
              <w:rStyle w:val="a"/>
              <w:i/>
              <w:color w:val="7F7F7F" w:themeColor="text1" w:themeTint="80"/>
            </w:rPr>
          </w:pPr>
          <w:r w:rsidRPr="00B4680A">
            <w:rPr>
              <w:rStyle w:val="Textodelmarcadordeposicin"/>
              <w:color w:val="auto"/>
            </w:rPr>
            <w:t>Haga clic aquí para escribir texto.</w:t>
          </w:r>
        </w:p>
      </w:sdtContent>
    </w:sdt>
    <w:p w14:paraId="543FBFA8" w14:textId="77777777" w:rsidR="00083F8A" w:rsidRDefault="00083F8A" w:rsidP="00083F8A">
      <w:pPr>
        <w:jc w:val="both"/>
        <w:rPr>
          <w:rStyle w:val="Estilo1"/>
        </w:rPr>
      </w:pPr>
      <w:r w:rsidRPr="001A501A">
        <w:rPr>
          <w:rStyle w:val="a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t xml:space="preserve">ACTIVIDAD </w:t>
      </w:r>
      <w:r>
        <w:rPr>
          <w:rStyle w:val="a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t>6</w:t>
      </w:r>
      <w:r w:rsidRPr="001A501A">
        <w:rPr>
          <w:rStyle w:val="a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t xml:space="preserve">: </w:t>
      </w:r>
      <w:sdt>
        <w:sdtPr>
          <w:rPr>
            <w:rStyle w:val="Estilo1"/>
          </w:rPr>
          <w:alias w:val="Insertar nombre de actividad"/>
          <w:tag w:val="Insertar nombre de actividad"/>
          <w:id w:val="925884"/>
          <w:showingPlcHdr/>
        </w:sdtPr>
        <w:sdtEndPr>
          <w:rPr>
            <w:rStyle w:val="a"/>
            <w:rFonts w:ascii="Arial" w:hAnsi="Arial" w:cs="Arial"/>
            <w:color w:val="000000"/>
            <w:sz w:val="20"/>
            <w:szCs w:val="20"/>
            <w:u w:val="single"/>
            <w:bdr w:val="none" w:sz="0" w:space="0" w:color="auto" w:frame="1"/>
            <w:shd w:val="clear" w:color="auto" w:fill="FFFFFF"/>
          </w:rPr>
        </w:sdtEndPr>
        <w:sdtContent>
          <w:r w:rsidRPr="00C51938">
            <w:rPr>
              <w:rStyle w:val="Textodelmarcadordeposicin"/>
            </w:rPr>
            <w:t>Haga clic aquí para escribir texto.</w:t>
          </w:r>
        </w:sdtContent>
      </w:sdt>
    </w:p>
    <w:sdt>
      <w:sdtPr>
        <w:rPr>
          <w:rStyle w:val="Estilo1"/>
        </w:rPr>
        <w:alias w:val="Comentario 4"/>
        <w:id w:val="925885"/>
        <w:showingPlcHdr/>
      </w:sdtPr>
      <w:sdtEndPr>
        <w:rPr>
          <w:rStyle w:val="a"/>
          <w:i/>
          <w:color w:val="7F7F7F" w:themeColor="text1" w:themeTint="80"/>
        </w:rPr>
      </w:sdtEndPr>
      <w:sdtContent>
        <w:p w14:paraId="2CA8854C" w14:textId="77777777" w:rsidR="00083F8A" w:rsidRDefault="00083F8A" w:rsidP="00083F8A">
          <w:pPr>
            <w:jc w:val="both"/>
            <w:rPr>
              <w:rStyle w:val="a"/>
              <w:i/>
              <w:color w:val="7F7F7F" w:themeColor="text1" w:themeTint="80"/>
            </w:rPr>
          </w:pPr>
          <w:r w:rsidRPr="00B4680A">
            <w:rPr>
              <w:rStyle w:val="Textodelmarcadordeposicin"/>
              <w:color w:val="auto"/>
            </w:rPr>
            <w:t>Haga clic aquí para escribir texto.</w:t>
          </w:r>
        </w:p>
      </w:sdtContent>
    </w:sdt>
    <w:p w14:paraId="580E7259" w14:textId="77777777" w:rsidR="005C271F" w:rsidRDefault="005C271F" w:rsidP="00D94B80">
      <w:pPr>
        <w:jc w:val="both"/>
        <w:rPr>
          <w:rStyle w:val="a"/>
          <w:i/>
          <w:color w:val="7F7F7F" w:themeColor="text1" w:themeTint="80"/>
        </w:rPr>
      </w:pPr>
    </w:p>
    <w:p w14:paraId="3D45B3F2" w14:textId="77777777" w:rsidR="005C271F" w:rsidRDefault="005C271F" w:rsidP="005C271F">
      <w:pPr>
        <w:pStyle w:val="Ttulo1"/>
        <w:rPr>
          <w:color w:val="auto"/>
        </w:rPr>
      </w:pPr>
      <w:r>
        <w:rPr>
          <w:color w:val="auto"/>
        </w:rPr>
        <w:t>4. VALORACIÓN PERSONAL</w:t>
      </w:r>
      <w:r w:rsidR="00E93524">
        <w:rPr>
          <w:color w:val="auto"/>
        </w:rPr>
        <w:t xml:space="preserve"> DE LAS PRÁCTICAS</w:t>
      </w:r>
    </w:p>
    <w:p w14:paraId="36152F2B" w14:textId="77777777" w:rsidR="00F5501E" w:rsidRPr="00F5501E" w:rsidRDefault="00F5501E" w:rsidP="00F5501E"/>
    <w:p w14:paraId="65BF5FCF" w14:textId="77777777" w:rsidR="00F5501E" w:rsidRPr="00B53485" w:rsidRDefault="00F5501E" w:rsidP="00F5501E">
      <w:pPr>
        <w:jc w:val="both"/>
        <w:rPr>
          <w:rStyle w:val="a"/>
          <w:rFonts w:cs="Arial"/>
          <w:i/>
          <w:vanish/>
          <w:color w:val="7F7F7F" w:themeColor="text1" w:themeTint="80"/>
        </w:rPr>
      </w:pPr>
      <w:r w:rsidRPr="00B53485">
        <w:rPr>
          <w:rStyle w:val="a"/>
          <w:rFonts w:cs="Arial"/>
          <w:i/>
          <w:vanish/>
          <w:color w:val="7F7F7F" w:themeColor="text1" w:themeTint="80"/>
        </w:rPr>
        <w:t xml:space="preserve">Comentario </w:t>
      </w:r>
      <w:r>
        <w:rPr>
          <w:rStyle w:val="a"/>
          <w:rFonts w:cs="Arial"/>
          <w:i/>
          <w:vanish/>
          <w:color w:val="7F7F7F" w:themeColor="text1" w:themeTint="80"/>
        </w:rPr>
        <w:t>5</w:t>
      </w:r>
      <w:r w:rsidRPr="00B53485">
        <w:rPr>
          <w:rStyle w:val="a"/>
          <w:rFonts w:cs="Arial"/>
          <w:i/>
          <w:vanish/>
          <w:color w:val="7F7F7F" w:themeColor="text1" w:themeTint="80"/>
        </w:rPr>
        <w:t xml:space="preserve">:[Describir como ha sido la experiencia personal de la </w:t>
      </w:r>
      <w:r>
        <w:rPr>
          <w:rStyle w:val="a"/>
          <w:rFonts w:cs="Arial"/>
          <w:i/>
          <w:vanish/>
          <w:color w:val="7F7F7F" w:themeColor="text1" w:themeTint="80"/>
        </w:rPr>
        <w:t xml:space="preserve">realización de las prácticas </w:t>
      </w:r>
      <w:r w:rsidRPr="00B53485">
        <w:rPr>
          <w:rStyle w:val="a"/>
          <w:rFonts w:cs="Arial"/>
          <w:i/>
          <w:vanish/>
          <w:color w:val="7F7F7F" w:themeColor="text1" w:themeTint="80"/>
        </w:rPr>
        <w:t>,</w:t>
      </w:r>
      <w:r>
        <w:rPr>
          <w:rStyle w:val="a"/>
          <w:rFonts w:cs="Arial"/>
          <w:i/>
          <w:vanish/>
          <w:color w:val="7F7F7F" w:themeColor="text1" w:themeTint="80"/>
        </w:rPr>
        <w:t>si te ha sido útil,</w:t>
      </w:r>
      <w:r w:rsidRPr="00B53485">
        <w:rPr>
          <w:rStyle w:val="a"/>
          <w:rFonts w:cs="Arial"/>
          <w:i/>
          <w:vanish/>
          <w:color w:val="7F7F7F" w:themeColor="text1" w:themeTint="80"/>
        </w:rPr>
        <w:t xml:space="preserve"> si crees que es importante realizarlas o no, si te ha ayudado para adquirir o afianzar conocimientos adquiridos duran</w:t>
      </w:r>
      <w:r>
        <w:rPr>
          <w:rStyle w:val="a"/>
          <w:rFonts w:cs="Arial"/>
          <w:i/>
          <w:vanish/>
          <w:color w:val="7F7F7F" w:themeColor="text1" w:themeTint="80"/>
        </w:rPr>
        <w:t>te tu trayectoria en la escuela, si crees que son importantes para tu futura inserción laboral</w:t>
      </w:r>
      <w:r w:rsidRPr="00B53485">
        <w:rPr>
          <w:rStyle w:val="a"/>
          <w:rFonts w:cs="Arial"/>
          <w:i/>
          <w:vanish/>
          <w:color w:val="7F7F7F" w:themeColor="text1" w:themeTint="80"/>
        </w:rPr>
        <w:t xml:space="preserve">  ]</w:t>
      </w:r>
    </w:p>
    <w:sdt>
      <w:sdtPr>
        <w:rPr>
          <w:rStyle w:val="Estilo1"/>
        </w:rPr>
        <w:alias w:val="Comentario 5"/>
        <w:id w:val="6319067"/>
        <w:showingPlcHdr/>
      </w:sdtPr>
      <w:sdtEndPr>
        <w:rPr>
          <w:rStyle w:val="Fuentedeprrafopredeter"/>
        </w:rPr>
      </w:sdtEndPr>
      <w:sdtContent>
        <w:p w14:paraId="79CB6435" w14:textId="77777777" w:rsidR="006E4CE7" w:rsidRDefault="006E4CE7" w:rsidP="006E4CE7">
          <w:pPr>
            <w:rPr>
              <w:rStyle w:val="Estilo1"/>
            </w:rPr>
          </w:pPr>
          <w:r w:rsidRPr="00B4680A">
            <w:rPr>
              <w:rStyle w:val="Textodelmarcadordeposicin"/>
              <w:color w:val="auto"/>
            </w:rPr>
            <w:t>Haga clic aquí para escribir texto.</w:t>
          </w:r>
        </w:p>
      </w:sdtContent>
    </w:sdt>
    <w:p w14:paraId="0AD0478F" w14:textId="77777777" w:rsidR="005C271F" w:rsidRPr="005C271F" w:rsidRDefault="005C271F" w:rsidP="005C271F"/>
    <w:p w14:paraId="7355E7A0" w14:textId="77777777" w:rsidR="00FC2EEE" w:rsidRDefault="00FC2EEE" w:rsidP="00FC2EEE">
      <w:pPr>
        <w:pStyle w:val="Ttulo1"/>
        <w:rPr>
          <w:color w:val="auto"/>
        </w:rPr>
      </w:pPr>
      <w:r>
        <w:rPr>
          <w:color w:val="auto"/>
        </w:rPr>
        <w:lastRenderedPageBreak/>
        <w:t xml:space="preserve">5. VALORACIÓN </w:t>
      </w:r>
      <w:r w:rsidR="00E93524">
        <w:rPr>
          <w:color w:val="auto"/>
        </w:rPr>
        <w:t xml:space="preserve">DE LA </w:t>
      </w:r>
      <w:r>
        <w:rPr>
          <w:color w:val="auto"/>
        </w:rPr>
        <w:t xml:space="preserve">EMPRESA </w:t>
      </w:r>
      <w:r w:rsidR="00E93524">
        <w:rPr>
          <w:color w:val="auto"/>
        </w:rPr>
        <w:t xml:space="preserve">DE </w:t>
      </w:r>
      <w:r>
        <w:rPr>
          <w:color w:val="auto"/>
        </w:rPr>
        <w:t>PRÁCTICAS</w:t>
      </w:r>
      <w:r w:rsidR="00E93524">
        <w:rPr>
          <w:color w:val="auto"/>
        </w:rPr>
        <w:t xml:space="preserve"> (El estudiante debe valorar la empresa de prácticas)</w:t>
      </w:r>
    </w:p>
    <w:p w14:paraId="41A3EB8C" w14:textId="77777777" w:rsidR="00FC2EEE" w:rsidRPr="00F5501E" w:rsidRDefault="00FC2EEE" w:rsidP="00FC2EEE"/>
    <w:p w14:paraId="48902E9A" w14:textId="77777777" w:rsidR="00FC2EEE" w:rsidRPr="00B53485" w:rsidRDefault="00FC2EEE" w:rsidP="00FC2EEE">
      <w:pPr>
        <w:jc w:val="both"/>
        <w:rPr>
          <w:rStyle w:val="a"/>
          <w:rFonts w:cs="Arial"/>
          <w:i/>
          <w:vanish/>
          <w:color w:val="7F7F7F" w:themeColor="text1" w:themeTint="80"/>
        </w:rPr>
      </w:pPr>
      <w:r w:rsidRPr="00B53485">
        <w:rPr>
          <w:rStyle w:val="a"/>
          <w:rFonts w:cs="Arial"/>
          <w:i/>
          <w:vanish/>
          <w:color w:val="7F7F7F" w:themeColor="text1" w:themeTint="80"/>
        </w:rPr>
        <w:t xml:space="preserve">Comentario </w:t>
      </w:r>
      <w:r>
        <w:rPr>
          <w:rStyle w:val="a"/>
          <w:rFonts w:cs="Arial"/>
          <w:i/>
          <w:vanish/>
          <w:color w:val="7F7F7F" w:themeColor="text1" w:themeTint="80"/>
        </w:rPr>
        <w:t>6</w:t>
      </w:r>
      <w:r w:rsidRPr="00B53485">
        <w:rPr>
          <w:rStyle w:val="a"/>
          <w:rFonts w:cs="Arial"/>
          <w:i/>
          <w:vanish/>
          <w:color w:val="7F7F7F" w:themeColor="text1" w:themeTint="80"/>
        </w:rPr>
        <w:t>:[</w:t>
      </w:r>
      <w:r w:rsidR="005F0AD1" w:rsidRPr="005F0AD1">
        <w:rPr>
          <w:rStyle w:val="a"/>
          <w:rFonts w:cs="Arial"/>
          <w:i/>
          <w:vanish/>
          <w:color w:val="7F7F7F" w:themeColor="text1" w:themeTint="80"/>
        </w:rPr>
        <w:t xml:space="preserve"> </w:t>
      </w:r>
      <w:r w:rsidR="005F0AD1">
        <w:rPr>
          <w:rStyle w:val="a"/>
          <w:rFonts w:cs="Arial"/>
          <w:i/>
          <w:vanish/>
          <w:color w:val="7F7F7F" w:themeColor="text1" w:themeTint="80"/>
        </w:rPr>
        <w:t>Describir el grado de satisfacción con respecto a la empresa donde se han realizado las prácticas,</w:t>
      </w:r>
      <w:r w:rsidR="00442CC4">
        <w:rPr>
          <w:rStyle w:val="a"/>
          <w:rFonts w:cs="Arial"/>
          <w:i/>
          <w:vanish/>
          <w:color w:val="7F7F7F" w:themeColor="text1" w:themeTint="80"/>
        </w:rPr>
        <w:t xml:space="preserve"> </w:t>
      </w:r>
      <w:r w:rsidR="005F0AD1">
        <w:rPr>
          <w:rStyle w:val="a"/>
          <w:rFonts w:cs="Arial"/>
          <w:i/>
          <w:vanish/>
          <w:color w:val="7F7F7F" w:themeColor="text1" w:themeTint="80"/>
        </w:rPr>
        <w:t>v</w:t>
      </w:r>
      <w:r w:rsidR="00771AB5">
        <w:rPr>
          <w:rStyle w:val="a"/>
          <w:rFonts w:cs="Arial"/>
          <w:i/>
          <w:vanish/>
          <w:color w:val="7F7F7F" w:themeColor="text1" w:themeTint="80"/>
        </w:rPr>
        <w:t>alor</w:t>
      </w:r>
      <w:r w:rsidR="005F0AD1">
        <w:rPr>
          <w:rStyle w:val="a"/>
          <w:rFonts w:cs="Arial"/>
          <w:i/>
          <w:vanish/>
          <w:color w:val="7F7F7F" w:themeColor="text1" w:themeTint="80"/>
        </w:rPr>
        <w:t>ando</w:t>
      </w:r>
      <w:r w:rsidR="00771AB5">
        <w:rPr>
          <w:rStyle w:val="a"/>
          <w:rFonts w:cs="Arial"/>
          <w:i/>
          <w:vanish/>
          <w:color w:val="7F7F7F" w:themeColor="text1" w:themeTint="80"/>
        </w:rPr>
        <w:t xml:space="preserve"> como ha sido la empresa</w:t>
      </w:r>
      <w:r w:rsidR="00187433">
        <w:rPr>
          <w:rStyle w:val="a"/>
          <w:rFonts w:cs="Arial"/>
          <w:i/>
          <w:vanish/>
          <w:color w:val="7F7F7F" w:themeColor="text1" w:themeTint="80"/>
        </w:rPr>
        <w:t xml:space="preserve"> en cuanto al interés que has percibido en ellos </w:t>
      </w:r>
      <w:r w:rsidR="00771AB5">
        <w:rPr>
          <w:rStyle w:val="a"/>
          <w:rFonts w:cs="Arial"/>
          <w:i/>
          <w:vanish/>
          <w:color w:val="7F7F7F" w:themeColor="text1" w:themeTint="80"/>
        </w:rPr>
        <w:t>,</w:t>
      </w:r>
      <w:r w:rsidR="00187433">
        <w:rPr>
          <w:rStyle w:val="a"/>
          <w:rFonts w:cs="Arial"/>
          <w:i/>
          <w:vanish/>
          <w:color w:val="7F7F7F" w:themeColor="text1" w:themeTint="80"/>
        </w:rPr>
        <w:t>si la labor del tutor ha sido la adecuada,</w:t>
      </w:r>
      <w:r w:rsidR="005F0AD1">
        <w:rPr>
          <w:rStyle w:val="a"/>
          <w:rFonts w:cs="Arial"/>
          <w:i/>
          <w:vanish/>
          <w:color w:val="7F7F7F" w:themeColor="text1" w:themeTint="80"/>
        </w:rPr>
        <w:t xml:space="preserve"> los medios y formas que se han utilizado eran apropiados. M</w:t>
      </w:r>
      <w:r w:rsidR="00187433">
        <w:rPr>
          <w:rStyle w:val="a"/>
          <w:rFonts w:cs="Arial"/>
          <w:i/>
          <w:vanish/>
          <w:color w:val="7F7F7F" w:themeColor="text1" w:themeTint="80"/>
        </w:rPr>
        <w:t xml:space="preserve">encionar </w:t>
      </w:r>
      <w:r w:rsidR="00771AB5">
        <w:rPr>
          <w:rStyle w:val="a"/>
          <w:rFonts w:cs="Arial"/>
          <w:i/>
          <w:vanish/>
          <w:color w:val="7F7F7F" w:themeColor="text1" w:themeTint="80"/>
        </w:rPr>
        <w:t>como ha sido tu integración en ella</w:t>
      </w:r>
      <w:r w:rsidR="005F0AD1">
        <w:rPr>
          <w:rStyle w:val="a"/>
          <w:rFonts w:cs="Arial"/>
          <w:i/>
          <w:vanish/>
          <w:color w:val="7F7F7F" w:themeColor="text1" w:themeTint="80"/>
        </w:rPr>
        <w:t>,</w:t>
      </w:r>
      <w:r w:rsidR="00187433">
        <w:rPr>
          <w:rStyle w:val="a"/>
          <w:rFonts w:cs="Arial"/>
          <w:i/>
          <w:vanish/>
          <w:color w:val="7F7F7F" w:themeColor="text1" w:themeTint="80"/>
        </w:rPr>
        <w:t xml:space="preserve"> si te han dejado participar de la mayoría de las actuaciones que llevaban a cab</w:t>
      </w:r>
      <w:r w:rsidR="005F0AD1">
        <w:rPr>
          <w:rStyle w:val="a"/>
          <w:rFonts w:cs="Arial"/>
          <w:i/>
          <w:vanish/>
          <w:color w:val="7F7F7F" w:themeColor="text1" w:themeTint="80"/>
        </w:rPr>
        <w:t>o, si ten han pedido opinión</w:t>
      </w:r>
      <w:r w:rsidR="00442CC4">
        <w:rPr>
          <w:rStyle w:val="a"/>
          <w:rFonts w:cs="Arial"/>
          <w:i/>
          <w:vanish/>
          <w:color w:val="7F7F7F" w:themeColor="text1" w:themeTint="80"/>
        </w:rPr>
        <w:t xml:space="preserve"> o consulta relativa a procesos, si se han adaptado a tus necesidades de horario… </w:t>
      </w:r>
      <w:r w:rsidRPr="00B53485">
        <w:rPr>
          <w:rStyle w:val="a"/>
          <w:rFonts w:cs="Arial"/>
          <w:i/>
          <w:vanish/>
          <w:color w:val="7F7F7F" w:themeColor="text1" w:themeTint="80"/>
        </w:rPr>
        <w:t>]</w:t>
      </w:r>
    </w:p>
    <w:sdt>
      <w:sdtPr>
        <w:rPr>
          <w:rStyle w:val="Estilo1"/>
        </w:rPr>
        <w:alias w:val="Comentario 6"/>
        <w:tag w:val="Comentario 6"/>
        <w:id w:val="10396583"/>
        <w:showingPlcHdr/>
      </w:sdtPr>
      <w:sdtEndPr>
        <w:rPr>
          <w:rStyle w:val="Fuentedeprrafopredeter"/>
        </w:rPr>
      </w:sdtEndPr>
      <w:sdtContent>
        <w:p w14:paraId="5E58B47E" w14:textId="77777777" w:rsidR="00FC2EEE" w:rsidRDefault="00FC2EEE" w:rsidP="00FC2EEE">
          <w:pPr>
            <w:rPr>
              <w:rStyle w:val="Estilo1"/>
            </w:rPr>
          </w:pPr>
          <w:r w:rsidRPr="00B4680A">
            <w:rPr>
              <w:rStyle w:val="Textodelmarcadordeposicin"/>
              <w:color w:val="auto"/>
            </w:rPr>
            <w:t>Haga clic aquí para escribir texto.</w:t>
          </w:r>
        </w:p>
      </w:sdtContent>
    </w:sdt>
    <w:p w14:paraId="0C112ADB" w14:textId="77777777" w:rsidR="00D94B80" w:rsidRPr="00D94B80" w:rsidRDefault="00D94B80" w:rsidP="00D94B80">
      <w:pPr>
        <w:jc w:val="both"/>
        <w:rPr>
          <w:rStyle w:val="a"/>
          <w:rFonts w:cs="Arial"/>
          <w:color w:val="7F7F7F" w:themeColor="text1" w:themeTint="80"/>
          <w:bdr w:val="none" w:sz="0" w:space="0" w:color="auto" w:frame="1"/>
          <w:shd w:val="clear" w:color="auto" w:fill="FFFFFF"/>
        </w:rPr>
      </w:pPr>
    </w:p>
    <w:p w14:paraId="09A5C850" w14:textId="77777777" w:rsidR="00866CF7" w:rsidRDefault="00866CF7" w:rsidP="00C169B7">
      <w:pPr>
        <w:jc w:val="both"/>
        <w:rPr>
          <w:rStyle w:val="a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14:paraId="380253BE" w14:textId="77777777" w:rsidR="00866CF7" w:rsidRDefault="00866CF7" w:rsidP="00C169B7">
      <w:pPr>
        <w:jc w:val="both"/>
        <w:rPr>
          <w:rStyle w:val="a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14:paraId="4C538015" w14:textId="77777777" w:rsidR="00C169B7" w:rsidRPr="00C169B7" w:rsidRDefault="00C169B7" w:rsidP="00C169B7"/>
    <w:p w14:paraId="3A657A39" w14:textId="77777777" w:rsidR="00C169B7" w:rsidRPr="00C169B7" w:rsidRDefault="00C169B7" w:rsidP="00C169B7">
      <w:pPr>
        <w:jc w:val="both"/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</w:pPr>
    </w:p>
    <w:p w14:paraId="620EB951" w14:textId="77777777" w:rsidR="00C169B7" w:rsidRPr="00C169B7" w:rsidRDefault="00C169B7" w:rsidP="00FC2AE5">
      <w:pPr>
        <w:jc w:val="both"/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</w:pPr>
    </w:p>
    <w:p w14:paraId="69E845BE" w14:textId="77777777" w:rsidR="00FC2AE5" w:rsidRDefault="00FC2AE5" w:rsidP="00C21765">
      <w:pPr>
        <w:jc w:val="both"/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</w:pPr>
    </w:p>
    <w:p w14:paraId="0EC88AC1" w14:textId="77777777" w:rsidR="00FC2AE5" w:rsidRPr="004F3489" w:rsidRDefault="00FC2AE5" w:rsidP="00C21765">
      <w:pPr>
        <w:jc w:val="both"/>
        <w:rPr>
          <w:rStyle w:val="a"/>
          <w:rFonts w:cs="Arial"/>
          <w:color w:val="7F7F7F" w:themeColor="text1" w:themeTint="80"/>
          <w:bdr w:val="none" w:sz="0" w:space="0" w:color="auto" w:frame="1"/>
          <w:shd w:val="clear" w:color="auto" w:fill="FFFFFF"/>
        </w:rPr>
      </w:pPr>
    </w:p>
    <w:p w14:paraId="3E7FC3D6" w14:textId="77777777" w:rsidR="00C21765" w:rsidRPr="00C21765" w:rsidRDefault="00C21765" w:rsidP="00C21765">
      <w:pPr>
        <w:rPr>
          <w:sz w:val="24"/>
          <w:szCs w:val="24"/>
        </w:rPr>
      </w:pPr>
    </w:p>
    <w:p w14:paraId="4688CBA6" w14:textId="77777777" w:rsidR="004B72D3" w:rsidRDefault="004B72D3" w:rsidP="00B07617"/>
    <w:p w14:paraId="08F97028" w14:textId="77777777" w:rsidR="004B72D3" w:rsidRDefault="004B72D3" w:rsidP="00B07617"/>
    <w:p w14:paraId="645061A1" w14:textId="77777777" w:rsidR="004B72D3" w:rsidRDefault="004B72D3" w:rsidP="00B07617"/>
    <w:p w14:paraId="7ABE590B" w14:textId="77777777" w:rsidR="00B81531" w:rsidRDefault="00FC2EEE" w:rsidP="00FC2EEE">
      <w:pPr>
        <w:pStyle w:val="Ttulo1"/>
        <w:rPr>
          <w:color w:val="auto"/>
        </w:rPr>
      </w:pPr>
      <w:r>
        <w:rPr>
          <w:color w:val="auto"/>
        </w:rPr>
        <w:t>6</w:t>
      </w:r>
      <w:r w:rsidR="00B81531">
        <w:rPr>
          <w:color w:val="auto"/>
        </w:rPr>
        <w:t>. ANEXOS</w:t>
      </w:r>
    </w:p>
    <w:p w14:paraId="736AE8FD" w14:textId="77777777" w:rsidR="00B81531" w:rsidRPr="00B81531" w:rsidRDefault="00B81531" w:rsidP="00B81531"/>
    <w:p w14:paraId="677924A0" w14:textId="77777777" w:rsidR="00B81531" w:rsidRPr="003D76BE" w:rsidRDefault="00B81531" w:rsidP="00B81531">
      <w:pPr>
        <w:jc w:val="both"/>
        <w:rPr>
          <w:rStyle w:val="a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3D76BE">
        <w:rPr>
          <w:rStyle w:val="a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Como anexos se incluyen la hoja de inicio de prácticas y la hoja de finalización de prácticas.</w:t>
      </w:r>
    </w:p>
    <w:p w14:paraId="2D7EEB90" w14:textId="77777777" w:rsidR="00B81531" w:rsidRPr="00B53485" w:rsidRDefault="00B81531" w:rsidP="00B81531">
      <w:pPr>
        <w:jc w:val="both"/>
        <w:rPr>
          <w:rStyle w:val="a"/>
          <w:rFonts w:cs="Arial"/>
          <w:i/>
          <w:vanish/>
          <w:color w:val="7F7F7F" w:themeColor="text1" w:themeTint="80"/>
        </w:rPr>
      </w:pPr>
      <w:r w:rsidRPr="00B53485">
        <w:rPr>
          <w:rStyle w:val="a"/>
          <w:rFonts w:cs="Arial"/>
          <w:i/>
          <w:vanish/>
          <w:color w:val="7F7F7F" w:themeColor="text1" w:themeTint="80"/>
        </w:rPr>
        <w:t>[Insertar en la memoria estos dos documentos mencionados anteriormente]</w:t>
      </w:r>
    </w:p>
    <w:p w14:paraId="791FBA31" w14:textId="77777777" w:rsidR="00B81531" w:rsidRDefault="00B81531" w:rsidP="00B07617"/>
    <w:sectPr w:rsidR="00B81531" w:rsidSect="005C271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B8CF1" w14:textId="77777777" w:rsidR="007037E3" w:rsidRDefault="007037E3" w:rsidP="00A1732D">
      <w:pPr>
        <w:spacing w:after="0" w:line="240" w:lineRule="auto"/>
      </w:pPr>
      <w:r>
        <w:separator/>
      </w:r>
    </w:p>
  </w:endnote>
  <w:endnote w:type="continuationSeparator" w:id="0">
    <w:p w14:paraId="0D60E6DE" w14:textId="77777777" w:rsidR="007037E3" w:rsidRDefault="007037E3" w:rsidP="00A17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0"/>
        <w:szCs w:val="20"/>
      </w:rPr>
      <w:id w:val="6318777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40574B8D" w14:textId="62077784" w:rsidR="005F0AD1" w:rsidRPr="00A05D56" w:rsidRDefault="00DE0BD6">
        <w:pPr>
          <w:pStyle w:val="Piedepgina"/>
          <w:jc w:val="right"/>
          <w:rPr>
            <w:rFonts w:asciiTheme="majorHAnsi" w:hAnsiTheme="majorHAnsi"/>
            <w:sz w:val="20"/>
            <w:szCs w:val="20"/>
          </w:rPr>
        </w:pPr>
        <w:r>
          <w:rPr>
            <w:rFonts w:asciiTheme="majorHAnsi" w:hAnsiTheme="majorHAnsi"/>
            <w:noProof/>
            <w:color w:val="7F7F7F" w:themeColor="text1" w:themeTint="80"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74BE452" wp14:editId="2941F2AC">
                  <wp:simplePos x="0" y="0"/>
                  <wp:positionH relativeFrom="column">
                    <wp:posOffset>-78105</wp:posOffset>
                  </wp:positionH>
                  <wp:positionV relativeFrom="paragraph">
                    <wp:posOffset>169545</wp:posOffset>
                  </wp:positionV>
                  <wp:extent cx="5452745" cy="9525"/>
                  <wp:effectExtent l="7620" t="7620" r="6985" b="11430"/>
                  <wp:wrapNone/>
                  <wp:docPr id="1974176705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5452745" cy="95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shapetype w14:anchorId="551AE5D6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-6.15pt;margin-top:13.35pt;width:429.3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" strokecolor="#bfbfbf [2412]"/>
              </w:pict>
            </mc:Fallback>
          </mc:AlternateContent>
        </w:r>
        <w:r>
          <w:rPr>
            <w:rFonts w:asciiTheme="majorHAnsi" w:hAnsiTheme="majorHAnsi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583270F" wp14:editId="684FA2DC">
                  <wp:simplePos x="0" y="0"/>
                  <wp:positionH relativeFrom="column">
                    <wp:posOffset>-184785</wp:posOffset>
                  </wp:positionH>
                  <wp:positionV relativeFrom="paragraph">
                    <wp:posOffset>-22860</wp:posOffset>
                  </wp:positionV>
                  <wp:extent cx="2466975" cy="247650"/>
                  <wp:effectExtent l="0" t="0" r="3810" b="3810"/>
                  <wp:wrapNone/>
                  <wp:docPr id="1851929237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66975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C43435" w14:textId="77777777" w:rsidR="005F0AD1" w:rsidRPr="001741C4" w:rsidRDefault="005F0AD1" w:rsidP="00D42188">
                              <w:pPr>
                                <w:pStyle w:val="Piedepgina"/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</w:pPr>
                              <w:r w:rsidRPr="001741C4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Memoria de prácticas externas</w:t>
                              </w:r>
                            </w:p>
                            <w:p w14:paraId="5D138D26" w14:textId="77777777" w:rsidR="005F0AD1" w:rsidRDefault="005F0AD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583270F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-14.55pt;margin-top:-1.8pt;width:194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" stroked="f">
                  <v:textbox>
                    <w:txbxContent>
                      <w:p w14:paraId="17C43435" w14:textId="77777777" w:rsidR="005F0AD1" w:rsidRPr="001741C4" w:rsidRDefault="005F0AD1" w:rsidP="00D42188">
                        <w:pPr>
                          <w:pStyle w:val="Piedepgina"/>
                          <w:rPr>
                            <w:rFonts w:asciiTheme="majorHAnsi" w:hAnsi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 w:rsidRPr="001741C4">
                          <w:rPr>
                            <w:rFonts w:asciiTheme="majorHAnsi" w:hAnsiTheme="majorHAnsi"/>
                            <w:color w:val="7F7F7F" w:themeColor="text1" w:themeTint="80"/>
                            <w:sz w:val="18"/>
                            <w:szCs w:val="18"/>
                          </w:rPr>
                          <w:t>Memoria de prácticas externas</w:t>
                        </w:r>
                      </w:p>
                      <w:p w14:paraId="5D138D26" w14:textId="77777777" w:rsidR="005F0AD1" w:rsidRDefault="005F0AD1"/>
                    </w:txbxContent>
                  </v:textbox>
                </v:shape>
              </w:pict>
            </mc:Fallback>
          </mc:AlternateContent>
        </w:r>
        <w:r w:rsidR="005F0AD1" w:rsidRPr="00A05D56">
          <w:rPr>
            <w:rFonts w:asciiTheme="majorHAnsi" w:hAnsiTheme="majorHAnsi"/>
            <w:sz w:val="20"/>
            <w:szCs w:val="20"/>
          </w:rPr>
          <w:t xml:space="preserve">pág. </w:t>
        </w:r>
        <w:r w:rsidR="006542E5" w:rsidRPr="00A05D56">
          <w:rPr>
            <w:sz w:val="20"/>
            <w:szCs w:val="20"/>
          </w:rPr>
          <w:fldChar w:fldCharType="begin"/>
        </w:r>
        <w:r w:rsidR="005F0AD1" w:rsidRPr="00A05D56">
          <w:rPr>
            <w:sz w:val="20"/>
            <w:szCs w:val="20"/>
          </w:rPr>
          <w:instrText xml:space="preserve"> PAGE    \* MERGEFORMAT </w:instrText>
        </w:r>
        <w:r w:rsidR="006542E5" w:rsidRPr="00A05D56">
          <w:rPr>
            <w:sz w:val="20"/>
            <w:szCs w:val="20"/>
          </w:rPr>
          <w:fldChar w:fldCharType="separate"/>
        </w:r>
        <w:r w:rsidR="00E93524" w:rsidRPr="00E93524">
          <w:rPr>
            <w:rFonts w:asciiTheme="majorHAnsi" w:hAnsiTheme="majorHAnsi"/>
            <w:noProof/>
            <w:sz w:val="20"/>
            <w:szCs w:val="20"/>
          </w:rPr>
          <w:t>5</w:t>
        </w:r>
        <w:r w:rsidR="006542E5" w:rsidRPr="00A05D5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BA0D3" w14:textId="77777777" w:rsidR="007037E3" w:rsidRDefault="007037E3" w:rsidP="00A1732D">
      <w:pPr>
        <w:spacing w:after="0" w:line="240" w:lineRule="auto"/>
      </w:pPr>
      <w:r>
        <w:separator/>
      </w:r>
    </w:p>
  </w:footnote>
  <w:footnote w:type="continuationSeparator" w:id="0">
    <w:p w14:paraId="3F669144" w14:textId="77777777" w:rsidR="007037E3" w:rsidRDefault="007037E3" w:rsidP="00A17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741C5" w14:textId="77E59FB3" w:rsidR="00DE0BD6" w:rsidRDefault="005F0AD1" w:rsidP="00A1732D">
    <w:pPr>
      <w:pStyle w:val="Encabezado"/>
    </w:pPr>
    <w:r>
      <w:t xml:space="preserve">  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5"/>
      <w:gridCol w:w="2347"/>
      <w:gridCol w:w="3092"/>
    </w:tblGrid>
    <w:tr w:rsidR="00DE0BD6" w14:paraId="46A56D99" w14:textId="77777777" w:rsidTr="00A33678">
      <w:trPr>
        <w:trHeight w:val="987"/>
      </w:trPr>
      <w:tc>
        <w:tcPr>
          <w:tcW w:w="2881" w:type="dxa"/>
          <w:vAlign w:val="center"/>
        </w:tcPr>
        <w:p w14:paraId="5189557D" w14:textId="459FD911" w:rsidR="00DE0BD6" w:rsidRDefault="00DE0BD6" w:rsidP="00A33678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20574CED" wp14:editId="502EDB37">
                <wp:extent cx="1869190" cy="636544"/>
                <wp:effectExtent l="19050" t="0" r="0" b="0"/>
                <wp:docPr id="2" name="1 Imagen" descr="2017-02-27-logo-u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17-02-27-logo-ugr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2734" cy="6377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A4E0E2F" w14:textId="77777777" w:rsidR="00DE0BD6" w:rsidRDefault="00DE0BD6" w:rsidP="00A33678">
          <w:pPr>
            <w:pStyle w:val="Encabezado"/>
            <w:jc w:val="center"/>
          </w:pPr>
        </w:p>
      </w:tc>
      <w:tc>
        <w:tcPr>
          <w:tcW w:w="2881" w:type="dxa"/>
          <w:vAlign w:val="center"/>
        </w:tcPr>
        <w:p w14:paraId="0F692F51" w14:textId="77777777" w:rsidR="00A33678" w:rsidRDefault="00A33678" w:rsidP="00A33678">
          <w:pPr>
            <w:pStyle w:val="Encabezado"/>
            <w:jc w:val="center"/>
            <w:rPr>
              <w:noProof/>
            </w:rPr>
          </w:pPr>
        </w:p>
        <w:p w14:paraId="4EDF176C" w14:textId="0E0B8639" w:rsidR="00DE0BD6" w:rsidRDefault="00A33678" w:rsidP="00A33678">
          <w:pPr>
            <w:pStyle w:val="Encabezado"/>
            <w:jc w:val="center"/>
          </w:pPr>
          <w:r w:rsidRPr="00861C07">
            <w:rPr>
              <w:noProof/>
            </w:rPr>
            <w:drawing>
              <wp:inline distT="0" distB="0" distL="0" distR="0" wp14:anchorId="2A785F2F" wp14:editId="66E84A2A">
                <wp:extent cx="1411796" cy="433450"/>
                <wp:effectExtent l="0" t="0" r="0" b="5080"/>
                <wp:docPr id="1" name="Imagen 1" descr="C:\Users\RUIZSA~1\AppData\Local\Temp\dkgfoeahldmkado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UIZSA~1\AppData\Local\Temp\dkgfoeahldmkado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0971" cy="457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F831703" w14:textId="3F2C885E" w:rsidR="00A33678" w:rsidRDefault="00A33678" w:rsidP="00A33678">
          <w:pPr>
            <w:pStyle w:val="Encabezado"/>
            <w:jc w:val="center"/>
          </w:pPr>
        </w:p>
      </w:tc>
      <w:tc>
        <w:tcPr>
          <w:tcW w:w="2882" w:type="dxa"/>
          <w:vAlign w:val="center"/>
        </w:tcPr>
        <w:p w14:paraId="7316A42E" w14:textId="34DEF499" w:rsidR="00DE0BD6" w:rsidRDefault="00DE0BD6" w:rsidP="00DE0BD6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68480" behindDoc="0" locked="0" layoutInCell="1" allowOverlap="1" wp14:anchorId="5221716A" wp14:editId="08B49F3C">
                <wp:simplePos x="0" y="0"/>
                <wp:positionH relativeFrom="column">
                  <wp:posOffset>49530</wp:posOffset>
                </wp:positionH>
                <wp:positionV relativeFrom="paragraph">
                  <wp:posOffset>-134620</wp:posOffset>
                </wp:positionV>
                <wp:extent cx="1905000" cy="488950"/>
                <wp:effectExtent l="0" t="0" r="0" b="0"/>
                <wp:wrapSquare wrapText="bothSides"/>
                <wp:docPr id="6" name="5 Imagen" descr="logo-etsie-mov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etsie-movil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488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5306414" w14:textId="626A5C8B" w:rsidR="005F0AD1" w:rsidRDefault="005F0AD1" w:rsidP="00A1732D">
    <w:pPr>
      <w:pStyle w:val="Encabezado"/>
    </w:pPr>
    <w:r>
      <w:t xml:space="preserve">                           </w:t>
    </w:r>
  </w:p>
  <w:p w14:paraId="6C7C1E44" w14:textId="6B6F79B9" w:rsidR="005F0AD1" w:rsidRDefault="008C0A2F" w:rsidP="008C0A2F">
    <w:pPr>
      <w:pStyle w:val="Encabezado"/>
      <w:tabs>
        <w:tab w:val="clear" w:pos="4252"/>
        <w:tab w:val="clear" w:pos="8504"/>
        <w:tab w:val="left" w:pos="3564"/>
      </w:tabs>
    </w:pPr>
    <w:r>
      <w:tab/>
    </w:r>
  </w:p>
  <w:p w14:paraId="70A21016" w14:textId="77777777" w:rsidR="008C0A2F" w:rsidRDefault="008C0A2F" w:rsidP="008C0A2F">
    <w:pPr>
      <w:pStyle w:val="Encabezado"/>
      <w:tabs>
        <w:tab w:val="clear" w:pos="4252"/>
        <w:tab w:val="clear" w:pos="8504"/>
        <w:tab w:val="left" w:pos="3564"/>
      </w:tabs>
    </w:pPr>
  </w:p>
  <w:p w14:paraId="144FFFBA" w14:textId="725152B6" w:rsidR="008C0A2F" w:rsidRDefault="008C0A2F" w:rsidP="008C0A2F">
    <w:pPr>
      <w:pStyle w:val="Encabezado"/>
      <w:tabs>
        <w:tab w:val="clear" w:pos="4252"/>
        <w:tab w:val="clear" w:pos="8504"/>
        <w:tab w:val="left" w:pos="356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07855"/>
    <w:multiLevelType w:val="hybridMultilevel"/>
    <w:tmpl w:val="4EC44C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E1F37"/>
    <w:multiLevelType w:val="hybridMultilevel"/>
    <w:tmpl w:val="708E8DA4"/>
    <w:lvl w:ilvl="0" w:tplc="8B0CC5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E416D"/>
    <w:multiLevelType w:val="hybridMultilevel"/>
    <w:tmpl w:val="906C16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779C0"/>
    <w:multiLevelType w:val="hybridMultilevel"/>
    <w:tmpl w:val="0A8271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770093">
    <w:abstractNumId w:val="1"/>
  </w:num>
  <w:num w:numId="2" w16cid:durableId="241255169">
    <w:abstractNumId w:val="2"/>
  </w:num>
  <w:num w:numId="3" w16cid:durableId="124930805">
    <w:abstractNumId w:val="0"/>
  </w:num>
  <w:num w:numId="4" w16cid:durableId="2889746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304"/>
    <w:rsid w:val="00027ED0"/>
    <w:rsid w:val="00070393"/>
    <w:rsid w:val="000745AB"/>
    <w:rsid w:val="00083F8A"/>
    <w:rsid w:val="000D3720"/>
    <w:rsid w:val="001732C1"/>
    <w:rsid w:val="001741C4"/>
    <w:rsid w:val="00187433"/>
    <w:rsid w:val="001974BC"/>
    <w:rsid w:val="001F12FA"/>
    <w:rsid w:val="00253691"/>
    <w:rsid w:val="00257BC6"/>
    <w:rsid w:val="002A3F8D"/>
    <w:rsid w:val="002D5D5D"/>
    <w:rsid w:val="002D5EDB"/>
    <w:rsid w:val="002E0E03"/>
    <w:rsid w:val="002F0B11"/>
    <w:rsid w:val="002F3572"/>
    <w:rsid w:val="002F4256"/>
    <w:rsid w:val="003119C4"/>
    <w:rsid w:val="00346A37"/>
    <w:rsid w:val="00363219"/>
    <w:rsid w:val="003C3E22"/>
    <w:rsid w:val="003F3C66"/>
    <w:rsid w:val="00413975"/>
    <w:rsid w:val="00425A1F"/>
    <w:rsid w:val="00442CC4"/>
    <w:rsid w:val="00456260"/>
    <w:rsid w:val="00460D94"/>
    <w:rsid w:val="00465412"/>
    <w:rsid w:val="00493003"/>
    <w:rsid w:val="004B72D3"/>
    <w:rsid w:val="004C4A0B"/>
    <w:rsid w:val="004F3489"/>
    <w:rsid w:val="0050710D"/>
    <w:rsid w:val="00511D48"/>
    <w:rsid w:val="00515B11"/>
    <w:rsid w:val="00524883"/>
    <w:rsid w:val="005823C0"/>
    <w:rsid w:val="00586F9F"/>
    <w:rsid w:val="00596228"/>
    <w:rsid w:val="005C271F"/>
    <w:rsid w:val="005F0AD1"/>
    <w:rsid w:val="0063019F"/>
    <w:rsid w:val="006542E5"/>
    <w:rsid w:val="00674E67"/>
    <w:rsid w:val="006B73F2"/>
    <w:rsid w:val="006C2833"/>
    <w:rsid w:val="006E4CE7"/>
    <w:rsid w:val="007037E3"/>
    <w:rsid w:val="00710E80"/>
    <w:rsid w:val="00711112"/>
    <w:rsid w:val="007119AC"/>
    <w:rsid w:val="0074314D"/>
    <w:rsid w:val="00765D8B"/>
    <w:rsid w:val="00771AB5"/>
    <w:rsid w:val="007F1B63"/>
    <w:rsid w:val="007F6733"/>
    <w:rsid w:val="008370D3"/>
    <w:rsid w:val="008572E6"/>
    <w:rsid w:val="00864497"/>
    <w:rsid w:val="00866CF7"/>
    <w:rsid w:val="008831C2"/>
    <w:rsid w:val="00894CAB"/>
    <w:rsid w:val="008C0A2F"/>
    <w:rsid w:val="0091390E"/>
    <w:rsid w:val="00914B1F"/>
    <w:rsid w:val="00975FEE"/>
    <w:rsid w:val="00976B4B"/>
    <w:rsid w:val="009A51CB"/>
    <w:rsid w:val="009A59DC"/>
    <w:rsid w:val="009B5A0C"/>
    <w:rsid w:val="009C118D"/>
    <w:rsid w:val="00A05D56"/>
    <w:rsid w:val="00A1732D"/>
    <w:rsid w:val="00A255E9"/>
    <w:rsid w:val="00A3138A"/>
    <w:rsid w:val="00A33678"/>
    <w:rsid w:val="00A35DB4"/>
    <w:rsid w:val="00A63D31"/>
    <w:rsid w:val="00A77472"/>
    <w:rsid w:val="00A8192E"/>
    <w:rsid w:val="00A85B4A"/>
    <w:rsid w:val="00AB2F0A"/>
    <w:rsid w:val="00AB6304"/>
    <w:rsid w:val="00AD769F"/>
    <w:rsid w:val="00AF44F3"/>
    <w:rsid w:val="00B072F5"/>
    <w:rsid w:val="00B07617"/>
    <w:rsid w:val="00B11BF0"/>
    <w:rsid w:val="00B2719A"/>
    <w:rsid w:val="00B402D7"/>
    <w:rsid w:val="00B4680A"/>
    <w:rsid w:val="00B53485"/>
    <w:rsid w:val="00B671D4"/>
    <w:rsid w:val="00B81531"/>
    <w:rsid w:val="00BA7E38"/>
    <w:rsid w:val="00BC04EE"/>
    <w:rsid w:val="00BD12AB"/>
    <w:rsid w:val="00BD69E0"/>
    <w:rsid w:val="00BD6EFC"/>
    <w:rsid w:val="00BE09CF"/>
    <w:rsid w:val="00C02A00"/>
    <w:rsid w:val="00C169B7"/>
    <w:rsid w:val="00C21765"/>
    <w:rsid w:val="00C33ACF"/>
    <w:rsid w:val="00C3578C"/>
    <w:rsid w:val="00C56146"/>
    <w:rsid w:val="00CE7A03"/>
    <w:rsid w:val="00D40D38"/>
    <w:rsid w:val="00D42188"/>
    <w:rsid w:val="00D94B80"/>
    <w:rsid w:val="00DA387F"/>
    <w:rsid w:val="00DC0348"/>
    <w:rsid w:val="00DC59E8"/>
    <w:rsid w:val="00DE0BD6"/>
    <w:rsid w:val="00DF1884"/>
    <w:rsid w:val="00E745AF"/>
    <w:rsid w:val="00E87D25"/>
    <w:rsid w:val="00E93524"/>
    <w:rsid w:val="00EB4694"/>
    <w:rsid w:val="00F37817"/>
    <w:rsid w:val="00F5501E"/>
    <w:rsid w:val="00F662E1"/>
    <w:rsid w:val="00F7798B"/>
    <w:rsid w:val="00F858EE"/>
    <w:rsid w:val="00F96316"/>
    <w:rsid w:val="00FA2F27"/>
    <w:rsid w:val="00FA65D7"/>
    <w:rsid w:val="00FC2AE5"/>
    <w:rsid w:val="00FC2EEE"/>
    <w:rsid w:val="00FC54DB"/>
    <w:rsid w:val="00FD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3BCF35"/>
  <w15:docId w15:val="{064727BF-7E95-40B7-9854-07A72A7D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217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3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32D"/>
  </w:style>
  <w:style w:type="paragraph" w:styleId="Piedepgina">
    <w:name w:val="footer"/>
    <w:basedOn w:val="Normal"/>
    <w:link w:val="PiedepginaCar"/>
    <w:uiPriority w:val="99"/>
    <w:unhideWhenUsed/>
    <w:rsid w:val="00A173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32D"/>
  </w:style>
  <w:style w:type="paragraph" w:styleId="Textodeglobo">
    <w:name w:val="Balloon Text"/>
    <w:basedOn w:val="Normal"/>
    <w:link w:val="TextodegloboCar"/>
    <w:uiPriority w:val="99"/>
    <w:semiHidden/>
    <w:unhideWhenUsed/>
    <w:rsid w:val="00A17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32D"/>
    <w:rPr>
      <w:rFonts w:ascii="Tahoma" w:hAnsi="Tahoma" w:cs="Tahoma"/>
      <w:sz w:val="16"/>
      <w:szCs w:val="16"/>
    </w:rPr>
  </w:style>
  <w:style w:type="paragraph" w:customStyle="1" w:styleId="Pie">
    <w:name w:val="Pie"/>
    <w:qFormat/>
    <w:rsid w:val="00B07617"/>
    <w:pPr>
      <w:spacing w:after="0" w:line="240" w:lineRule="auto"/>
      <w:jc w:val="center"/>
    </w:pPr>
    <w:rPr>
      <w:rFonts w:ascii="Garamond" w:eastAsia="Times New Roman" w:hAnsi="Garamond" w:cs="Times New Roman"/>
      <w:i/>
      <w:iCs/>
      <w:noProof/>
      <w:sz w:val="16"/>
      <w:szCs w:val="24"/>
    </w:rPr>
  </w:style>
  <w:style w:type="character" w:customStyle="1" w:styleId="a">
    <w:name w:val="a"/>
    <w:basedOn w:val="Fuentedeprrafopredeter"/>
    <w:rsid w:val="00B07617"/>
  </w:style>
  <w:style w:type="paragraph" w:styleId="Prrafodelista">
    <w:name w:val="List Paragraph"/>
    <w:basedOn w:val="Normal"/>
    <w:uiPriority w:val="34"/>
    <w:qFormat/>
    <w:rsid w:val="004B72D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217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Fuentedeprrafopredeter"/>
    <w:rsid w:val="00C21765"/>
  </w:style>
  <w:style w:type="table" w:styleId="Tablaconcuadrcula">
    <w:name w:val="Table Grid"/>
    <w:basedOn w:val="Tablanormal"/>
    <w:uiPriority w:val="1"/>
    <w:rsid w:val="00FC2A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C271F"/>
    <w:rPr>
      <w:color w:val="808080"/>
    </w:rPr>
  </w:style>
  <w:style w:type="paragraph" w:styleId="Sinespaciado">
    <w:name w:val="No Spacing"/>
    <w:link w:val="SinespaciadoCar"/>
    <w:uiPriority w:val="1"/>
    <w:qFormat/>
    <w:rsid w:val="00FA65D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FA65D7"/>
    <w:rPr>
      <w:rFonts w:eastAsiaTheme="minorEastAsia"/>
    </w:rPr>
  </w:style>
  <w:style w:type="character" w:customStyle="1" w:styleId="Estilo1">
    <w:name w:val="Estilo1"/>
    <w:basedOn w:val="Fuentedeprrafopredeter"/>
    <w:uiPriority w:val="1"/>
    <w:rsid w:val="00B671D4"/>
    <w:rPr>
      <w:rFonts w:asciiTheme="minorHAnsi" w:hAnsiTheme="minorHAnsi"/>
      <w:sz w:val="22"/>
    </w:rPr>
  </w:style>
  <w:style w:type="paragraph" w:styleId="Textoindependiente3">
    <w:name w:val="Body Text 3"/>
    <w:basedOn w:val="Normal"/>
    <w:link w:val="Textoindependiente3Car"/>
    <w:rsid w:val="002F0B11"/>
    <w:pPr>
      <w:spacing w:after="0" w:line="480" w:lineRule="auto"/>
      <w:jc w:val="center"/>
    </w:pPr>
    <w:rPr>
      <w:rFonts w:ascii="Garamond-Bold" w:eastAsia="Times" w:hAnsi="Garamond-Bold" w:cs="Times New Roman"/>
      <w:color w:val="000000"/>
      <w:sz w:val="56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2F0B11"/>
    <w:rPr>
      <w:rFonts w:ascii="Garamond-Bold" w:eastAsia="Times" w:hAnsi="Garamond-Bold" w:cs="Times New Roman"/>
      <w:color w:val="000000"/>
      <w:sz w:val="56"/>
      <w:szCs w:val="20"/>
      <w:lang w:val="es-ES_tradnl" w:eastAsia="es-ES"/>
    </w:rPr>
  </w:style>
  <w:style w:type="paragraph" w:customStyle="1" w:styleId="estilo10">
    <w:name w:val="estilo1"/>
    <w:basedOn w:val="Normal"/>
    <w:rsid w:val="0071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stilo2">
    <w:name w:val="Estilo2"/>
    <w:basedOn w:val="Fuentedeprrafopredeter"/>
    <w:uiPriority w:val="1"/>
    <w:rsid w:val="003F3C66"/>
    <w:rPr>
      <w:rFonts w:asciiTheme="majorHAnsi" w:hAnsiTheme="maj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Documentos%20pr&#225;cticas\Memoria%20pr&#225;cticas\Formato%20oficial%20Memoria%20de%20pr&#225;ctica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B1CE654FB94CB3B8BE97EF00BE7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11303-7140-4688-9997-C02A5882561C}"/>
      </w:docPartPr>
      <w:docPartBody>
        <w:p w:rsidR="008D5926" w:rsidRDefault="002B3A6A">
          <w:pPr>
            <w:pStyle w:val="CAB1CE654FB94CB3B8BE97EF00BE7684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[Escribir el título del documento]</w:t>
          </w:r>
        </w:p>
      </w:docPartBody>
    </w:docPart>
    <w:docPart>
      <w:docPartPr>
        <w:name w:val="9F98E3EB9B474453AE204ECFC9AE5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D28A6-3291-4FB7-A2D2-8D59CE2AC9B6}"/>
      </w:docPartPr>
      <w:docPartBody>
        <w:p w:rsidR="008D5926" w:rsidRDefault="002B3A6A">
          <w:pPr>
            <w:pStyle w:val="9F98E3EB9B474453AE204ECFC9AE56DA"/>
          </w:pPr>
          <w:r w:rsidRPr="003F3C66">
            <w:rPr>
              <w:rFonts w:asciiTheme="majorHAnsi" w:hAnsiTheme="majorHAnsi" w:cs="Arial"/>
            </w:rPr>
            <w:t>Haga clic aquí para escribir texto.</w:t>
          </w:r>
        </w:p>
      </w:docPartBody>
    </w:docPart>
    <w:docPart>
      <w:docPartPr>
        <w:name w:val="18AD205D31D54B6CA9C2DF59BC140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391BB-D57B-4687-BD3F-2A9F7766EF1B}"/>
      </w:docPartPr>
      <w:docPartBody>
        <w:p w:rsidR="008D5926" w:rsidRDefault="002B3A6A">
          <w:pPr>
            <w:pStyle w:val="18AD205D31D54B6CA9C2DF59BC140EC0"/>
          </w:pPr>
          <w:r w:rsidRPr="003F3C66">
            <w:rPr>
              <w:rFonts w:asciiTheme="majorHAnsi" w:hAnsiTheme="majorHAnsi" w:cs="Arial"/>
            </w:rPr>
            <w:t>Haga clic aquí para escribir texto.</w:t>
          </w:r>
        </w:p>
      </w:docPartBody>
    </w:docPart>
    <w:docPart>
      <w:docPartPr>
        <w:name w:val="1E1FA7162A744D3DA476E39BACC50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664A6-127A-4F67-9768-64FC260BC06A}"/>
      </w:docPartPr>
      <w:docPartBody>
        <w:p w:rsidR="008D5926" w:rsidRDefault="002B3A6A">
          <w:pPr>
            <w:pStyle w:val="1E1FA7162A744D3DA476E39BACC50550"/>
          </w:pPr>
          <w:r w:rsidRPr="003F3C66">
            <w:rPr>
              <w:rFonts w:asciiTheme="majorHAnsi" w:hAnsiTheme="majorHAnsi" w:cs="Arial"/>
            </w:rPr>
            <w:t>Haga clic aquí para escribir texto.</w:t>
          </w:r>
        </w:p>
      </w:docPartBody>
    </w:docPart>
    <w:docPart>
      <w:docPartPr>
        <w:name w:val="DC7FC8B2B4BF42699A6B178153219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CF186-8245-46FE-92F5-5E0108FD1DD3}"/>
      </w:docPartPr>
      <w:docPartBody>
        <w:p w:rsidR="008D5926" w:rsidRDefault="002B3A6A">
          <w:pPr>
            <w:pStyle w:val="DC7FC8B2B4BF42699A6B1781532192A2"/>
          </w:pPr>
          <w:r w:rsidRPr="003F3C66">
            <w:rPr>
              <w:rFonts w:asciiTheme="majorHAnsi" w:hAnsiTheme="majorHAnsi" w:cs="Arial"/>
            </w:rPr>
            <w:t>Haga clic aquí para escribir una fecha.</w:t>
          </w:r>
        </w:p>
      </w:docPartBody>
    </w:docPart>
    <w:docPart>
      <w:docPartPr>
        <w:name w:val="25824E47BE07436580AAE841D0280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A1E68-03B7-43B3-9666-E6C7B2EFD53F}"/>
      </w:docPartPr>
      <w:docPartBody>
        <w:p w:rsidR="008D5926" w:rsidRDefault="002B3A6A">
          <w:pPr>
            <w:pStyle w:val="25824E47BE07436580AAE841D02800AB"/>
          </w:pPr>
          <w:r w:rsidRPr="002E0E0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C7920DD4A54460E96AF1DAD03E1D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55ABC-B524-498B-A9E1-AC9B2B955AA4}"/>
      </w:docPartPr>
      <w:docPartBody>
        <w:p w:rsidR="008D5926" w:rsidRDefault="002B3A6A">
          <w:pPr>
            <w:pStyle w:val="1C7920DD4A54460E96AF1DAD03E1D43E"/>
          </w:pPr>
          <w:r w:rsidRPr="002E0E0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ACD8719CFC04CDD9966F6C3ADCEE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D57D6-BC82-453E-AEBC-FC1B9FD2440E}"/>
      </w:docPartPr>
      <w:docPartBody>
        <w:p w:rsidR="008D5926" w:rsidRDefault="002B3A6A">
          <w:pPr>
            <w:pStyle w:val="5ACD8719CFC04CDD9966F6C3ADCEE006"/>
          </w:pPr>
          <w:r w:rsidRPr="002E0E0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3D1EEB188BB436CA37534F8EA8D7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F52D1-3BFA-4A2E-A680-8F458D48834F}"/>
      </w:docPartPr>
      <w:docPartBody>
        <w:p w:rsidR="008D5926" w:rsidRDefault="002B3A6A">
          <w:pPr>
            <w:pStyle w:val="03D1EEB188BB436CA37534F8EA8D705F"/>
          </w:pPr>
          <w:r w:rsidRPr="002E0E0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0EC779C7C5845CC957A2B87484A6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62B80-49C3-4706-B475-E831BBBB1087}"/>
      </w:docPartPr>
      <w:docPartBody>
        <w:p w:rsidR="008D5926" w:rsidRDefault="002B3A6A">
          <w:pPr>
            <w:pStyle w:val="F0EC779C7C5845CC957A2B87484A6B9A"/>
          </w:pPr>
          <w:r w:rsidRPr="002E0E0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9B8DF27C59B4428BBDACF28F8E32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AAC8E-F1F4-41AD-968A-FA9AE1C6C1FF}"/>
      </w:docPartPr>
      <w:docPartBody>
        <w:p w:rsidR="008D5926" w:rsidRDefault="002B3A6A">
          <w:pPr>
            <w:pStyle w:val="59B8DF27C59B4428BBDACF28F8E321F3"/>
          </w:pPr>
          <w:r w:rsidRPr="002E0E0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1CA6E94BA8E4CE294778FCB34767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7AD42-9462-4EB6-AABF-41A87A4EE4EF}"/>
      </w:docPartPr>
      <w:docPartBody>
        <w:p w:rsidR="008D5926" w:rsidRDefault="002B3A6A">
          <w:pPr>
            <w:pStyle w:val="01CA6E94BA8E4CE294778FCB34767BC1"/>
          </w:pPr>
          <w:r w:rsidRPr="002E0E0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853DFBDD95B4544BB4803708B112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35660-A372-453F-84A0-98DD0315F442}"/>
      </w:docPartPr>
      <w:docPartBody>
        <w:p w:rsidR="008D5926" w:rsidRDefault="002B3A6A">
          <w:pPr>
            <w:pStyle w:val="4853DFBDD95B4544BB4803708B11281A"/>
          </w:pPr>
          <w:r w:rsidRPr="002E0E0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9E875886F1145EFA83D778E58346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867B0-CBB7-422F-831C-AB5B276CB7C3}"/>
      </w:docPartPr>
      <w:docPartBody>
        <w:p w:rsidR="008D5926" w:rsidRDefault="002B3A6A">
          <w:pPr>
            <w:pStyle w:val="09E875886F1145EFA83D778E58346A94"/>
          </w:pPr>
          <w:r w:rsidRPr="002E0E0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5031B8143884C9FA18C87E5BD180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C0AC9-BF8B-448C-91D4-D0087F16BE19}"/>
      </w:docPartPr>
      <w:docPartBody>
        <w:p w:rsidR="008D5926" w:rsidRDefault="002B3A6A">
          <w:pPr>
            <w:pStyle w:val="15031B8143884C9FA18C87E5BD1805EF"/>
          </w:pPr>
          <w:r w:rsidRPr="00BD69E0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88ED77A3F464FE8B8BF36E15B749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DE467-A02B-4B59-B77B-E7456EC8DF5F}"/>
      </w:docPartPr>
      <w:docPartBody>
        <w:p w:rsidR="008D5926" w:rsidRDefault="002B3A6A">
          <w:pPr>
            <w:pStyle w:val="F88ED77A3F464FE8B8BF36E15B7498FB"/>
          </w:pPr>
          <w:r w:rsidRPr="00BD69E0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AEB1F321C344D2EAA6CFEDAA2CD0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2C33D-27D6-478B-A098-045BE25F177C}"/>
      </w:docPartPr>
      <w:docPartBody>
        <w:p w:rsidR="008D5926" w:rsidRDefault="002B3A6A">
          <w:pPr>
            <w:pStyle w:val="6AEB1F321C344D2EAA6CFEDAA2CD0999"/>
          </w:pPr>
          <w:r w:rsidRPr="00C51938">
            <w:rPr>
              <w:rStyle w:val="Textodelmarcadordeposicin"/>
            </w:rPr>
            <w:t>Elija un elemento.</w:t>
          </w:r>
        </w:p>
      </w:docPartBody>
    </w:docPart>
    <w:docPart>
      <w:docPartPr>
        <w:name w:val="483429165D96456986FA7EFD38AF0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2F41E-A6FD-44B5-9884-63C5DBE9B0D6}"/>
      </w:docPartPr>
      <w:docPartBody>
        <w:p w:rsidR="008D5926" w:rsidRDefault="002B3A6A">
          <w:pPr>
            <w:pStyle w:val="483429165D96456986FA7EFD38AF057C"/>
          </w:pPr>
          <w:r w:rsidRPr="00C51938">
            <w:rPr>
              <w:rStyle w:val="Textodelmarcadordeposicin"/>
            </w:rPr>
            <w:t>Elija un elemento.</w:t>
          </w:r>
        </w:p>
      </w:docPartBody>
    </w:docPart>
    <w:docPart>
      <w:docPartPr>
        <w:name w:val="431D2457F5CB4E37ACA4E28851076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2F2E2-0FBF-49BD-92E7-C57A2E38C938}"/>
      </w:docPartPr>
      <w:docPartBody>
        <w:p w:rsidR="008D5926" w:rsidRDefault="002B3A6A">
          <w:pPr>
            <w:pStyle w:val="431D2457F5CB4E37ACA4E28851076F6F"/>
          </w:pPr>
          <w:r w:rsidRPr="00C51938">
            <w:rPr>
              <w:rStyle w:val="Textodelmarcadordeposicin"/>
            </w:rPr>
            <w:t>Elija un elemento.</w:t>
          </w:r>
        </w:p>
      </w:docPartBody>
    </w:docPart>
    <w:docPart>
      <w:docPartPr>
        <w:name w:val="D5B0E411F7D34924AFEF31D553BB6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C8B4-F93F-4342-A5F2-9966A6B4B856}"/>
      </w:docPartPr>
      <w:docPartBody>
        <w:p w:rsidR="008D5926" w:rsidRDefault="002B3A6A">
          <w:pPr>
            <w:pStyle w:val="D5B0E411F7D34924AFEF31D553BB6DDA"/>
          </w:pPr>
          <w:r w:rsidRPr="00C51938">
            <w:rPr>
              <w:rStyle w:val="Textodelmarcadordeposicin"/>
            </w:rPr>
            <w:t>Elija un elemento.</w:t>
          </w:r>
        </w:p>
      </w:docPartBody>
    </w:docPart>
    <w:docPart>
      <w:docPartPr>
        <w:name w:val="A948CBE4325B4BDABD536AEA24368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EDFF3-45ED-4916-BAD7-7DB32B3E3858}"/>
      </w:docPartPr>
      <w:docPartBody>
        <w:p w:rsidR="008D5926" w:rsidRDefault="002B3A6A">
          <w:pPr>
            <w:pStyle w:val="A948CBE4325B4BDABD536AEA24368D1C"/>
          </w:pPr>
          <w:r w:rsidRPr="00C51938">
            <w:rPr>
              <w:rStyle w:val="Textodelmarcadordeposicin"/>
            </w:rPr>
            <w:t>Elija un elemento.</w:t>
          </w:r>
        </w:p>
      </w:docPartBody>
    </w:docPart>
    <w:docPart>
      <w:docPartPr>
        <w:name w:val="37978E08F1A047538EF9BDBEDC616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E5C8D-F84E-4ECF-A155-6553C1297F42}"/>
      </w:docPartPr>
      <w:docPartBody>
        <w:p w:rsidR="008D5926" w:rsidRDefault="002B3A6A">
          <w:pPr>
            <w:pStyle w:val="37978E08F1A047538EF9BDBEDC616877"/>
          </w:pPr>
          <w:r w:rsidRPr="002E0E0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D75B6192DE944B39C73C1471D717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D0613-EE2C-47F8-929E-D8DCE839A74C}"/>
      </w:docPartPr>
      <w:docPartBody>
        <w:p w:rsidR="008D5926" w:rsidRDefault="002B3A6A">
          <w:pPr>
            <w:pStyle w:val="6D75B6192DE944B39C73C1471D717B76"/>
          </w:pPr>
          <w:r w:rsidRPr="002E0E0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79761DD157044E5A80593C5601FC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9B0C9-BB81-47EB-82C9-D82F9C674E82}"/>
      </w:docPartPr>
      <w:docPartBody>
        <w:p w:rsidR="008D5926" w:rsidRDefault="002B3A6A">
          <w:pPr>
            <w:pStyle w:val="E79761DD157044E5A80593C5601FC4AF"/>
          </w:pPr>
          <w:r w:rsidRPr="00B4680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A215DC5B15B40B4B3F09689BBD7B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701C0-392D-4605-92B4-CCD8E163AD18}"/>
      </w:docPartPr>
      <w:docPartBody>
        <w:p w:rsidR="008D5926" w:rsidRDefault="002B3A6A">
          <w:pPr>
            <w:pStyle w:val="0A215DC5B15B40B4B3F09689BBD7BC71"/>
          </w:pPr>
          <w:r w:rsidRPr="00C5193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169B9FC56D840CD940A2214747EE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78EA8-0169-48ED-9EEF-8F029B97A341}"/>
      </w:docPartPr>
      <w:docPartBody>
        <w:p w:rsidR="008D5926" w:rsidRDefault="002B3A6A">
          <w:pPr>
            <w:pStyle w:val="4169B9FC56D840CD940A2214747EE2CE"/>
          </w:pPr>
          <w:r w:rsidRPr="00B4680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C1CF0AAACA14F10B72018980D9DB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0034A-3490-469B-B930-238077C66CC7}"/>
      </w:docPartPr>
      <w:docPartBody>
        <w:p w:rsidR="008D5926" w:rsidRDefault="002B3A6A">
          <w:pPr>
            <w:pStyle w:val="3C1CF0AAACA14F10B72018980D9DB43A"/>
          </w:pPr>
          <w:r w:rsidRPr="00C5193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778E3BA94304DA59CACA2B40A33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22654-A8CE-4451-A505-E2F6B8B5AEE6}"/>
      </w:docPartPr>
      <w:docPartBody>
        <w:p w:rsidR="008D5926" w:rsidRDefault="002B3A6A">
          <w:pPr>
            <w:pStyle w:val="B778E3BA94304DA59CACA2B40A3350F2"/>
          </w:pPr>
          <w:r w:rsidRPr="00B4680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F358DB48FF34ABC82983BD9FC180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59386-F480-45E1-90E8-A23CB9258D0C}"/>
      </w:docPartPr>
      <w:docPartBody>
        <w:p w:rsidR="008D5926" w:rsidRDefault="002B3A6A">
          <w:pPr>
            <w:pStyle w:val="6F358DB48FF34ABC82983BD9FC1804ED"/>
          </w:pPr>
          <w:r w:rsidRPr="00C5193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B5E78BF05F64C51A67025EEACEE7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D91DE-EA07-4058-B73C-901E06E24251}"/>
      </w:docPartPr>
      <w:docPartBody>
        <w:p w:rsidR="008D5926" w:rsidRDefault="002B3A6A">
          <w:pPr>
            <w:pStyle w:val="AB5E78BF05F64C51A67025EEACEE70E0"/>
          </w:pPr>
          <w:r w:rsidRPr="00B4680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B6D5B25A7394EFE9674AF928831E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F0DDA-6731-449D-BC22-A1D27D2E4677}"/>
      </w:docPartPr>
      <w:docPartBody>
        <w:p w:rsidR="008D5926" w:rsidRDefault="002B3A6A">
          <w:pPr>
            <w:pStyle w:val="DB6D5B25A7394EFE9674AF928831EADE"/>
          </w:pPr>
          <w:r w:rsidRPr="00C5193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0B828AB07444730BFF020F1C05DC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62D40-3C22-4EE1-A767-9B772BCD752A}"/>
      </w:docPartPr>
      <w:docPartBody>
        <w:p w:rsidR="008D5926" w:rsidRDefault="002B3A6A">
          <w:pPr>
            <w:pStyle w:val="30B828AB07444730BFF020F1C05DC294"/>
          </w:pPr>
          <w:r w:rsidRPr="00B4680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D3FF29DD9AE4D7E9F94D6BD650D8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3E5C0-53CE-41EC-8624-929DB408169B}"/>
      </w:docPartPr>
      <w:docPartBody>
        <w:p w:rsidR="008D5926" w:rsidRDefault="002B3A6A">
          <w:pPr>
            <w:pStyle w:val="AD3FF29DD9AE4D7E9F94D6BD650D8615"/>
          </w:pPr>
          <w:r w:rsidRPr="00C51938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3A6A"/>
    <w:rsid w:val="002B3A6A"/>
    <w:rsid w:val="002D5EDB"/>
    <w:rsid w:val="003F7EB5"/>
    <w:rsid w:val="006261A2"/>
    <w:rsid w:val="008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1CE654FB94CB3B8BE97EF00BE7684">
    <w:name w:val="CAB1CE654FB94CB3B8BE97EF00BE7684"/>
  </w:style>
  <w:style w:type="paragraph" w:customStyle="1" w:styleId="9F98E3EB9B474453AE204ECFC9AE56DA">
    <w:name w:val="9F98E3EB9B474453AE204ECFC9AE56DA"/>
  </w:style>
  <w:style w:type="paragraph" w:customStyle="1" w:styleId="18AD205D31D54B6CA9C2DF59BC140EC0">
    <w:name w:val="18AD205D31D54B6CA9C2DF59BC140EC0"/>
  </w:style>
  <w:style w:type="paragraph" w:customStyle="1" w:styleId="1E1FA7162A744D3DA476E39BACC50550">
    <w:name w:val="1E1FA7162A744D3DA476E39BACC50550"/>
  </w:style>
  <w:style w:type="paragraph" w:customStyle="1" w:styleId="DC7FC8B2B4BF42699A6B1781532192A2">
    <w:name w:val="DC7FC8B2B4BF42699A6B1781532192A2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25824E47BE07436580AAE841D02800AB">
    <w:name w:val="25824E47BE07436580AAE841D02800AB"/>
  </w:style>
  <w:style w:type="paragraph" w:customStyle="1" w:styleId="1C7920DD4A54460E96AF1DAD03E1D43E">
    <w:name w:val="1C7920DD4A54460E96AF1DAD03E1D43E"/>
  </w:style>
  <w:style w:type="paragraph" w:customStyle="1" w:styleId="5ACD8719CFC04CDD9966F6C3ADCEE006">
    <w:name w:val="5ACD8719CFC04CDD9966F6C3ADCEE006"/>
  </w:style>
  <w:style w:type="paragraph" w:customStyle="1" w:styleId="03D1EEB188BB436CA37534F8EA8D705F">
    <w:name w:val="03D1EEB188BB436CA37534F8EA8D705F"/>
  </w:style>
  <w:style w:type="paragraph" w:customStyle="1" w:styleId="F0EC779C7C5845CC957A2B87484A6B9A">
    <w:name w:val="F0EC779C7C5845CC957A2B87484A6B9A"/>
  </w:style>
  <w:style w:type="paragraph" w:customStyle="1" w:styleId="59B8DF27C59B4428BBDACF28F8E321F3">
    <w:name w:val="59B8DF27C59B4428BBDACF28F8E321F3"/>
  </w:style>
  <w:style w:type="paragraph" w:customStyle="1" w:styleId="01CA6E94BA8E4CE294778FCB34767BC1">
    <w:name w:val="01CA6E94BA8E4CE294778FCB34767BC1"/>
  </w:style>
  <w:style w:type="paragraph" w:customStyle="1" w:styleId="4853DFBDD95B4544BB4803708B11281A">
    <w:name w:val="4853DFBDD95B4544BB4803708B11281A"/>
  </w:style>
  <w:style w:type="paragraph" w:customStyle="1" w:styleId="09E875886F1145EFA83D778E58346A94">
    <w:name w:val="09E875886F1145EFA83D778E58346A94"/>
  </w:style>
  <w:style w:type="paragraph" w:customStyle="1" w:styleId="15031B8143884C9FA18C87E5BD1805EF">
    <w:name w:val="15031B8143884C9FA18C87E5BD1805EF"/>
  </w:style>
  <w:style w:type="paragraph" w:customStyle="1" w:styleId="F88ED77A3F464FE8B8BF36E15B7498FB">
    <w:name w:val="F88ED77A3F464FE8B8BF36E15B7498FB"/>
  </w:style>
  <w:style w:type="paragraph" w:customStyle="1" w:styleId="6AEB1F321C344D2EAA6CFEDAA2CD0999">
    <w:name w:val="6AEB1F321C344D2EAA6CFEDAA2CD0999"/>
  </w:style>
  <w:style w:type="paragraph" w:customStyle="1" w:styleId="483429165D96456986FA7EFD38AF057C">
    <w:name w:val="483429165D96456986FA7EFD38AF057C"/>
  </w:style>
  <w:style w:type="paragraph" w:customStyle="1" w:styleId="431D2457F5CB4E37ACA4E28851076F6F">
    <w:name w:val="431D2457F5CB4E37ACA4E28851076F6F"/>
  </w:style>
  <w:style w:type="paragraph" w:customStyle="1" w:styleId="D5B0E411F7D34924AFEF31D553BB6DDA">
    <w:name w:val="D5B0E411F7D34924AFEF31D553BB6DDA"/>
  </w:style>
  <w:style w:type="paragraph" w:customStyle="1" w:styleId="A948CBE4325B4BDABD536AEA24368D1C">
    <w:name w:val="A948CBE4325B4BDABD536AEA24368D1C"/>
  </w:style>
  <w:style w:type="paragraph" w:customStyle="1" w:styleId="37978E08F1A047538EF9BDBEDC616877">
    <w:name w:val="37978E08F1A047538EF9BDBEDC616877"/>
  </w:style>
  <w:style w:type="paragraph" w:customStyle="1" w:styleId="6D75B6192DE944B39C73C1471D717B76">
    <w:name w:val="6D75B6192DE944B39C73C1471D717B76"/>
  </w:style>
  <w:style w:type="paragraph" w:customStyle="1" w:styleId="E79761DD157044E5A80593C5601FC4AF">
    <w:name w:val="E79761DD157044E5A80593C5601FC4AF"/>
  </w:style>
  <w:style w:type="paragraph" w:customStyle="1" w:styleId="0A215DC5B15B40B4B3F09689BBD7BC71">
    <w:name w:val="0A215DC5B15B40B4B3F09689BBD7BC71"/>
  </w:style>
  <w:style w:type="paragraph" w:customStyle="1" w:styleId="4169B9FC56D840CD940A2214747EE2CE">
    <w:name w:val="4169B9FC56D840CD940A2214747EE2CE"/>
  </w:style>
  <w:style w:type="paragraph" w:customStyle="1" w:styleId="3C1CF0AAACA14F10B72018980D9DB43A">
    <w:name w:val="3C1CF0AAACA14F10B72018980D9DB43A"/>
  </w:style>
  <w:style w:type="paragraph" w:customStyle="1" w:styleId="B778E3BA94304DA59CACA2B40A3350F2">
    <w:name w:val="B778E3BA94304DA59CACA2B40A3350F2"/>
  </w:style>
  <w:style w:type="paragraph" w:customStyle="1" w:styleId="6F358DB48FF34ABC82983BD9FC1804ED">
    <w:name w:val="6F358DB48FF34ABC82983BD9FC1804ED"/>
  </w:style>
  <w:style w:type="paragraph" w:customStyle="1" w:styleId="AB5E78BF05F64C51A67025EEACEE70E0">
    <w:name w:val="AB5E78BF05F64C51A67025EEACEE70E0"/>
  </w:style>
  <w:style w:type="paragraph" w:customStyle="1" w:styleId="DB6D5B25A7394EFE9674AF928831EADE">
    <w:name w:val="DB6D5B25A7394EFE9674AF928831EADE"/>
  </w:style>
  <w:style w:type="paragraph" w:customStyle="1" w:styleId="30B828AB07444730BFF020F1C05DC294">
    <w:name w:val="30B828AB07444730BFF020F1C05DC294"/>
  </w:style>
  <w:style w:type="paragraph" w:customStyle="1" w:styleId="AD3FF29DD9AE4D7E9F94D6BD650D8615">
    <w:name w:val="AD3FF29DD9AE4D7E9F94D6BD650D8615"/>
  </w:style>
  <w:style w:type="paragraph" w:customStyle="1" w:styleId="8A6E3423E0E041D9A81AA4E9D741FCF2">
    <w:name w:val="8A6E3423E0E041D9A81AA4E9D741FCF2"/>
  </w:style>
  <w:style w:type="paragraph" w:customStyle="1" w:styleId="C4A50F6428CB4C0B8FC60FCE58675D53">
    <w:name w:val="C4A50F6428CB4C0B8FC60FCE58675D53"/>
  </w:style>
  <w:style w:type="paragraph" w:customStyle="1" w:styleId="30B0D76CBC004F4786DE52FF48707109">
    <w:name w:val="30B0D76CBC004F4786DE52FF48707109"/>
  </w:style>
  <w:style w:type="paragraph" w:customStyle="1" w:styleId="DC410B8DC4384C15BD7EB3CC8A1215D0">
    <w:name w:val="DC410B8DC4384C15BD7EB3CC8A1215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5A167-8972-4F91-B2D6-7AEEDE5A1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oficial Memoria de prácticas</Template>
  <TotalTime>5</TotalTime>
  <Pages>6</Pages>
  <Words>791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FINAL DE PRÁCTICAS</vt:lpstr>
    </vt:vector>
  </TitlesOfParts>
  <Company>HP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FINAL DE PRÁCTICAS</dc:title>
  <dc:subject>ETSIE</dc:subject>
  <dc:creator>usuario</dc:creator>
  <cp:lastModifiedBy>NURIA SANTIAGO LOPEZ</cp:lastModifiedBy>
  <cp:revision>3</cp:revision>
  <cp:lastPrinted>2017-02-22T09:09:00Z</cp:lastPrinted>
  <dcterms:created xsi:type="dcterms:W3CDTF">2024-05-24T06:52:00Z</dcterms:created>
  <dcterms:modified xsi:type="dcterms:W3CDTF">2024-05-24T07:05:00Z</dcterms:modified>
</cp:coreProperties>
</file>